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F0" w:rsidRDefault="00B72270">
      <w:pPr>
        <w:pStyle w:val="Title"/>
      </w:pPr>
      <w:r>
        <w:t>Photosynthesis and Cellular Respiration</w:t>
      </w:r>
    </w:p>
    <w:p w:rsidR="00B72270" w:rsidRDefault="00B72270" w:rsidP="00B72270">
      <w:pPr>
        <w:pStyle w:val="Heading1"/>
      </w:pPr>
      <w:r>
        <w:t>Matter and Energy Pathways in Living Systems</w:t>
      </w:r>
    </w:p>
    <w:p w:rsidR="00B72270" w:rsidRDefault="00B72270" w:rsidP="000B72DF">
      <w:pPr>
        <w:pStyle w:val="NoSpacing"/>
      </w:pPr>
      <w:r>
        <w:t>Define Photosynthesis</w:t>
      </w:r>
    </w:p>
    <w:p w:rsidR="000F129B" w:rsidRDefault="000F129B" w:rsidP="000B72DF">
      <w:pPr>
        <w:pStyle w:val="NoSpacing"/>
      </w:pPr>
    </w:p>
    <w:p w:rsidR="00AE62A1" w:rsidRDefault="00AE62A1" w:rsidP="000B72DF">
      <w:pPr>
        <w:pStyle w:val="NoSpacing"/>
      </w:pPr>
    </w:p>
    <w:p w:rsidR="000F129B" w:rsidRDefault="000F129B" w:rsidP="000B72DF">
      <w:pPr>
        <w:pStyle w:val="NoSpacing"/>
      </w:pPr>
    </w:p>
    <w:p w:rsidR="00B72270" w:rsidRDefault="00B72270" w:rsidP="000B72DF">
      <w:pPr>
        <w:pStyle w:val="NoSpacing"/>
      </w:pPr>
      <w:r>
        <w:t>Define Cellular Respiration</w:t>
      </w:r>
    </w:p>
    <w:p w:rsidR="000F129B" w:rsidRDefault="000F129B" w:rsidP="000B72DF">
      <w:pPr>
        <w:pStyle w:val="NoSpacing"/>
      </w:pPr>
    </w:p>
    <w:p w:rsidR="00AE62A1" w:rsidRDefault="00AE62A1" w:rsidP="000B72DF">
      <w:pPr>
        <w:pStyle w:val="NoSpacing"/>
      </w:pPr>
    </w:p>
    <w:p w:rsidR="000F129B" w:rsidRDefault="00250C02" w:rsidP="000B72DF">
      <w:pPr>
        <w:pStyle w:val="NoSpacing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A2E62F0" wp14:editId="20967405">
            <wp:simplePos x="0" y="0"/>
            <wp:positionH relativeFrom="column">
              <wp:posOffset>4471891</wp:posOffset>
            </wp:positionH>
            <wp:positionV relativeFrom="paragraph">
              <wp:posOffset>7959</wp:posOffset>
            </wp:positionV>
            <wp:extent cx="1869398" cy="22115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1350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98" cy="221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270" w:rsidRDefault="00B72270" w:rsidP="000B72DF">
      <w:pPr>
        <w:pStyle w:val="NoSpacing"/>
      </w:pPr>
      <w:r>
        <w:t xml:space="preserve">What is ATP? How is ADP related to </w:t>
      </w:r>
      <w:proofErr w:type="gramStart"/>
      <w:r>
        <w:t>ATP.</w:t>
      </w:r>
      <w:proofErr w:type="gramEnd"/>
    </w:p>
    <w:p w:rsidR="000F129B" w:rsidRDefault="000F129B" w:rsidP="000B72DF">
      <w:pPr>
        <w:pStyle w:val="NoSpacing"/>
      </w:pPr>
    </w:p>
    <w:p w:rsidR="000F129B" w:rsidRDefault="000F129B" w:rsidP="000B72DF">
      <w:pPr>
        <w:pStyle w:val="NoSpacing"/>
      </w:pPr>
    </w:p>
    <w:p w:rsidR="000F129B" w:rsidRDefault="000F129B" w:rsidP="000B72DF">
      <w:pPr>
        <w:pStyle w:val="NoSpacing"/>
      </w:pPr>
    </w:p>
    <w:p w:rsidR="000F129B" w:rsidRDefault="000F129B" w:rsidP="000B72DF">
      <w:pPr>
        <w:pStyle w:val="NoSpacing"/>
      </w:pPr>
    </w:p>
    <w:p w:rsidR="000F129B" w:rsidRDefault="00B72270" w:rsidP="000B72DF">
      <w:pPr>
        <w:pStyle w:val="NoSpacing"/>
      </w:pPr>
      <w:r>
        <w:t>What are 5 uses of ATP?</w:t>
      </w:r>
    </w:p>
    <w:p w:rsidR="000F129B" w:rsidRDefault="000F129B" w:rsidP="000B72DF">
      <w:pPr>
        <w:pStyle w:val="NoSpacing"/>
      </w:pPr>
    </w:p>
    <w:p w:rsidR="000F129B" w:rsidRDefault="000F129B" w:rsidP="00AE62A1">
      <w:pPr>
        <w:pStyle w:val="NoSpacing"/>
        <w:numPr>
          <w:ilvl w:val="0"/>
          <w:numId w:val="13"/>
        </w:numPr>
        <w:spacing w:line="600" w:lineRule="auto"/>
      </w:pPr>
      <w:r>
        <w:t>____________________________</w:t>
      </w:r>
    </w:p>
    <w:p w:rsidR="000F129B" w:rsidRDefault="000F129B" w:rsidP="00AE62A1">
      <w:pPr>
        <w:pStyle w:val="NoSpacing"/>
        <w:numPr>
          <w:ilvl w:val="0"/>
          <w:numId w:val="13"/>
        </w:numPr>
        <w:spacing w:line="600" w:lineRule="auto"/>
      </w:pPr>
      <w:r>
        <w:t>____________________________</w:t>
      </w:r>
    </w:p>
    <w:p w:rsidR="000F129B" w:rsidRDefault="000F129B" w:rsidP="00AE62A1">
      <w:pPr>
        <w:pStyle w:val="NoSpacing"/>
        <w:numPr>
          <w:ilvl w:val="0"/>
          <w:numId w:val="13"/>
        </w:numPr>
        <w:spacing w:line="600" w:lineRule="auto"/>
      </w:pPr>
      <w:r>
        <w:t>____________________________</w:t>
      </w:r>
    </w:p>
    <w:p w:rsidR="000F129B" w:rsidRDefault="000F129B" w:rsidP="00AE62A1">
      <w:pPr>
        <w:pStyle w:val="NoSpacing"/>
        <w:numPr>
          <w:ilvl w:val="0"/>
          <w:numId w:val="13"/>
        </w:numPr>
        <w:spacing w:line="600" w:lineRule="auto"/>
      </w:pPr>
      <w:r>
        <w:t>____________________________</w:t>
      </w:r>
    </w:p>
    <w:p w:rsidR="000F129B" w:rsidRDefault="000F129B" w:rsidP="00AE62A1">
      <w:pPr>
        <w:pStyle w:val="NoSpacing"/>
        <w:numPr>
          <w:ilvl w:val="0"/>
          <w:numId w:val="13"/>
        </w:numPr>
        <w:spacing w:line="600" w:lineRule="auto"/>
      </w:pPr>
      <w:r>
        <w:t>____________________________</w:t>
      </w:r>
    </w:p>
    <w:p w:rsidR="000F129B" w:rsidRDefault="000F129B" w:rsidP="000F129B">
      <w:pPr>
        <w:pStyle w:val="NoSpacing"/>
        <w:ind w:left="720"/>
      </w:pPr>
    </w:p>
    <w:p w:rsidR="00B72270" w:rsidRDefault="00B72270" w:rsidP="000B72DF">
      <w:pPr>
        <w:pStyle w:val="NoSpacing"/>
      </w:pPr>
      <w:r>
        <w:t>Where is the location of photosynthesis? Cellular Respiration?</w:t>
      </w:r>
    </w:p>
    <w:p w:rsidR="000F129B" w:rsidRDefault="000F129B" w:rsidP="000B72DF">
      <w:pPr>
        <w:pStyle w:val="NoSpacing"/>
      </w:pPr>
    </w:p>
    <w:p w:rsidR="00AE62A1" w:rsidRDefault="00AE62A1" w:rsidP="000B72DF">
      <w:pPr>
        <w:pStyle w:val="NoSpacing"/>
      </w:pPr>
    </w:p>
    <w:p w:rsidR="000F129B" w:rsidRDefault="000F129B" w:rsidP="000B72DF">
      <w:pPr>
        <w:pStyle w:val="NoSpacing"/>
      </w:pPr>
    </w:p>
    <w:p w:rsidR="00B72270" w:rsidRDefault="00B72270" w:rsidP="000B72DF">
      <w:pPr>
        <w:pStyle w:val="NoSpacing"/>
      </w:pPr>
      <w:r>
        <w:t>Write the equations for photosynthesis and cellular respiration</w:t>
      </w:r>
    </w:p>
    <w:p w:rsidR="000F129B" w:rsidRDefault="000F129B" w:rsidP="000B72DF">
      <w:pPr>
        <w:pStyle w:val="NoSpacing"/>
      </w:pPr>
      <w:r>
        <w:t>Photosynthesis:</w:t>
      </w:r>
    </w:p>
    <w:p w:rsidR="000F129B" w:rsidRDefault="000F129B" w:rsidP="000B72DF">
      <w:pPr>
        <w:pStyle w:val="NoSpacing"/>
      </w:pPr>
    </w:p>
    <w:p w:rsidR="000F129B" w:rsidRDefault="000F129B" w:rsidP="000B72DF">
      <w:pPr>
        <w:pStyle w:val="NoSpacing"/>
      </w:pPr>
    </w:p>
    <w:p w:rsidR="00AE62A1" w:rsidRDefault="00AE62A1" w:rsidP="000B72DF">
      <w:pPr>
        <w:pStyle w:val="NoSpacing"/>
      </w:pPr>
    </w:p>
    <w:p w:rsidR="000F129B" w:rsidRDefault="000F129B" w:rsidP="000B72DF">
      <w:pPr>
        <w:pStyle w:val="NoSpacing"/>
      </w:pPr>
      <w:r>
        <w:t>Cellular Respiration:</w:t>
      </w:r>
    </w:p>
    <w:p w:rsidR="000F129B" w:rsidRDefault="000F129B" w:rsidP="000B72DF">
      <w:pPr>
        <w:pStyle w:val="NoSpacing"/>
      </w:pPr>
    </w:p>
    <w:p w:rsidR="000F129B" w:rsidRDefault="000F129B" w:rsidP="000B72DF">
      <w:pPr>
        <w:pStyle w:val="NoSpacing"/>
      </w:pPr>
    </w:p>
    <w:p w:rsidR="00AE62A1" w:rsidRDefault="00AE62A1">
      <w:r>
        <w:br w:type="page"/>
      </w:r>
    </w:p>
    <w:p w:rsidR="00B72270" w:rsidRDefault="00272912" w:rsidP="000B72DF">
      <w:pPr>
        <w:pStyle w:val="NoSpacing"/>
      </w:pPr>
      <w:r>
        <w:t>What is meant by metabolism? Define Catabolic and Anabolic metabolism?</w:t>
      </w: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272912" w:rsidRDefault="00272912" w:rsidP="00AE62A1">
      <w:r>
        <w:t>Explain the relationships between oxidation and reduction</w:t>
      </w:r>
    </w:p>
    <w:p w:rsidR="00B351E6" w:rsidRDefault="00B351E6" w:rsidP="00B351E6"/>
    <w:p w:rsidR="00B351E6" w:rsidRDefault="00B351E6" w:rsidP="00B351E6"/>
    <w:p w:rsidR="00B351E6" w:rsidRDefault="00B351E6" w:rsidP="00B351E6"/>
    <w:p w:rsidR="00272912" w:rsidRDefault="00272912" w:rsidP="00B351E6">
      <w:r>
        <w:t>What is the anatomy of a chloroplast? Draw it.</w:t>
      </w: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2912" w:rsidRPr="00B72270" w:rsidRDefault="00272912" w:rsidP="00B72270"/>
    <w:p w:rsidR="00B72270" w:rsidRDefault="00B72270">
      <w:pP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r>
        <w:br w:type="page"/>
      </w:r>
      <w:r w:rsidR="00250C02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1D63E76" wp14:editId="43272CD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69398" cy="22115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1350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98" cy="221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270" w:rsidRDefault="00B72270" w:rsidP="00B72270">
      <w:pPr>
        <w:pStyle w:val="Title"/>
      </w:pPr>
      <w:r>
        <w:lastRenderedPageBreak/>
        <w:t>Photosynthesis and Cellular Respiration</w:t>
      </w:r>
    </w:p>
    <w:p w:rsidR="00B72270" w:rsidRPr="00B72270" w:rsidRDefault="00B72270" w:rsidP="00B72270"/>
    <w:p w:rsidR="00B72270" w:rsidRDefault="00B72270">
      <w:pPr>
        <w:pStyle w:val="Heading1"/>
      </w:pPr>
      <w:r>
        <w:t>Photosynthesis</w:t>
      </w:r>
    </w:p>
    <w:p w:rsidR="000B72DF" w:rsidRDefault="000B72DF" w:rsidP="000B72DF">
      <w:pPr>
        <w:pStyle w:val="NoSpacing"/>
      </w:pPr>
      <w:r>
        <w:t>What are the two sets of reactions that are involved in photosynthesis?</w:t>
      </w: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AE62A1" w:rsidRDefault="00AE62A1" w:rsidP="000B72DF">
      <w:pPr>
        <w:pStyle w:val="NoSpacing"/>
      </w:pPr>
    </w:p>
    <w:p w:rsidR="000B72DF" w:rsidRDefault="000B72DF" w:rsidP="000B72DF">
      <w:pPr>
        <w:pStyle w:val="NoSpacing"/>
      </w:pPr>
      <w:r>
        <w:t>What is pigment? What is an advantage of a plant having more than one pigment?</w:t>
      </w: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0B72DF" w:rsidRDefault="000B72DF" w:rsidP="000B72DF">
      <w:pPr>
        <w:pStyle w:val="NoSpacing"/>
      </w:pPr>
      <w:r>
        <w:t>What is the absorbance spectrum?</w:t>
      </w:r>
    </w:p>
    <w:p w:rsidR="00B351E6" w:rsidRDefault="00B351E6" w:rsidP="000B72DF">
      <w:pPr>
        <w:pStyle w:val="NoSpacing"/>
      </w:pPr>
    </w:p>
    <w:p w:rsidR="00AE62A1" w:rsidRDefault="00AE62A1" w:rsidP="000B72DF">
      <w:pPr>
        <w:pStyle w:val="NoSpacing"/>
      </w:pPr>
    </w:p>
    <w:p w:rsidR="00B351E6" w:rsidRDefault="0020628C" w:rsidP="000B72DF">
      <w:pPr>
        <w:pStyle w:val="NoSpacing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FB4733F" wp14:editId="58B60E6D">
            <wp:simplePos x="0" y="0"/>
            <wp:positionH relativeFrom="column">
              <wp:posOffset>4954654</wp:posOffset>
            </wp:positionH>
            <wp:positionV relativeFrom="paragraph">
              <wp:posOffset>13984</wp:posOffset>
            </wp:positionV>
            <wp:extent cx="1435100" cy="18446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7661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DF" w:rsidRDefault="00E255DE" w:rsidP="000B72DF">
      <w:pPr>
        <w:pStyle w:val="NoSpacing"/>
      </w:pPr>
      <w:r>
        <w:t>Summarize the light dependent reactions of photosynthesis: Diagram it</w:t>
      </w:r>
    </w:p>
    <w:p w:rsidR="00B351E6" w:rsidRDefault="00B351E6" w:rsidP="000B72DF">
      <w:pPr>
        <w:pStyle w:val="NoSpacing"/>
      </w:pPr>
    </w:p>
    <w:p w:rsidR="00B351E6" w:rsidRDefault="00AE62A1" w:rsidP="000B72DF">
      <w:pPr>
        <w:pStyle w:val="NoSpacing"/>
      </w:pPr>
      <w:r>
        <w:t xml:space="preserve">Written </w:t>
      </w:r>
      <w:r w:rsidR="00B351E6">
        <w:t>Summary:</w:t>
      </w: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AE62A1" w:rsidP="000B72DF">
      <w:pPr>
        <w:pStyle w:val="NoSpacing"/>
      </w:pPr>
      <w:r>
        <w:t>Drawing:</w:t>
      </w: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>
      <w:r>
        <w:br w:type="page"/>
      </w:r>
    </w:p>
    <w:p w:rsidR="00E255DE" w:rsidRDefault="00E255DE" w:rsidP="000B72DF">
      <w:pPr>
        <w:pStyle w:val="NoSpacing"/>
      </w:pPr>
      <w:r>
        <w:t>What is chemiosmosis? How does it make ATP?</w:t>
      </w: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AE62A1" w:rsidRDefault="00AE62A1" w:rsidP="000B72DF">
      <w:pPr>
        <w:pStyle w:val="NoSpacing"/>
      </w:pPr>
    </w:p>
    <w:p w:rsidR="00E255DE" w:rsidRDefault="00E255DE" w:rsidP="000B72DF">
      <w:pPr>
        <w:pStyle w:val="NoSpacing"/>
      </w:pPr>
      <w:r>
        <w:t>Explain why hydrogen cannot diffuse out of the thylakoid space</w:t>
      </w: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AE62A1" w:rsidRDefault="00AE62A1" w:rsidP="000B72DF">
      <w:pPr>
        <w:pStyle w:val="NoSpacing"/>
      </w:pPr>
    </w:p>
    <w:p w:rsidR="00AE62A1" w:rsidRDefault="00AE62A1" w:rsidP="000B72DF">
      <w:pPr>
        <w:pStyle w:val="NoSpacing"/>
      </w:pPr>
    </w:p>
    <w:p w:rsidR="00B351E6" w:rsidRDefault="00B351E6" w:rsidP="000B72DF">
      <w:pPr>
        <w:pStyle w:val="NoSpacing"/>
      </w:pPr>
    </w:p>
    <w:p w:rsidR="00E255DE" w:rsidRDefault="00E255DE" w:rsidP="000B72DF">
      <w:pPr>
        <w:pStyle w:val="NoSpacing"/>
      </w:pPr>
      <w:r>
        <w:t>What is the purpose of ATP synthase</w:t>
      </w:r>
      <w:r w:rsidR="00B351E6">
        <w:t>?</w:t>
      </w: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AE62A1" w:rsidRDefault="00AE62A1" w:rsidP="000B72DF">
      <w:pPr>
        <w:pStyle w:val="NoSpacing"/>
      </w:pPr>
    </w:p>
    <w:p w:rsidR="00B351E6" w:rsidRDefault="00B351E6" w:rsidP="000B72DF">
      <w:pPr>
        <w:pStyle w:val="NoSpacing"/>
      </w:pPr>
    </w:p>
    <w:p w:rsidR="00E255DE" w:rsidRDefault="00E255DE" w:rsidP="000B72DF">
      <w:pPr>
        <w:pStyle w:val="NoSpacing"/>
      </w:pPr>
      <w:r>
        <w:t>Summarize the light independent reactions of photosynthesis: Diagram it</w:t>
      </w:r>
    </w:p>
    <w:p w:rsidR="00B351E6" w:rsidRDefault="00B351E6" w:rsidP="000B72DF">
      <w:pPr>
        <w:pStyle w:val="NoSpacing"/>
      </w:pPr>
    </w:p>
    <w:p w:rsidR="00B351E6" w:rsidRDefault="00AE62A1" w:rsidP="000B72DF">
      <w:pPr>
        <w:pStyle w:val="NoSpacing"/>
      </w:pPr>
      <w:r>
        <w:t xml:space="preserve">Written </w:t>
      </w:r>
      <w:r w:rsidR="00B351E6">
        <w:t>Summary:</w:t>
      </w: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B351E6" w:rsidRDefault="00AE62A1" w:rsidP="000B72DF">
      <w:pPr>
        <w:pStyle w:val="NoSpacing"/>
      </w:pPr>
      <w:r>
        <w:t>Drawing:</w:t>
      </w: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B351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1E6" w:rsidRDefault="00B351E6" w:rsidP="000B72DF">
      <w:pPr>
        <w:pStyle w:val="NoSpacing"/>
      </w:pPr>
    </w:p>
    <w:p w:rsidR="00B351E6" w:rsidRDefault="00B351E6" w:rsidP="000B72DF">
      <w:pPr>
        <w:pStyle w:val="NoSpacing"/>
      </w:pPr>
    </w:p>
    <w:p w:rsidR="00E255DE" w:rsidRDefault="00E255DE" w:rsidP="000B72DF">
      <w:pPr>
        <w:pStyle w:val="NoSpacing"/>
      </w:pPr>
      <w:r>
        <w:t>What does the term carbon dioxide fixation mean?</w:t>
      </w:r>
    </w:p>
    <w:p w:rsidR="00E255DE" w:rsidRDefault="00E255DE" w:rsidP="000B72DF">
      <w:pPr>
        <w:pStyle w:val="NoSpacing"/>
      </w:pPr>
    </w:p>
    <w:p w:rsidR="00B72270" w:rsidRPr="000B72DF" w:rsidRDefault="00B72270" w:rsidP="000B72DF">
      <w:pPr>
        <w:pStyle w:val="NoSpacing"/>
      </w:pPr>
      <w:r>
        <w:br w:type="page"/>
      </w:r>
    </w:p>
    <w:p w:rsidR="00B72270" w:rsidRDefault="00B72270" w:rsidP="00B72270">
      <w:pPr>
        <w:pStyle w:val="Title"/>
      </w:pPr>
      <w:r>
        <w:t>Photosynthesis and Cellular Respiration</w:t>
      </w:r>
    </w:p>
    <w:p w:rsidR="00B72270" w:rsidRDefault="00B72270">
      <w:pPr>
        <w:pStyle w:val="Heading1"/>
      </w:pPr>
      <w:r>
        <w:t>Cellular Respiration</w:t>
      </w:r>
    </w:p>
    <w:p w:rsidR="00B72270" w:rsidRDefault="00C934BE" w:rsidP="00C934BE">
      <w:pPr>
        <w:pStyle w:val="NoSpacing"/>
      </w:pPr>
      <w:r>
        <w:t>What is the purpose of Cellular Respiration?</w:t>
      </w:r>
    </w:p>
    <w:p w:rsidR="00ED2D8C" w:rsidRDefault="00ED2D8C" w:rsidP="00C934BE">
      <w:pPr>
        <w:pStyle w:val="NoSpacing"/>
      </w:pPr>
    </w:p>
    <w:p w:rsidR="00AE62A1" w:rsidRDefault="00AE62A1" w:rsidP="00C934BE">
      <w:pPr>
        <w:pStyle w:val="NoSpacing"/>
      </w:pPr>
    </w:p>
    <w:p w:rsidR="00ED2D8C" w:rsidRDefault="00ED2D8C" w:rsidP="00C934BE">
      <w:pPr>
        <w:pStyle w:val="NoSpacing"/>
      </w:pPr>
    </w:p>
    <w:p w:rsidR="00ED2D8C" w:rsidRDefault="00C934BE" w:rsidP="00C934BE">
      <w:pPr>
        <w:pStyle w:val="NoSpacing"/>
      </w:pPr>
      <w:r>
        <w:t>What are the three pathways for energy release?</w:t>
      </w:r>
    </w:p>
    <w:p w:rsidR="00ED2D8C" w:rsidRDefault="00ED2D8C" w:rsidP="00C934BE">
      <w:pPr>
        <w:pStyle w:val="NoSpacing"/>
      </w:pPr>
    </w:p>
    <w:p w:rsidR="00ED2D8C" w:rsidRDefault="00BB563E" w:rsidP="00AE62A1">
      <w:pPr>
        <w:pStyle w:val="NoSpacing"/>
        <w:numPr>
          <w:ilvl w:val="0"/>
          <w:numId w:val="14"/>
        </w:numPr>
        <w:spacing w:line="480" w:lineRule="auto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588BF393" wp14:editId="0C0C21BA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1825625" cy="214058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287105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8C">
        <w:t>____________________________</w:t>
      </w:r>
    </w:p>
    <w:p w:rsidR="00ED2D8C" w:rsidRDefault="00ED2D8C" w:rsidP="00AE62A1">
      <w:pPr>
        <w:pStyle w:val="NoSpacing"/>
        <w:numPr>
          <w:ilvl w:val="0"/>
          <w:numId w:val="14"/>
        </w:numPr>
        <w:spacing w:line="480" w:lineRule="auto"/>
      </w:pPr>
      <w:r>
        <w:t>____________________________</w:t>
      </w:r>
    </w:p>
    <w:p w:rsidR="00ED2D8C" w:rsidRDefault="00ED2D8C" w:rsidP="00AE62A1">
      <w:pPr>
        <w:pStyle w:val="NoSpacing"/>
        <w:numPr>
          <w:ilvl w:val="0"/>
          <w:numId w:val="14"/>
        </w:numPr>
        <w:spacing w:line="480" w:lineRule="auto"/>
      </w:pPr>
      <w:r>
        <w:t>____________________________</w:t>
      </w:r>
    </w:p>
    <w:p w:rsidR="00ED2D8C" w:rsidRDefault="00ED2D8C" w:rsidP="00ED2D8C">
      <w:pPr>
        <w:pStyle w:val="NoSpacing"/>
        <w:ind w:left="720"/>
      </w:pPr>
    </w:p>
    <w:p w:rsidR="00ED2D8C" w:rsidRDefault="00C934BE" w:rsidP="00C934BE">
      <w:pPr>
        <w:pStyle w:val="NoSpacing"/>
      </w:pPr>
      <w:r>
        <w:t xml:space="preserve">Explain the difference between </w:t>
      </w:r>
      <w:proofErr w:type="spellStart"/>
      <w:r>
        <w:t>oxic</w:t>
      </w:r>
      <w:proofErr w:type="spellEnd"/>
      <w:r>
        <w:t xml:space="preserve"> and anoxic conditions</w:t>
      </w:r>
    </w:p>
    <w:p w:rsidR="00ED2D8C" w:rsidRDefault="00ED2D8C" w:rsidP="00C934BE">
      <w:pPr>
        <w:pStyle w:val="NoSpacing"/>
      </w:pPr>
    </w:p>
    <w:p w:rsidR="00ED2D8C" w:rsidRDefault="00ED2D8C" w:rsidP="00C934BE">
      <w:pPr>
        <w:pStyle w:val="NoSpacing"/>
      </w:pPr>
    </w:p>
    <w:p w:rsidR="00AE62A1" w:rsidRDefault="00AE62A1" w:rsidP="00C934BE">
      <w:pPr>
        <w:pStyle w:val="NoSpacing"/>
      </w:pPr>
    </w:p>
    <w:p w:rsidR="00BC0399" w:rsidRDefault="00BC0399" w:rsidP="00C934BE">
      <w:pPr>
        <w:pStyle w:val="NoSpacing"/>
      </w:pPr>
      <w:r>
        <w:t>What are the 4 stages of Aerobic Respiration?</w:t>
      </w:r>
    </w:p>
    <w:p w:rsidR="00ED2D8C" w:rsidRDefault="00ED2D8C" w:rsidP="00C934BE">
      <w:pPr>
        <w:pStyle w:val="NoSpacing"/>
      </w:pPr>
    </w:p>
    <w:p w:rsidR="00ED2D8C" w:rsidRDefault="00ED2D8C" w:rsidP="00AE62A1">
      <w:pPr>
        <w:pStyle w:val="NoSpacing"/>
        <w:numPr>
          <w:ilvl w:val="0"/>
          <w:numId w:val="15"/>
        </w:numPr>
        <w:spacing w:line="480" w:lineRule="auto"/>
      </w:pPr>
      <w:r>
        <w:t>____________________________</w:t>
      </w:r>
    </w:p>
    <w:p w:rsidR="00ED2D8C" w:rsidRDefault="00ED2D8C" w:rsidP="00AE62A1">
      <w:pPr>
        <w:pStyle w:val="NoSpacing"/>
        <w:numPr>
          <w:ilvl w:val="0"/>
          <w:numId w:val="15"/>
        </w:numPr>
        <w:spacing w:line="480" w:lineRule="auto"/>
      </w:pPr>
      <w:r>
        <w:t>____________________________</w:t>
      </w:r>
    </w:p>
    <w:p w:rsidR="00ED2D8C" w:rsidRDefault="00ED2D8C" w:rsidP="00AE62A1">
      <w:pPr>
        <w:pStyle w:val="NoSpacing"/>
        <w:numPr>
          <w:ilvl w:val="0"/>
          <w:numId w:val="15"/>
        </w:numPr>
        <w:spacing w:line="480" w:lineRule="auto"/>
      </w:pPr>
      <w:r>
        <w:t>____________________________</w:t>
      </w:r>
    </w:p>
    <w:p w:rsidR="00ED2D8C" w:rsidRDefault="00ED2D8C" w:rsidP="00AE62A1">
      <w:pPr>
        <w:pStyle w:val="NoSpacing"/>
        <w:numPr>
          <w:ilvl w:val="0"/>
          <w:numId w:val="15"/>
        </w:numPr>
        <w:spacing w:line="480" w:lineRule="auto"/>
      </w:pPr>
      <w:r>
        <w:t>____________________________</w:t>
      </w:r>
    </w:p>
    <w:p w:rsidR="00ED2D8C" w:rsidRDefault="00ED2D8C" w:rsidP="00ED2D8C">
      <w:pPr>
        <w:pStyle w:val="NoSpacing"/>
        <w:ind w:left="720"/>
      </w:pPr>
    </w:p>
    <w:p w:rsidR="00AE62A1" w:rsidRDefault="00AE62A1">
      <w:r>
        <w:br w:type="page"/>
      </w:r>
    </w:p>
    <w:p w:rsidR="00BC0399" w:rsidRDefault="00BC0399" w:rsidP="00C934BE">
      <w:pPr>
        <w:pStyle w:val="NoSpacing"/>
      </w:pPr>
      <w:r>
        <w:t>Diagram the 4 stages of Aerobic Respiration:</w:t>
      </w:r>
    </w:p>
    <w:p w:rsidR="00ED2D8C" w:rsidRDefault="00ED2D8C" w:rsidP="00C934BE">
      <w:pPr>
        <w:pStyle w:val="NoSpacing"/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399" w:rsidRDefault="00BC0399" w:rsidP="00C934BE">
      <w:pPr>
        <w:pStyle w:val="NoSpacing"/>
      </w:pPr>
      <w:r>
        <w:t>Where does glycolysis occur in the cell? Is oxygen needed?</w:t>
      </w:r>
    </w:p>
    <w:p w:rsidR="00ED2D8C" w:rsidRDefault="00C70EC9" w:rsidP="00C934BE">
      <w:pPr>
        <w:pStyle w:val="NoSpacing"/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24198ADE" wp14:editId="02F11CE7">
            <wp:simplePos x="0" y="0"/>
            <wp:positionH relativeFrom="column">
              <wp:posOffset>4922283</wp:posOffset>
            </wp:positionH>
            <wp:positionV relativeFrom="paragraph">
              <wp:posOffset>41836</wp:posOffset>
            </wp:positionV>
            <wp:extent cx="1341120" cy="1094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11720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D8C" w:rsidRDefault="00ED2D8C" w:rsidP="00C934BE">
      <w:pPr>
        <w:pStyle w:val="NoSpacing"/>
      </w:pPr>
    </w:p>
    <w:p w:rsidR="00AE62A1" w:rsidRDefault="00AE62A1" w:rsidP="00C934BE">
      <w:pPr>
        <w:pStyle w:val="NoSpacing"/>
      </w:pPr>
    </w:p>
    <w:p w:rsidR="00BC0399" w:rsidRDefault="00BC0399" w:rsidP="00C934BE">
      <w:pPr>
        <w:pStyle w:val="NoSpacing"/>
      </w:pPr>
      <w:r>
        <w:t>What are three products of glycolysis?</w:t>
      </w:r>
    </w:p>
    <w:p w:rsidR="00ED2D8C" w:rsidRDefault="00ED2D8C" w:rsidP="00C934BE">
      <w:pPr>
        <w:pStyle w:val="NoSpacing"/>
      </w:pPr>
    </w:p>
    <w:p w:rsidR="00ED2D8C" w:rsidRDefault="00ED2D8C" w:rsidP="00ED2D8C">
      <w:pPr>
        <w:pStyle w:val="NoSpacing"/>
        <w:numPr>
          <w:ilvl w:val="0"/>
          <w:numId w:val="13"/>
        </w:numPr>
        <w:spacing w:line="360" w:lineRule="auto"/>
      </w:pPr>
      <w:r>
        <w:t>____________________________</w:t>
      </w:r>
    </w:p>
    <w:p w:rsidR="00ED2D8C" w:rsidRDefault="00ED2D8C" w:rsidP="00ED2D8C">
      <w:pPr>
        <w:pStyle w:val="NoSpacing"/>
        <w:numPr>
          <w:ilvl w:val="0"/>
          <w:numId w:val="13"/>
        </w:numPr>
        <w:spacing w:line="360" w:lineRule="auto"/>
      </w:pPr>
      <w:r>
        <w:t>____________________________</w:t>
      </w:r>
    </w:p>
    <w:p w:rsidR="00ED2D8C" w:rsidRDefault="00ED2D8C" w:rsidP="00ED2D8C">
      <w:pPr>
        <w:pStyle w:val="NoSpacing"/>
        <w:numPr>
          <w:ilvl w:val="0"/>
          <w:numId w:val="13"/>
        </w:numPr>
        <w:spacing w:line="360" w:lineRule="auto"/>
      </w:pPr>
      <w:r>
        <w:t>____________________________</w:t>
      </w:r>
    </w:p>
    <w:p w:rsidR="00ED2D8C" w:rsidRDefault="00ED2D8C" w:rsidP="00C934BE">
      <w:pPr>
        <w:pStyle w:val="NoSpacing"/>
      </w:pPr>
    </w:p>
    <w:p w:rsidR="00BC0399" w:rsidRDefault="00BC0399" w:rsidP="00C934BE">
      <w:pPr>
        <w:pStyle w:val="NoSpacing"/>
      </w:pPr>
      <w:r>
        <w:t>Where does the Krebs cycle occur in the cell?</w:t>
      </w:r>
    </w:p>
    <w:p w:rsidR="00ED2D8C" w:rsidRDefault="00ED2D8C" w:rsidP="00C934BE">
      <w:pPr>
        <w:pStyle w:val="NoSpacing"/>
      </w:pPr>
    </w:p>
    <w:p w:rsidR="00ED2D8C" w:rsidRDefault="00ED2D8C" w:rsidP="00C934BE">
      <w:pPr>
        <w:pStyle w:val="NoSpacing"/>
      </w:pPr>
    </w:p>
    <w:p w:rsidR="00AE62A1" w:rsidRDefault="00AE62A1" w:rsidP="00C934BE">
      <w:pPr>
        <w:pStyle w:val="NoSpacing"/>
      </w:pPr>
    </w:p>
    <w:p w:rsidR="00AE62A1" w:rsidRDefault="00AE62A1" w:rsidP="00C934BE">
      <w:pPr>
        <w:pStyle w:val="NoSpacing"/>
      </w:pPr>
    </w:p>
    <w:p w:rsidR="00BC0399" w:rsidRDefault="00BC0399" w:rsidP="00C934BE">
      <w:pPr>
        <w:pStyle w:val="NoSpacing"/>
      </w:pPr>
      <w:r>
        <w:t>What compound, derived from glucose, enters the Krebs cycle?</w:t>
      </w:r>
    </w:p>
    <w:p w:rsidR="00ED2D8C" w:rsidRDefault="00ED2D8C" w:rsidP="00C934BE">
      <w:pPr>
        <w:pStyle w:val="NoSpacing"/>
      </w:pPr>
    </w:p>
    <w:p w:rsidR="00ED2D8C" w:rsidRDefault="00ED2D8C" w:rsidP="00C934BE">
      <w:pPr>
        <w:pStyle w:val="NoSpacing"/>
      </w:pPr>
    </w:p>
    <w:p w:rsidR="00AE62A1" w:rsidRDefault="00AE62A1" w:rsidP="00C934BE">
      <w:pPr>
        <w:pStyle w:val="NoSpacing"/>
      </w:pPr>
    </w:p>
    <w:p w:rsidR="00AE62A1" w:rsidRDefault="00AE62A1" w:rsidP="00C934BE">
      <w:pPr>
        <w:pStyle w:val="NoSpacing"/>
      </w:pPr>
    </w:p>
    <w:p w:rsidR="00BC0399" w:rsidRDefault="00BC0399" w:rsidP="00C934BE">
      <w:pPr>
        <w:pStyle w:val="NoSpacing"/>
      </w:pPr>
      <w:r>
        <w:t>How much ATP is generated through this process?</w:t>
      </w:r>
    </w:p>
    <w:p w:rsidR="00ED2D8C" w:rsidRDefault="00ED2D8C" w:rsidP="00C934BE">
      <w:pPr>
        <w:pStyle w:val="NoSpacing"/>
      </w:pPr>
    </w:p>
    <w:p w:rsidR="00AE62A1" w:rsidRDefault="00AE62A1" w:rsidP="00C934BE">
      <w:pPr>
        <w:pStyle w:val="NoSpacing"/>
      </w:pPr>
    </w:p>
    <w:p w:rsidR="00AE62A1" w:rsidRDefault="00AE62A1" w:rsidP="00C934BE">
      <w:pPr>
        <w:pStyle w:val="NoSpacing"/>
      </w:pPr>
    </w:p>
    <w:p w:rsidR="00ED2D8C" w:rsidRDefault="00ED2D8C" w:rsidP="00C934BE">
      <w:pPr>
        <w:pStyle w:val="NoSpacing"/>
      </w:pPr>
    </w:p>
    <w:p w:rsidR="00BC0399" w:rsidRDefault="00BC0399" w:rsidP="00C934BE">
      <w:pPr>
        <w:pStyle w:val="NoSpacing"/>
      </w:pPr>
      <w:r>
        <w:t xml:space="preserve">Explain </w:t>
      </w:r>
      <w:proofErr w:type="gramStart"/>
      <w:r>
        <w:t>Anaerobic</w:t>
      </w:r>
      <w:proofErr w:type="gramEnd"/>
      <w:r>
        <w:t xml:space="preserve"> respiration.</w:t>
      </w:r>
    </w:p>
    <w:p w:rsidR="00ED2D8C" w:rsidRDefault="00ED2D8C" w:rsidP="00C934BE">
      <w:pPr>
        <w:pStyle w:val="NoSpacing"/>
      </w:pPr>
    </w:p>
    <w:p w:rsidR="00ED2D8C" w:rsidRDefault="00ED2D8C" w:rsidP="00C934BE">
      <w:pPr>
        <w:pStyle w:val="NoSpacing"/>
      </w:pPr>
    </w:p>
    <w:p w:rsidR="00AE62A1" w:rsidRDefault="00AE62A1" w:rsidP="00C934BE">
      <w:pPr>
        <w:pStyle w:val="NoSpacing"/>
      </w:pPr>
      <w:bookmarkStart w:id="0" w:name="_GoBack"/>
      <w:bookmarkEnd w:id="0"/>
    </w:p>
    <w:p w:rsidR="00BC0399" w:rsidRDefault="00BC0399" w:rsidP="00C934BE">
      <w:pPr>
        <w:pStyle w:val="NoSpacing"/>
      </w:pPr>
      <w:r>
        <w:t>What are the two types of fermentation? In what instances do they occur?</w:t>
      </w:r>
    </w:p>
    <w:p w:rsidR="00ED2D8C" w:rsidRDefault="00ED2D8C" w:rsidP="00C934BE">
      <w:pPr>
        <w:pStyle w:val="NoSpacing"/>
      </w:pPr>
    </w:p>
    <w:p w:rsidR="00ED2D8C" w:rsidRDefault="00ED2D8C" w:rsidP="00C934BE">
      <w:pPr>
        <w:pStyle w:val="NoSpacing"/>
      </w:pPr>
    </w:p>
    <w:p w:rsidR="00ED2D8C" w:rsidRDefault="00ED2D8C" w:rsidP="00C934BE">
      <w:pPr>
        <w:pStyle w:val="NoSpacing"/>
      </w:pPr>
    </w:p>
    <w:p w:rsidR="00ED2D8C" w:rsidRDefault="00ED2D8C" w:rsidP="00C934BE">
      <w:pPr>
        <w:pStyle w:val="NoSpacing"/>
      </w:pPr>
    </w:p>
    <w:p w:rsidR="00BC0399" w:rsidRDefault="00BC0399" w:rsidP="00C934BE">
      <w:pPr>
        <w:pStyle w:val="NoSpacing"/>
      </w:pPr>
      <w:r>
        <w:t>Diagram both types of fermentation:</w:t>
      </w:r>
    </w:p>
    <w:p w:rsidR="00ED2D8C" w:rsidRDefault="00ED2D8C" w:rsidP="00C934BE">
      <w:pPr>
        <w:pStyle w:val="NoSpacing"/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ED2D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D8C" w:rsidRDefault="00ED2D8C" w:rsidP="00C934BE">
      <w:pPr>
        <w:pStyle w:val="NoSpacing"/>
      </w:pPr>
    </w:p>
    <w:p w:rsidR="00BC0399" w:rsidRDefault="00BC0399" w:rsidP="00C934BE">
      <w:pPr>
        <w:pStyle w:val="NoSpacing"/>
      </w:pPr>
      <w:r>
        <w:t>What does it mean to say that glycolysis is an anaerobic process?</w:t>
      </w:r>
    </w:p>
    <w:p w:rsidR="00BC0399" w:rsidRDefault="00BC0399" w:rsidP="00C934BE">
      <w:pPr>
        <w:pStyle w:val="NoSpacing"/>
      </w:pPr>
    </w:p>
    <w:p w:rsidR="00BC0399" w:rsidRDefault="00BC0399" w:rsidP="00C934BE">
      <w:pPr>
        <w:pStyle w:val="NoSpacing"/>
      </w:pPr>
    </w:p>
    <w:p w:rsidR="007D2AF0" w:rsidRDefault="007D2AF0"/>
    <w:sectPr w:rsidR="007D2AF0" w:rsidSect="00ED2D8C">
      <w:headerReference w:type="default" r:id="rId13"/>
      <w:footerReference w:type="default" r:id="rId14"/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D9" w:rsidRDefault="00B000D9" w:rsidP="00B000D9">
      <w:pPr>
        <w:spacing w:after="0" w:line="240" w:lineRule="auto"/>
      </w:pPr>
      <w:r>
        <w:separator/>
      </w:r>
    </w:p>
  </w:endnote>
  <w:endnote w:type="continuationSeparator" w:id="0">
    <w:p w:rsidR="00B000D9" w:rsidRDefault="00B000D9" w:rsidP="00B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D9" w:rsidRDefault="00B000D9">
    <w:pPr>
      <w:pStyle w:val="Footer"/>
    </w:pPr>
    <w:r>
      <w:t>Photosynthesis and Cellular Respiration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D9" w:rsidRDefault="00B000D9" w:rsidP="00B000D9">
      <w:pPr>
        <w:spacing w:after="0" w:line="240" w:lineRule="auto"/>
      </w:pPr>
      <w:r>
        <w:separator/>
      </w:r>
    </w:p>
  </w:footnote>
  <w:footnote w:type="continuationSeparator" w:id="0">
    <w:p w:rsidR="00B000D9" w:rsidRDefault="00B000D9" w:rsidP="00B0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D9" w:rsidRDefault="00B000D9">
    <w:pPr>
      <w:pStyle w:val="Header"/>
    </w:pPr>
    <w:r>
      <w:t>Biology 20</w:t>
    </w:r>
    <w:r>
      <w:ptab w:relativeTo="margin" w:alignment="center" w:leader="none"/>
    </w:r>
    <w:r>
      <w:t>Unit C – Chapter 5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C62"/>
    <w:multiLevelType w:val="hybridMultilevel"/>
    <w:tmpl w:val="6418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C0FCE"/>
    <w:multiLevelType w:val="hybridMultilevel"/>
    <w:tmpl w:val="E362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6E7C"/>
    <w:multiLevelType w:val="hybridMultilevel"/>
    <w:tmpl w:val="BE1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0"/>
    <w:rsid w:val="000B72DF"/>
    <w:rsid w:val="000F129B"/>
    <w:rsid w:val="00132105"/>
    <w:rsid w:val="0020628C"/>
    <w:rsid w:val="00250C02"/>
    <w:rsid w:val="00272912"/>
    <w:rsid w:val="007D2AF0"/>
    <w:rsid w:val="00AA7B01"/>
    <w:rsid w:val="00AE62A1"/>
    <w:rsid w:val="00B000D9"/>
    <w:rsid w:val="00B351E6"/>
    <w:rsid w:val="00B72270"/>
    <w:rsid w:val="00BB563E"/>
    <w:rsid w:val="00BC0399"/>
    <w:rsid w:val="00C70EC9"/>
    <w:rsid w:val="00C934BE"/>
    <w:rsid w:val="00CF3EF6"/>
    <w:rsid w:val="00DD2206"/>
    <w:rsid w:val="00E255DE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B8EB-0354-4D15-BA40-94F06AE0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0D9"/>
  </w:style>
  <w:style w:type="paragraph" w:styleId="Footer">
    <w:name w:val="footer"/>
    <w:basedOn w:val="Normal"/>
    <w:link w:val="FooterChar"/>
    <w:uiPriority w:val="99"/>
    <w:unhideWhenUsed/>
    <w:rsid w:val="00B0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2D113-4A27-4BD9-AB6B-684F27AC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54</TotalTime>
  <Pages>7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15</cp:revision>
  <dcterms:created xsi:type="dcterms:W3CDTF">2013-09-28T20:31:00Z</dcterms:created>
  <dcterms:modified xsi:type="dcterms:W3CDTF">2017-04-04T19:23:00Z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