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023" w:rsidRDefault="00BC6357">
      <w:pPr>
        <w:pStyle w:val="Title"/>
      </w:pPr>
      <w:r>
        <w:t>Moles and Molar Mass</w:t>
      </w:r>
    </w:p>
    <w:p w:rsidR="00BC6357" w:rsidRPr="00BC6357" w:rsidRDefault="00BC6357" w:rsidP="00BC6357">
      <w:pPr>
        <w:jc w:val="right"/>
      </w:pPr>
      <w:r>
        <w:t>Name: _____________________________</w:t>
      </w:r>
    </w:p>
    <w:p w:rsidR="00BC6357" w:rsidRPr="00BC6357" w:rsidRDefault="00BC6357" w:rsidP="00BC6357">
      <w:pPr>
        <w:pStyle w:val="Heading1"/>
        <w:numPr>
          <w:ilvl w:val="0"/>
          <w:numId w:val="0"/>
        </w:numPr>
        <w:ind w:left="432" w:hanging="432"/>
      </w:pPr>
      <w:r>
        <w:t>Determining Molar Mass</w:t>
      </w:r>
    </w:p>
    <w:p w:rsidR="008E5023" w:rsidRDefault="00BC6357">
      <w:pPr>
        <w:rPr>
          <w:u w:val="single"/>
        </w:rPr>
      </w:pPr>
      <w:r>
        <w:t>For each of the following, write the chemical formula and determine the molar mass of the compound. Take all molar masses to</w:t>
      </w:r>
      <w:r w:rsidRPr="00BC6357">
        <w:t xml:space="preserve"> </w:t>
      </w:r>
      <w:r w:rsidRPr="00BC6357">
        <w:rPr>
          <w:u w:val="single"/>
        </w:rPr>
        <w:t>two decimal places</w:t>
      </w:r>
    </w:p>
    <w:p w:rsidR="00BC6357" w:rsidRDefault="00BC63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2171"/>
        <w:gridCol w:w="2333"/>
        <w:gridCol w:w="2349"/>
      </w:tblGrid>
      <w:tr w:rsidR="00BC6357" w:rsidTr="00BC6357">
        <w:tc>
          <w:tcPr>
            <w:tcW w:w="2497" w:type="dxa"/>
          </w:tcPr>
          <w:p w:rsidR="00BC6357" w:rsidRPr="00BC6357" w:rsidRDefault="00BC6357" w:rsidP="00BC6357">
            <w:pPr>
              <w:jc w:val="center"/>
              <w:rPr>
                <w:b/>
              </w:rPr>
            </w:pPr>
            <w:r w:rsidRPr="00BC6357">
              <w:rPr>
                <w:b/>
              </w:rPr>
              <w:t>Compound</w:t>
            </w:r>
          </w:p>
        </w:tc>
        <w:tc>
          <w:tcPr>
            <w:tcW w:w="2171" w:type="dxa"/>
          </w:tcPr>
          <w:p w:rsidR="00BC6357" w:rsidRPr="00BC6357" w:rsidRDefault="00BC6357" w:rsidP="00BC6357">
            <w:pPr>
              <w:jc w:val="center"/>
              <w:rPr>
                <w:b/>
              </w:rPr>
            </w:pPr>
            <w:r>
              <w:rPr>
                <w:b/>
              </w:rPr>
              <w:t>Formula</w:t>
            </w:r>
          </w:p>
        </w:tc>
        <w:tc>
          <w:tcPr>
            <w:tcW w:w="2333" w:type="dxa"/>
          </w:tcPr>
          <w:p w:rsidR="00BC6357" w:rsidRPr="00BC6357" w:rsidRDefault="00BC6357" w:rsidP="00BC6357">
            <w:pPr>
              <w:jc w:val="center"/>
              <w:rPr>
                <w:b/>
              </w:rPr>
            </w:pPr>
            <w:r w:rsidRPr="00BC6357">
              <w:rPr>
                <w:b/>
              </w:rPr>
              <w:t>Work</w:t>
            </w:r>
          </w:p>
        </w:tc>
        <w:tc>
          <w:tcPr>
            <w:tcW w:w="2349" w:type="dxa"/>
          </w:tcPr>
          <w:p w:rsidR="00BC6357" w:rsidRPr="00BC6357" w:rsidRDefault="00BC6357" w:rsidP="00BC6357">
            <w:pPr>
              <w:jc w:val="center"/>
              <w:rPr>
                <w:b/>
              </w:rPr>
            </w:pPr>
            <w:r w:rsidRPr="00BC6357">
              <w:rPr>
                <w:b/>
              </w:rPr>
              <w:t>Final Molar Mass</w:t>
            </w:r>
          </w:p>
        </w:tc>
      </w:tr>
      <w:tr w:rsidR="00BC6357" w:rsidTr="00BC6357">
        <w:tc>
          <w:tcPr>
            <w:tcW w:w="2497" w:type="dxa"/>
            <w:vAlign w:val="center"/>
          </w:tcPr>
          <w:p w:rsidR="00BC6357" w:rsidRDefault="00BC6357" w:rsidP="00BC6357">
            <w:pPr>
              <w:jc w:val="center"/>
            </w:pPr>
            <w:r>
              <w:t>water</w:t>
            </w:r>
          </w:p>
        </w:tc>
        <w:tc>
          <w:tcPr>
            <w:tcW w:w="2171" w:type="dxa"/>
          </w:tcPr>
          <w:p w:rsidR="00BC6357" w:rsidRDefault="00BC6357"/>
        </w:tc>
        <w:tc>
          <w:tcPr>
            <w:tcW w:w="2333" w:type="dxa"/>
          </w:tcPr>
          <w:p w:rsidR="00BC6357" w:rsidRDefault="00BC6357"/>
          <w:p w:rsidR="00BC6357" w:rsidRDefault="00BC6357"/>
          <w:p w:rsidR="00BC6357" w:rsidRDefault="00BC6357"/>
        </w:tc>
        <w:tc>
          <w:tcPr>
            <w:tcW w:w="2349" w:type="dxa"/>
          </w:tcPr>
          <w:p w:rsidR="00BC6357" w:rsidRDefault="00BC6357"/>
        </w:tc>
      </w:tr>
      <w:tr w:rsidR="00BC6357" w:rsidTr="00BC6357">
        <w:tc>
          <w:tcPr>
            <w:tcW w:w="2497" w:type="dxa"/>
            <w:vAlign w:val="center"/>
          </w:tcPr>
          <w:p w:rsidR="00BC6357" w:rsidRDefault="00BC6357" w:rsidP="00BC6357">
            <w:pPr>
              <w:jc w:val="center"/>
            </w:pPr>
            <w:r>
              <w:t>Ammonia</w:t>
            </w:r>
          </w:p>
        </w:tc>
        <w:tc>
          <w:tcPr>
            <w:tcW w:w="2171" w:type="dxa"/>
          </w:tcPr>
          <w:p w:rsidR="00BC6357" w:rsidRDefault="00BC6357"/>
        </w:tc>
        <w:tc>
          <w:tcPr>
            <w:tcW w:w="2333" w:type="dxa"/>
          </w:tcPr>
          <w:p w:rsidR="00BC6357" w:rsidRDefault="00BC6357"/>
          <w:p w:rsidR="00BC6357" w:rsidRDefault="00BC6357"/>
          <w:p w:rsidR="00BC6357" w:rsidRDefault="00BC6357"/>
        </w:tc>
        <w:tc>
          <w:tcPr>
            <w:tcW w:w="2349" w:type="dxa"/>
          </w:tcPr>
          <w:p w:rsidR="00BC6357" w:rsidRDefault="00BC6357"/>
        </w:tc>
      </w:tr>
      <w:tr w:rsidR="00BC6357" w:rsidTr="00BC6357">
        <w:tc>
          <w:tcPr>
            <w:tcW w:w="2497" w:type="dxa"/>
            <w:vAlign w:val="center"/>
          </w:tcPr>
          <w:p w:rsidR="00BC6357" w:rsidRDefault="00BC6357" w:rsidP="00BC6357">
            <w:pPr>
              <w:jc w:val="center"/>
            </w:pPr>
            <w:r>
              <w:t>Sucrose</w:t>
            </w:r>
          </w:p>
        </w:tc>
        <w:tc>
          <w:tcPr>
            <w:tcW w:w="2171" w:type="dxa"/>
          </w:tcPr>
          <w:p w:rsidR="00BC6357" w:rsidRDefault="00BC6357"/>
        </w:tc>
        <w:tc>
          <w:tcPr>
            <w:tcW w:w="2333" w:type="dxa"/>
          </w:tcPr>
          <w:p w:rsidR="00BC6357" w:rsidRDefault="00BC6357"/>
          <w:p w:rsidR="00BC6357" w:rsidRDefault="00BC6357"/>
          <w:p w:rsidR="00BC6357" w:rsidRDefault="00BC6357"/>
        </w:tc>
        <w:tc>
          <w:tcPr>
            <w:tcW w:w="2349" w:type="dxa"/>
          </w:tcPr>
          <w:p w:rsidR="00BC6357" w:rsidRDefault="00BC6357"/>
        </w:tc>
      </w:tr>
      <w:tr w:rsidR="00BC6357" w:rsidTr="00BC6357">
        <w:tc>
          <w:tcPr>
            <w:tcW w:w="2497" w:type="dxa"/>
            <w:vAlign w:val="center"/>
          </w:tcPr>
          <w:p w:rsidR="00BC6357" w:rsidRDefault="00BC6357" w:rsidP="00BC6357">
            <w:pPr>
              <w:jc w:val="center"/>
            </w:pPr>
            <w:r>
              <w:t>Ammonium chloride</w:t>
            </w:r>
          </w:p>
        </w:tc>
        <w:tc>
          <w:tcPr>
            <w:tcW w:w="2171" w:type="dxa"/>
          </w:tcPr>
          <w:p w:rsidR="00BC6357" w:rsidRDefault="00BC6357"/>
        </w:tc>
        <w:tc>
          <w:tcPr>
            <w:tcW w:w="2333" w:type="dxa"/>
          </w:tcPr>
          <w:p w:rsidR="00BC6357" w:rsidRDefault="00BC6357"/>
          <w:p w:rsidR="00BC6357" w:rsidRDefault="00BC6357"/>
          <w:p w:rsidR="00BC6357" w:rsidRDefault="00BC6357"/>
        </w:tc>
        <w:tc>
          <w:tcPr>
            <w:tcW w:w="2349" w:type="dxa"/>
          </w:tcPr>
          <w:p w:rsidR="00BC6357" w:rsidRDefault="00BC6357"/>
        </w:tc>
      </w:tr>
      <w:tr w:rsidR="00BC6357" w:rsidTr="00BC6357">
        <w:tc>
          <w:tcPr>
            <w:tcW w:w="2497" w:type="dxa"/>
            <w:vAlign w:val="center"/>
          </w:tcPr>
          <w:p w:rsidR="00BC6357" w:rsidRDefault="00BC6357" w:rsidP="00BC6357">
            <w:pPr>
              <w:jc w:val="center"/>
            </w:pPr>
            <w:proofErr w:type="spellStart"/>
            <w:r>
              <w:t>Sulphur</w:t>
            </w:r>
            <w:proofErr w:type="spellEnd"/>
          </w:p>
        </w:tc>
        <w:tc>
          <w:tcPr>
            <w:tcW w:w="2171" w:type="dxa"/>
          </w:tcPr>
          <w:p w:rsidR="00BC6357" w:rsidRDefault="00BC6357"/>
        </w:tc>
        <w:tc>
          <w:tcPr>
            <w:tcW w:w="2333" w:type="dxa"/>
          </w:tcPr>
          <w:p w:rsidR="00BC6357" w:rsidRDefault="00BC6357"/>
          <w:p w:rsidR="00BC6357" w:rsidRDefault="00BC6357"/>
          <w:p w:rsidR="00BC6357" w:rsidRDefault="00BC6357"/>
        </w:tc>
        <w:tc>
          <w:tcPr>
            <w:tcW w:w="2349" w:type="dxa"/>
          </w:tcPr>
          <w:p w:rsidR="00BC6357" w:rsidRDefault="00BC6357"/>
        </w:tc>
      </w:tr>
      <w:tr w:rsidR="00BC6357" w:rsidTr="00BC6357">
        <w:tc>
          <w:tcPr>
            <w:tcW w:w="2497" w:type="dxa"/>
            <w:vAlign w:val="center"/>
          </w:tcPr>
          <w:p w:rsidR="00BC6357" w:rsidRDefault="00BC6357" w:rsidP="00BC6357">
            <w:pPr>
              <w:jc w:val="center"/>
            </w:pPr>
            <w:r>
              <w:t>Carbon monoxide</w:t>
            </w:r>
          </w:p>
        </w:tc>
        <w:tc>
          <w:tcPr>
            <w:tcW w:w="2171" w:type="dxa"/>
          </w:tcPr>
          <w:p w:rsidR="00BC6357" w:rsidRDefault="00BC6357"/>
        </w:tc>
        <w:tc>
          <w:tcPr>
            <w:tcW w:w="2333" w:type="dxa"/>
          </w:tcPr>
          <w:p w:rsidR="00BC6357" w:rsidRDefault="00BC6357"/>
          <w:p w:rsidR="00BC6357" w:rsidRDefault="00BC6357"/>
          <w:p w:rsidR="00BC6357" w:rsidRDefault="00BC6357"/>
        </w:tc>
        <w:tc>
          <w:tcPr>
            <w:tcW w:w="2349" w:type="dxa"/>
          </w:tcPr>
          <w:p w:rsidR="00BC6357" w:rsidRDefault="00BC6357"/>
        </w:tc>
      </w:tr>
      <w:tr w:rsidR="00BC6357" w:rsidTr="00BC6357">
        <w:tc>
          <w:tcPr>
            <w:tcW w:w="2497" w:type="dxa"/>
            <w:vAlign w:val="center"/>
          </w:tcPr>
          <w:p w:rsidR="00BC6357" w:rsidRDefault="00BC6357" w:rsidP="00BC6357">
            <w:pPr>
              <w:jc w:val="center"/>
            </w:pPr>
            <w:r>
              <w:t>Silver chloride</w:t>
            </w:r>
          </w:p>
        </w:tc>
        <w:tc>
          <w:tcPr>
            <w:tcW w:w="2171" w:type="dxa"/>
          </w:tcPr>
          <w:p w:rsidR="00BC6357" w:rsidRDefault="00BC6357"/>
        </w:tc>
        <w:tc>
          <w:tcPr>
            <w:tcW w:w="2333" w:type="dxa"/>
          </w:tcPr>
          <w:p w:rsidR="00BC6357" w:rsidRDefault="00BC6357"/>
          <w:p w:rsidR="00BC6357" w:rsidRDefault="00BC6357"/>
          <w:p w:rsidR="00BC6357" w:rsidRDefault="00BC6357"/>
        </w:tc>
        <w:tc>
          <w:tcPr>
            <w:tcW w:w="2349" w:type="dxa"/>
          </w:tcPr>
          <w:p w:rsidR="00BC6357" w:rsidRDefault="00BC6357"/>
        </w:tc>
      </w:tr>
    </w:tbl>
    <w:p w:rsidR="00BC6357" w:rsidRDefault="00BC6357" w:rsidP="00BC6357"/>
    <w:p w:rsidR="00BC6357" w:rsidRDefault="00BC6357" w:rsidP="00BC6357">
      <w:pPr>
        <w:rPr>
          <w:rStyle w:val="SubtleReference"/>
        </w:rPr>
      </w:pPr>
      <w:r w:rsidRPr="0004356A">
        <w:rPr>
          <w:rStyle w:val="SubtleReference"/>
        </w:rPr>
        <w:t>What is molar mass?</w:t>
      </w:r>
    </w:p>
    <w:p w:rsidR="0004356A" w:rsidRDefault="0004356A" w:rsidP="00BC6357">
      <w:pPr>
        <w:rPr>
          <w:rStyle w:val="SubtleReference"/>
        </w:rPr>
      </w:pPr>
    </w:p>
    <w:p w:rsidR="0004356A" w:rsidRPr="0004356A" w:rsidRDefault="0004356A" w:rsidP="00BC6357">
      <w:pPr>
        <w:rPr>
          <w:rStyle w:val="SubtleReference"/>
        </w:rPr>
      </w:pPr>
    </w:p>
    <w:p w:rsidR="00BC6357" w:rsidRPr="0004356A" w:rsidRDefault="00BC6357" w:rsidP="00BC6357">
      <w:pPr>
        <w:rPr>
          <w:rStyle w:val="SubtleReference"/>
        </w:rPr>
      </w:pPr>
      <w:r w:rsidRPr="0004356A">
        <w:rPr>
          <w:rStyle w:val="SubtleReference"/>
        </w:rPr>
        <w:t>what is the formula used to calculate the number of moles of a substance?</w:t>
      </w:r>
    </w:p>
    <w:p w:rsidR="00BC6357" w:rsidRDefault="00BC6357">
      <w:pPr>
        <w:rPr>
          <w:rFonts w:asciiTheme="majorHAnsi" w:eastAsiaTheme="majorEastAsia" w:hAnsiTheme="majorHAnsi" w:cstheme="majorBidi"/>
          <w:b/>
          <w:bCs/>
          <w:smallCaps/>
          <w:color w:val="000000" w:themeColor="text1"/>
          <w:sz w:val="36"/>
          <w:szCs w:val="36"/>
        </w:rPr>
      </w:pPr>
      <w:r>
        <w:br w:type="page"/>
      </w:r>
    </w:p>
    <w:p w:rsidR="00BC6357" w:rsidRPr="00BC6357" w:rsidRDefault="00BC6357" w:rsidP="00BC6357">
      <w:pPr>
        <w:pStyle w:val="Heading1"/>
        <w:numPr>
          <w:ilvl w:val="0"/>
          <w:numId w:val="0"/>
        </w:numPr>
        <w:ind w:left="432" w:hanging="432"/>
      </w:pPr>
      <w:r>
        <w:lastRenderedPageBreak/>
        <w:t xml:space="preserve">Determining </w:t>
      </w:r>
      <w:r>
        <w:t>Number of Moles/Mass</w:t>
      </w:r>
    </w:p>
    <w:p w:rsidR="00BC6357" w:rsidRDefault="00BC6357" w:rsidP="00BC6357">
      <w:r>
        <w:t>Using the compounds from the previous chart to help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7"/>
        <w:gridCol w:w="2171"/>
        <w:gridCol w:w="2333"/>
        <w:gridCol w:w="2349"/>
      </w:tblGrid>
      <w:tr w:rsidR="00BC6357" w:rsidRPr="00BC6357" w:rsidTr="001413E1">
        <w:tc>
          <w:tcPr>
            <w:tcW w:w="2497" w:type="dxa"/>
          </w:tcPr>
          <w:p w:rsidR="00BC6357" w:rsidRPr="00BC6357" w:rsidRDefault="00BC6357" w:rsidP="001413E1">
            <w:pPr>
              <w:jc w:val="center"/>
              <w:rPr>
                <w:b/>
              </w:rPr>
            </w:pPr>
            <w:r w:rsidRPr="00BC6357">
              <w:rPr>
                <w:b/>
              </w:rPr>
              <w:t>Compound</w:t>
            </w:r>
          </w:p>
        </w:tc>
        <w:tc>
          <w:tcPr>
            <w:tcW w:w="2171" w:type="dxa"/>
          </w:tcPr>
          <w:p w:rsidR="00BC6357" w:rsidRPr="00BC6357" w:rsidRDefault="00BC6357" w:rsidP="001413E1">
            <w:pPr>
              <w:jc w:val="center"/>
              <w:rPr>
                <w:b/>
              </w:rPr>
            </w:pPr>
            <w:r>
              <w:rPr>
                <w:b/>
              </w:rPr>
              <w:t>Molar Mass</w:t>
            </w:r>
          </w:p>
        </w:tc>
        <w:tc>
          <w:tcPr>
            <w:tcW w:w="2333" w:type="dxa"/>
          </w:tcPr>
          <w:p w:rsidR="00BC6357" w:rsidRPr="00BC6357" w:rsidRDefault="00BC6357" w:rsidP="001413E1">
            <w:pPr>
              <w:jc w:val="center"/>
              <w:rPr>
                <w:b/>
              </w:rPr>
            </w:pPr>
            <w:r>
              <w:rPr>
                <w:b/>
              </w:rPr>
              <w:t>Mass</w:t>
            </w:r>
          </w:p>
        </w:tc>
        <w:tc>
          <w:tcPr>
            <w:tcW w:w="2349" w:type="dxa"/>
          </w:tcPr>
          <w:p w:rsidR="00BC6357" w:rsidRPr="00BC6357" w:rsidRDefault="00BC6357" w:rsidP="001413E1">
            <w:pPr>
              <w:jc w:val="center"/>
              <w:rPr>
                <w:b/>
              </w:rPr>
            </w:pPr>
            <w:r>
              <w:rPr>
                <w:b/>
              </w:rPr>
              <w:t>Number of Moles</w:t>
            </w:r>
          </w:p>
        </w:tc>
      </w:tr>
      <w:tr w:rsidR="00BC6357" w:rsidTr="001413E1">
        <w:tc>
          <w:tcPr>
            <w:tcW w:w="2497" w:type="dxa"/>
            <w:vAlign w:val="center"/>
          </w:tcPr>
          <w:p w:rsidR="00BC6357" w:rsidRDefault="00BC6357" w:rsidP="001413E1">
            <w:pPr>
              <w:jc w:val="center"/>
            </w:pPr>
            <w:r>
              <w:t>water</w:t>
            </w:r>
          </w:p>
        </w:tc>
        <w:tc>
          <w:tcPr>
            <w:tcW w:w="2171" w:type="dxa"/>
          </w:tcPr>
          <w:p w:rsidR="00BC6357" w:rsidRDefault="00BC6357" w:rsidP="001413E1"/>
        </w:tc>
        <w:tc>
          <w:tcPr>
            <w:tcW w:w="2333" w:type="dxa"/>
          </w:tcPr>
          <w:p w:rsidR="00BC6357" w:rsidRDefault="00BC6357" w:rsidP="001413E1"/>
          <w:p w:rsidR="00BC6357" w:rsidRDefault="00BC6357" w:rsidP="001413E1">
            <w:r>
              <w:t>28 grams</w:t>
            </w:r>
          </w:p>
          <w:p w:rsidR="00BC6357" w:rsidRDefault="00BC6357" w:rsidP="001413E1"/>
        </w:tc>
        <w:tc>
          <w:tcPr>
            <w:tcW w:w="2349" w:type="dxa"/>
          </w:tcPr>
          <w:p w:rsidR="00BC6357" w:rsidRDefault="00BC6357" w:rsidP="001413E1"/>
          <w:p w:rsidR="00BC6357" w:rsidRDefault="00BC6357" w:rsidP="001413E1"/>
        </w:tc>
      </w:tr>
      <w:tr w:rsidR="00BC6357" w:rsidTr="001413E1">
        <w:tc>
          <w:tcPr>
            <w:tcW w:w="2497" w:type="dxa"/>
            <w:vAlign w:val="center"/>
          </w:tcPr>
          <w:p w:rsidR="00BC6357" w:rsidRDefault="00BC6357" w:rsidP="001413E1">
            <w:pPr>
              <w:jc w:val="center"/>
            </w:pPr>
            <w:r>
              <w:t>Ammonia</w:t>
            </w:r>
          </w:p>
        </w:tc>
        <w:tc>
          <w:tcPr>
            <w:tcW w:w="2171" w:type="dxa"/>
          </w:tcPr>
          <w:p w:rsidR="00BC6357" w:rsidRDefault="00BC6357" w:rsidP="001413E1"/>
        </w:tc>
        <w:tc>
          <w:tcPr>
            <w:tcW w:w="2333" w:type="dxa"/>
          </w:tcPr>
          <w:p w:rsidR="00BC6357" w:rsidRDefault="00BC6357" w:rsidP="001413E1"/>
          <w:p w:rsidR="00BC6357" w:rsidRDefault="00BC6357" w:rsidP="001413E1"/>
          <w:p w:rsidR="00BC6357" w:rsidRDefault="00BC6357" w:rsidP="001413E1"/>
        </w:tc>
        <w:tc>
          <w:tcPr>
            <w:tcW w:w="2349" w:type="dxa"/>
          </w:tcPr>
          <w:p w:rsidR="00BC6357" w:rsidRDefault="00BC6357" w:rsidP="001413E1"/>
          <w:p w:rsidR="00BC6357" w:rsidRDefault="00BC6357" w:rsidP="001413E1">
            <w:r>
              <w:t xml:space="preserve">1 </w:t>
            </w:r>
            <w:proofErr w:type="spellStart"/>
            <w:r>
              <w:t>mol</w:t>
            </w:r>
            <w:proofErr w:type="spellEnd"/>
          </w:p>
        </w:tc>
      </w:tr>
      <w:tr w:rsidR="00BC6357" w:rsidTr="001413E1">
        <w:tc>
          <w:tcPr>
            <w:tcW w:w="2497" w:type="dxa"/>
            <w:vAlign w:val="center"/>
          </w:tcPr>
          <w:p w:rsidR="00BC6357" w:rsidRDefault="00BC6357" w:rsidP="001413E1">
            <w:pPr>
              <w:jc w:val="center"/>
            </w:pPr>
            <w:r>
              <w:t>Sucrose</w:t>
            </w:r>
          </w:p>
        </w:tc>
        <w:tc>
          <w:tcPr>
            <w:tcW w:w="2171" w:type="dxa"/>
          </w:tcPr>
          <w:p w:rsidR="00BC6357" w:rsidRDefault="00BC6357" w:rsidP="001413E1"/>
        </w:tc>
        <w:tc>
          <w:tcPr>
            <w:tcW w:w="2333" w:type="dxa"/>
          </w:tcPr>
          <w:p w:rsidR="00BC6357" w:rsidRDefault="00BC6357" w:rsidP="001413E1"/>
          <w:p w:rsidR="00BC6357" w:rsidRDefault="00BC6357" w:rsidP="001413E1">
            <w:r>
              <w:t>300 grams</w:t>
            </w:r>
          </w:p>
          <w:p w:rsidR="00BC6357" w:rsidRDefault="00BC6357" w:rsidP="001413E1"/>
        </w:tc>
        <w:tc>
          <w:tcPr>
            <w:tcW w:w="2349" w:type="dxa"/>
          </w:tcPr>
          <w:p w:rsidR="00BC6357" w:rsidRDefault="00BC6357" w:rsidP="001413E1"/>
          <w:p w:rsidR="00BC6357" w:rsidRDefault="00BC6357" w:rsidP="001413E1"/>
        </w:tc>
      </w:tr>
      <w:tr w:rsidR="00BC6357" w:rsidTr="001413E1">
        <w:tc>
          <w:tcPr>
            <w:tcW w:w="2497" w:type="dxa"/>
            <w:vAlign w:val="center"/>
          </w:tcPr>
          <w:p w:rsidR="00BC6357" w:rsidRDefault="00BC6357" w:rsidP="001413E1">
            <w:pPr>
              <w:jc w:val="center"/>
            </w:pPr>
            <w:r>
              <w:t>Ammonium chloride</w:t>
            </w:r>
          </w:p>
        </w:tc>
        <w:tc>
          <w:tcPr>
            <w:tcW w:w="2171" w:type="dxa"/>
          </w:tcPr>
          <w:p w:rsidR="00BC6357" w:rsidRDefault="00BC6357" w:rsidP="001413E1"/>
        </w:tc>
        <w:tc>
          <w:tcPr>
            <w:tcW w:w="2333" w:type="dxa"/>
          </w:tcPr>
          <w:p w:rsidR="00BC6357" w:rsidRDefault="00BC6357" w:rsidP="001413E1"/>
          <w:p w:rsidR="00BC6357" w:rsidRDefault="00BC6357" w:rsidP="001413E1"/>
          <w:p w:rsidR="00BC6357" w:rsidRDefault="00BC6357" w:rsidP="001413E1"/>
        </w:tc>
        <w:tc>
          <w:tcPr>
            <w:tcW w:w="2349" w:type="dxa"/>
          </w:tcPr>
          <w:p w:rsidR="00BC6357" w:rsidRDefault="00BC6357" w:rsidP="001413E1"/>
          <w:p w:rsidR="00BC6357" w:rsidRDefault="00BC6357" w:rsidP="001413E1">
            <w:r>
              <w:t>0.587</w:t>
            </w:r>
            <w:r>
              <w:t xml:space="preserve"> </w:t>
            </w:r>
            <w:proofErr w:type="spellStart"/>
            <w:r>
              <w:t>mol</w:t>
            </w:r>
            <w:proofErr w:type="spellEnd"/>
          </w:p>
        </w:tc>
      </w:tr>
      <w:tr w:rsidR="00BC6357" w:rsidTr="001413E1">
        <w:tc>
          <w:tcPr>
            <w:tcW w:w="2497" w:type="dxa"/>
            <w:vAlign w:val="center"/>
          </w:tcPr>
          <w:p w:rsidR="00BC6357" w:rsidRDefault="00BC6357" w:rsidP="001413E1">
            <w:pPr>
              <w:jc w:val="center"/>
            </w:pPr>
            <w:proofErr w:type="spellStart"/>
            <w:r>
              <w:t>Sulphur</w:t>
            </w:r>
            <w:proofErr w:type="spellEnd"/>
          </w:p>
        </w:tc>
        <w:tc>
          <w:tcPr>
            <w:tcW w:w="2171" w:type="dxa"/>
          </w:tcPr>
          <w:p w:rsidR="00BC6357" w:rsidRDefault="00BC6357" w:rsidP="001413E1"/>
        </w:tc>
        <w:tc>
          <w:tcPr>
            <w:tcW w:w="2333" w:type="dxa"/>
          </w:tcPr>
          <w:p w:rsidR="00BC6357" w:rsidRDefault="00BC6357" w:rsidP="001413E1"/>
          <w:p w:rsidR="00BC6357" w:rsidRDefault="00BC6357" w:rsidP="001413E1">
            <w:r>
              <w:t>1 kg</w:t>
            </w:r>
          </w:p>
          <w:p w:rsidR="00BC6357" w:rsidRDefault="00BC6357" w:rsidP="001413E1"/>
        </w:tc>
        <w:tc>
          <w:tcPr>
            <w:tcW w:w="2349" w:type="dxa"/>
          </w:tcPr>
          <w:p w:rsidR="00BC6357" w:rsidRDefault="00BC6357" w:rsidP="001413E1"/>
        </w:tc>
      </w:tr>
      <w:tr w:rsidR="00BC6357" w:rsidTr="001413E1">
        <w:tc>
          <w:tcPr>
            <w:tcW w:w="2497" w:type="dxa"/>
            <w:vAlign w:val="center"/>
          </w:tcPr>
          <w:p w:rsidR="00BC6357" w:rsidRDefault="00BC6357" w:rsidP="001413E1">
            <w:pPr>
              <w:jc w:val="center"/>
            </w:pPr>
            <w:r>
              <w:t>Carbon monoxide</w:t>
            </w:r>
          </w:p>
        </w:tc>
        <w:tc>
          <w:tcPr>
            <w:tcW w:w="2171" w:type="dxa"/>
          </w:tcPr>
          <w:p w:rsidR="00BC6357" w:rsidRDefault="00BC6357" w:rsidP="001413E1"/>
        </w:tc>
        <w:tc>
          <w:tcPr>
            <w:tcW w:w="2333" w:type="dxa"/>
          </w:tcPr>
          <w:p w:rsidR="00BC6357" w:rsidRDefault="00BC6357" w:rsidP="001413E1"/>
          <w:p w:rsidR="00BC6357" w:rsidRDefault="00BC6357" w:rsidP="001413E1"/>
          <w:p w:rsidR="00BC6357" w:rsidRDefault="00BC6357" w:rsidP="001413E1"/>
        </w:tc>
        <w:tc>
          <w:tcPr>
            <w:tcW w:w="2349" w:type="dxa"/>
          </w:tcPr>
          <w:p w:rsidR="00BC6357" w:rsidRDefault="00BC6357" w:rsidP="001413E1"/>
          <w:p w:rsidR="00BC6357" w:rsidRDefault="00BC6357" w:rsidP="001413E1">
            <w:r>
              <w:t xml:space="preserve">2.236 </w:t>
            </w:r>
            <w:proofErr w:type="spellStart"/>
            <w:r>
              <w:t>mol</w:t>
            </w:r>
            <w:proofErr w:type="spellEnd"/>
          </w:p>
        </w:tc>
      </w:tr>
      <w:tr w:rsidR="00BC6357" w:rsidTr="001413E1">
        <w:tc>
          <w:tcPr>
            <w:tcW w:w="2497" w:type="dxa"/>
            <w:vAlign w:val="center"/>
          </w:tcPr>
          <w:p w:rsidR="00BC6357" w:rsidRDefault="00BC6357" w:rsidP="001413E1">
            <w:pPr>
              <w:jc w:val="center"/>
            </w:pPr>
            <w:r>
              <w:t>Silver chloride</w:t>
            </w:r>
          </w:p>
        </w:tc>
        <w:tc>
          <w:tcPr>
            <w:tcW w:w="2171" w:type="dxa"/>
          </w:tcPr>
          <w:p w:rsidR="00BC6357" w:rsidRDefault="00BC6357" w:rsidP="001413E1"/>
        </w:tc>
        <w:tc>
          <w:tcPr>
            <w:tcW w:w="2333" w:type="dxa"/>
          </w:tcPr>
          <w:p w:rsidR="00BC6357" w:rsidRDefault="00BC6357" w:rsidP="001413E1"/>
          <w:p w:rsidR="00BC6357" w:rsidRDefault="00BC6357" w:rsidP="001413E1"/>
          <w:p w:rsidR="00BC6357" w:rsidRDefault="00BC6357" w:rsidP="001413E1"/>
        </w:tc>
        <w:tc>
          <w:tcPr>
            <w:tcW w:w="2349" w:type="dxa"/>
          </w:tcPr>
          <w:p w:rsidR="00BC6357" w:rsidRDefault="00BC6357" w:rsidP="001413E1"/>
          <w:p w:rsidR="00BC6357" w:rsidRDefault="00BC6357" w:rsidP="001413E1">
            <w:r>
              <w:t xml:space="preserve">0.789 </w:t>
            </w:r>
            <w:proofErr w:type="spellStart"/>
            <w:r>
              <w:t>mol</w:t>
            </w:r>
            <w:proofErr w:type="spellEnd"/>
          </w:p>
        </w:tc>
      </w:tr>
    </w:tbl>
    <w:p w:rsidR="00BC6357" w:rsidRDefault="00BC6357" w:rsidP="00BC6357"/>
    <w:p w:rsidR="0004356A" w:rsidRDefault="0004356A" w:rsidP="00BC6357">
      <w:r>
        <w:t>When you have finished this, please go to page 112 and do questions 6 &amp; 7. Record your final answers below and submit this worksheet for grading.</w:t>
      </w:r>
    </w:p>
    <w:p w:rsidR="0004356A" w:rsidRDefault="0004356A" w:rsidP="0004356A">
      <w:pPr>
        <w:pStyle w:val="ListParagraph"/>
        <w:numPr>
          <w:ilvl w:val="0"/>
          <w:numId w:val="17"/>
        </w:numPr>
        <w:sectPr w:rsidR="0004356A">
          <w:pgSz w:w="12240" w:h="15840"/>
          <w:pgMar w:top="1440" w:right="1440" w:bottom="1440" w:left="1440" w:header="720" w:footer="720" w:gutter="0"/>
          <w:cols w:space="720"/>
        </w:sectPr>
      </w:pPr>
    </w:p>
    <w:p w:rsidR="0004356A" w:rsidRDefault="0004356A" w:rsidP="0004356A">
      <w:pPr>
        <w:pStyle w:val="ListParagraph"/>
        <w:numPr>
          <w:ilvl w:val="0"/>
          <w:numId w:val="17"/>
        </w:numPr>
        <w:spacing w:line="600" w:lineRule="auto"/>
      </w:pPr>
      <w:r>
        <w:lastRenderedPageBreak/>
        <w:t>Calculating the number of moles:</w:t>
      </w:r>
    </w:p>
    <w:p w:rsidR="0004356A" w:rsidRDefault="0004356A" w:rsidP="0004356A">
      <w:pPr>
        <w:pStyle w:val="ListParagraph"/>
        <w:numPr>
          <w:ilvl w:val="1"/>
          <w:numId w:val="17"/>
        </w:numPr>
        <w:spacing w:line="600" w:lineRule="auto"/>
      </w:pPr>
      <w:r>
        <w:t>___________________</w:t>
      </w:r>
    </w:p>
    <w:p w:rsidR="0004356A" w:rsidRDefault="0004356A" w:rsidP="0004356A">
      <w:pPr>
        <w:pStyle w:val="ListParagraph"/>
        <w:numPr>
          <w:ilvl w:val="1"/>
          <w:numId w:val="17"/>
        </w:numPr>
        <w:spacing w:line="600" w:lineRule="auto"/>
      </w:pPr>
      <w:r>
        <w:t>___________________</w:t>
      </w:r>
    </w:p>
    <w:p w:rsidR="0004356A" w:rsidRDefault="0004356A" w:rsidP="0004356A">
      <w:pPr>
        <w:pStyle w:val="ListParagraph"/>
        <w:numPr>
          <w:ilvl w:val="1"/>
          <w:numId w:val="17"/>
        </w:numPr>
        <w:spacing w:line="600" w:lineRule="auto"/>
      </w:pPr>
      <w:r>
        <w:t>___________________</w:t>
      </w:r>
    </w:p>
    <w:p w:rsidR="0004356A" w:rsidRDefault="0004356A" w:rsidP="0004356A">
      <w:pPr>
        <w:pStyle w:val="ListParagraph"/>
        <w:numPr>
          <w:ilvl w:val="1"/>
          <w:numId w:val="17"/>
        </w:numPr>
        <w:spacing w:line="600" w:lineRule="auto"/>
      </w:pPr>
      <w:r>
        <w:t>___________________</w:t>
      </w:r>
    </w:p>
    <w:p w:rsidR="0004356A" w:rsidRDefault="0004356A" w:rsidP="0004356A">
      <w:pPr>
        <w:pStyle w:val="ListParagraph"/>
        <w:numPr>
          <w:ilvl w:val="1"/>
          <w:numId w:val="17"/>
        </w:numPr>
        <w:spacing w:line="600" w:lineRule="auto"/>
      </w:pPr>
      <w:r>
        <w:t>___________________</w:t>
      </w:r>
    </w:p>
    <w:p w:rsidR="0004356A" w:rsidRDefault="0004356A" w:rsidP="0004356A">
      <w:pPr>
        <w:pStyle w:val="ListParagraph"/>
        <w:spacing w:line="600" w:lineRule="auto"/>
        <w:ind w:left="1440"/>
      </w:pPr>
    </w:p>
    <w:p w:rsidR="0004356A" w:rsidRDefault="0004356A" w:rsidP="0004356A">
      <w:pPr>
        <w:pStyle w:val="ListParagraph"/>
        <w:numPr>
          <w:ilvl w:val="0"/>
          <w:numId w:val="17"/>
        </w:numPr>
        <w:spacing w:line="600" w:lineRule="auto"/>
      </w:pPr>
      <w:r>
        <w:lastRenderedPageBreak/>
        <w:t>Calculating the mass of each sample:</w:t>
      </w:r>
    </w:p>
    <w:p w:rsidR="0004356A" w:rsidRDefault="0004356A" w:rsidP="0004356A">
      <w:pPr>
        <w:pStyle w:val="ListParagraph"/>
        <w:numPr>
          <w:ilvl w:val="1"/>
          <w:numId w:val="17"/>
        </w:numPr>
        <w:spacing w:line="600" w:lineRule="auto"/>
      </w:pPr>
      <w:r>
        <w:t>___________________</w:t>
      </w:r>
    </w:p>
    <w:p w:rsidR="0004356A" w:rsidRDefault="0004356A" w:rsidP="0004356A">
      <w:pPr>
        <w:pStyle w:val="ListParagraph"/>
        <w:numPr>
          <w:ilvl w:val="1"/>
          <w:numId w:val="17"/>
        </w:numPr>
        <w:spacing w:line="600" w:lineRule="auto"/>
      </w:pPr>
      <w:r>
        <w:t>___________________</w:t>
      </w:r>
    </w:p>
    <w:p w:rsidR="0004356A" w:rsidRDefault="0004356A" w:rsidP="0004356A">
      <w:pPr>
        <w:pStyle w:val="ListParagraph"/>
        <w:numPr>
          <w:ilvl w:val="1"/>
          <w:numId w:val="17"/>
        </w:numPr>
        <w:spacing w:line="600" w:lineRule="auto"/>
      </w:pPr>
      <w:r>
        <w:t>___________________</w:t>
      </w:r>
    </w:p>
    <w:p w:rsidR="0004356A" w:rsidRDefault="0004356A" w:rsidP="0004356A">
      <w:pPr>
        <w:pStyle w:val="ListParagraph"/>
        <w:numPr>
          <w:ilvl w:val="1"/>
          <w:numId w:val="17"/>
        </w:numPr>
        <w:spacing w:line="600" w:lineRule="auto"/>
      </w:pPr>
      <w:r>
        <w:t>___________________</w:t>
      </w:r>
    </w:p>
    <w:p w:rsidR="0004356A" w:rsidRDefault="0004356A" w:rsidP="0004356A">
      <w:pPr>
        <w:pStyle w:val="ListParagraph"/>
        <w:numPr>
          <w:ilvl w:val="1"/>
          <w:numId w:val="17"/>
        </w:numPr>
        <w:spacing w:line="600" w:lineRule="auto"/>
        <w:sectPr w:rsidR="0004356A" w:rsidSect="0004356A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>
        <w:t>___________________</w:t>
      </w:r>
      <w:bookmarkStart w:id="0" w:name="_GoBack"/>
      <w:bookmarkEnd w:id="0"/>
    </w:p>
    <w:p w:rsidR="0004356A" w:rsidRDefault="0004356A" w:rsidP="00BC6357"/>
    <w:sectPr w:rsidR="0004356A" w:rsidSect="0004356A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15602FBF"/>
    <w:multiLevelType w:val="hybridMultilevel"/>
    <w:tmpl w:val="C9D43DF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D24DD"/>
    <w:multiLevelType w:val="hybridMultilevel"/>
    <w:tmpl w:val="E80A7E0C"/>
    <w:lvl w:ilvl="0" w:tplc="E9CE4A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B5435"/>
    <w:multiLevelType w:val="hybridMultilevel"/>
    <w:tmpl w:val="0B7AC558"/>
    <w:lvl w:ilvl="0" w:tplc="0EE23A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E0838"/>
    <w:multiLevelType w:val="hybridMultilevel"/>
    <w:tmpl w:val="D87CB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1A09FE"/>
    <w:multiLevelType w:val="hybridMultilevel"/>
    <w:tmpl w:val="65F616D2"/>
    <w:lvl w:ilvl="0" w:tplc="E9CE4A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4"/>
  </w:num>
  <w:num w:numId="14">
    <w:abstractNumId w:val="3"/>
  </w:num>
  <w:num w:numId="15">
    <w:abstractNumId w:val="5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57"/>
    <w:rsid w:val="0004356A"/>
    <w:rsid w:val="008E5023"/>
    <w:rsid w:val="00BC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41996C-D9A0-4F78-B938-293BBCB1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35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6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.redding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15</TotalTime>
  <Pages>3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Redding</dc:creator>
  <cp:keywords/>
  <cp:lastModifiedBy>Rebecca Redding</cp:lastModifiedBy>
  <cp:revision>1</cp:revision>
  <dcterms:created xsi:type="dcterms:W3CDTF">2013-09-24T20:57:00Z</dcterms:created>
  <dcterms:modified xsi:type="dcterms:W3CDTF">2013-09-24T21:12:00Z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