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A9" w:rsidRDefault="00C648B7">
      <w:pPr>
        <w:pStyle w:val="Title"/>
      </w:pPr>
      <w:r>
        <w:t>Electrical Principles</w:t>
      </w:r>
      <w:r w:rsidR="00720AB7">
        <w:tab/>
      </w:r>
      <w:r w:rsidR="00720AB7">
        <w:tab/>
      </w:r>
      <w:r w:rsidR="00720AB7">
        <w:tab/>
      </w:r>
      <w:r w:rsidR="00720AB7">
        <w:tab/>
      </w:r>
      <w:r w:rsidR="00720AB7">
        <w:tab/>
      </w:r>
      <w:r w:rsidR="00243331">
        <w:t>/49</w:t>
      </w:r>
    </w:p>
    <w:p w:rsidR="00720AB7" w:rsidRPr="00720AB7" w:rsidRDefault="00720AB7" w:rsidP="00720AB7"/>
    <w:p w:rsidR="00720AB7" w:rsidRPr="00720AB7" w:rsidRDefault="00720AB7" w:rsidP="00720AB7">
      <w:pPr>
        <w:jc w:val="right"/>
      </w:pPr>
      <w:r>
        <w:t>Name: ___________________________</w:t>
      </w:r>
    </w:p>
    <w:p w:rsidR="00C328A9" w:rsidRDefault="002B56A6" w:rsidP="00C328A9">
      <w:pPr>
        <w:pStyle w:val="Heading1"/>
      </w:pPr>
      <w:r>
        <w:t xml:space="preserve">Open Book </w:t>
      </w:r>
      <w:bookmarkStart w:id="0" w:name="_GoBack"/>
      <w:bookmarkEnd w:id="0"/>
      <w:r w:rsidR="00C328A9">
        <w:t xml:space="preserve">Final Assignment: </w:t>
      </w:r>
    </w:p>
    <w:p w:rsidR="00C328A9" w:rsidRPr="00C328A9" w:rsidRDefault="00C328A9" w:rsidP="00C328A9">
      <w:pPr>
        <w:rPr>
          <w:rStyle w:val="Strong"/>
        </w:rPr>
      </w:pPr>
      <w:r w:rsidRPr="00C328A9">
        <w:rPr>
          <w:rStyle w:val="Strong"/>
        </w:rPr>
        <w:t>Read all parts of your assignment carefully and record your answers in the appropriate places.</w:t>
      </w:r>
    </w:p>
    <w:p w:rsidR="00C648B7" w:rsidRDefault="00C648B7" w:rsidP="00C648B7">
      <w:pPr>
        <w:pStyle w:val="ListParagraph"/>
        <w:numPr>
          <w:ilvl w:val="0"/>
          <w:numId w:val="28"/>
        </w:numPr>
        <w:spacing w:line="480" w:lineRule="auto"/>
      </w:pPr>
      <w:r>
        <w:t>How does adding loads into a series circuit affect its resistance? Explain.</w:t>
      </w:r>
    </w:p>
    <w:p w:rsidR="00C648B7" w:rsidRDefault="00C648B7" w:rsidP="00C648B7">
      <w:pPr>
        <w:pStyle w:val="ListParagraph"/>
        <w:numPr>
          <w:ilvl w:val="0"/>
          <w:numId w:val="28"/>
        </w:numPr>
        <w:spacing w:line="480" w:lineRule="auto"/>
      </w:pPr>
      <w:r>
        <w:t>Draw a circuit diagram for a household circuit that contains</w:t>
      </w:r>
    </w:p>
    <w:p w:rsidR="00C648B7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 xml:space="preserve"> two lights controlled by a single switch</w:t>
      </w:r>
    </w:p>
    <w:p w:rsidR="00C648B7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four plug-ins that have constant power</w:t>
      </w:r>
    </w:p>
    <w:p w:rsidR="00C648B7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a closet light that can be turned on or off independently</w:t>
      </w:r>
    </w:p>
    <w:p w:rsidR="00C648B7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Use the symbol –(P)– for the plug-ins.</w:t>
      </w:r>
    </w:p>
    <w:p w:rsidR="00C648B7" w:rsidRDefault="00C648B7" w:rsidP="00C648B7">
      <w:pPr>
        <w:spacing w:line="480" w:lineRule="auto"/>
      </w:pPr>
      <w:r>
        <w:t> </w:t>
      </w:r>
    </w:p>
    <w:p w:rsidR="00C648B7" w:rsidRDefault="00C648B7" w:rsidP="00C648B7">
      <w:pPr>
        <w:spacing w:line="480" w:lineRule="auto"/>
      </w:pPr>
      <w:r>
        <w:t> </w:t>
      </w:r>
    </w:p>
    <w:p w:rsidR="00C648B7" w:rsidRDefault="00C648B7" w:rsidP="00C648B7">
      <w:pPr>
        <w:spacing w:line="480" w:lineRule="auto"/>
      </w:pPr>
      <w:r>
        <w:t> </w:t>
      </w:r>
    </w:p>
    <w:p w:rsidR="00C648B7" w:rsidRDefault="00C648B7" w:rsidP="00C648B7">
      <w:pPr>
        <w:spacing w:line="480" w:lineRule="auto"/>
      </w:pPr>
      <w:r>
        <w:t> </w:t>
      </w:r>
    </w:p>
    <w:p w:rsidR="00C648B7" w:rsidRDefault="00C648B7" w:rsidP="00C648B7">
      <w:pPr>
        <w:pStyle w:val="ListParagraph"/>
        <w:numPr>
          <w:ilvl w:val="0"/>
          <w:numId w:val="28"/>
        </w:numPr>
        <w:spacing w:line="480" w:lineRule="auto"/>
      </w:pPr>
      <w:r>
        <w:t>Refer to the circuit diagram in question 20 on page 350 of the textbook.</w:t>
      </w:r>
    </w:p>
    <w:p w:rsidR="0088071E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How many batteries are in the circuit?</w:t>
      </w:r>
    </w:p>
    <w:p w:rsidR="0088071E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Are the electrons flowing clockwise or counterclockwise? Why?</w:t>
      </w:r>
    </w:p>
    <w:p w:rsidR="0088071E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Which bulb(s) would be on in this circuit?</w:t>
      </w:r>
    </w:p>
    <w:p w:rsidR="0088071E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Which bulb(s) would be on if bulb C burned out and switch F were closed?</w:t>
      </w:r>
    </w:p>
    <w:p w:rsidR="0088071E" w:rsidRDefault="0088071E">
      <w:r>
        <w:br w:type="page"/>
      </w:r>
    </w:p>
    <w:p w:rsidR="00C648B7" w:rsidRDefault="00C648B7" w:rsidP="0088071E">
      <w:pPr>
        <w:pStyle w:val="ListParagraph"/>
        <w:numPr>
          <w:ilvl w:val="0"/>
          <w:numId w:val="28"/>
        </w:numPr>
        <w:spacing w:line="480" w:lineRule="auto"/>
      </w:pPr>
      <w:r>
        <w:lastRenderedPageBreak/>
        <w:t>Suppose you want to connect the speakers in your room to the stereo downstairs. Think about the choices you should make to ensure a safe installation and the strongest possible signal. List three appropriate choices. For each choice, explain why you made the choice.</w:t>
      </w:r>
    </w:p>
    <w:p w:rsidR="00C648B7" w:rsidRDefault="00C648B7" w:rsidP="00C648B7">
      <w:pPr>
        <w:spacing w:line="480" w:lineRule="auto"/>
      </w:pPr>
      <w:r>
        <w:rPr>
          <w:b/>
          <w:bCs/>
        </w:rPr>
        <w:t>•</w:t>
      </w:r>
    </w:p>
    <w:p w:rsidR="00C648B7" w:rsidRDefault="002B56A6" w:rsidP="00C648B7">
      <w:pPr>
        <w:spacing w:line="480" w:lineRule="auto"/>
      </w:pPr>
      <w:r>
        <w:pict>
          <v:rect id="_x0000_i1025" style="width:0;height:1.5pt" o:hralign="center" o:hrstd="t" o:hr="t" fillcolor="#a0a0a0" stroked="f"/>
        </w:pict>
      </w:r>
    </w:p>
    <w:p w:rsidR="00C648B7" w:rsidRDefault="002B56A6" w:rsidP="00C648B7">
      <w:pPr>
        <w:spacing w:line="480" w:lineRule="auto"/>
      </w:pPr>
      <w:r>
        <w:pict>
          <v:rect id="_x0000_i1026" style="width:0;height:1.5pt" o:hralign="center" o:hrstd="t" o:hr="t" fillcolor="#a0a0a0" stroked="f"/>
        </w:pict>
      </w:r>
    </w:p>
    <w:p w:rsidR="00C648B7" w:rsidRDefault="00C648B7" w:rsidP="00C648B7">
      <w:pPr>
        <w:spacing w:line="480" w:lineRule="auto"/>
      </w:pPr>
      <w:r>
        <w:rPr>
          <w:b/>
          <w:bCs/>
        </w:rPr>
        <w:t>•</w:t>
      </w:r>
    </w:p>
    <w:p w:rsidR="00C648B7" w:rsidRDefault="002B56A6" w:rsidP="00C648B7">
      <w:pPr>
        <w:spacing w:line="480" w:lineRule="auto"/>
      </w:pPr>
      <w:r>
        <w:pict>
          <v:rect id="_x0000_i1027" style="width:0;height:1.5pt" o:hralign="center" o:hrstd="t" o:hr="t" fillcolor="#a0a0a0" stroked="f"/>
        </w:pict>
      </w:r>
    </w:p>
    <w:p w:rsidR="00C648B7" w:rsidRDefault="002B56A6" w:rsidP="00C648B7">
      <w:pPr>
        <w:spacing w:line="480" w:lineRule="auto"/>
      </w:pPr>
      <w:r>
        <w:pict>
          <v:rect id="_x0000_i1028" style="width:0;height:1.5pt" o:hralign="center" o:hrstd="t" o:hr="t" fillcolor="#a0a0a0" stroked="f"/>
        </w:pict>
      </w:r>
    </w:p>
    <w:p w:rsidR="00C648B7" w:rsidRDefault="00C648B7" w:rsidP="00C648B7">
      <w:pPr>
        <w:spacing w:line="480" w:lineRule="auto"/>
      </w:pPr>
      <w:r>
        <w:rPr>
          <w:b/>
          <w:bCs/>
        </w:rPr>
        <w:t>•</w:t>
      </w:r>
    </w:p>
    <w:p w:rsidR="00C648B7" w:rsidRDefault="002B56A6" w:rsidP="00C648B7">
      <w:pPr>
        <w:spacing w:line="480" w:lineRule="auto"/>
        <w:rPr>
          <w:b/>
          <w:bCs/>
        </w:rPr>
      </w:pPr>
      <w:r>
        <w:rPr>
          <w:b/>
          <w:bCs/>
        </w:rPr>
        <w:pict>
          <v:rect id="_x0000_i1029" style="width:0;height:1.5pt" o:hralign="center" o:hrstd="t" o:hr="t" fillcolor="#a0a0a0" stroked="f"/>
        </w:pict>
      </w:r>
    </w:p>
    <w:p w:rsidR="00C648B7" w:rsidRDefault="002B56A6" w:rsidP="00C648B7">
      <w:pPr>
        <w:spacing w:line="480" w:lineRule="auto"/>
      </w:pPr>
      <w:r>
        <w:pict>
          <v:rect id="_x0000_i1030" style="width:0;height:1.5pt" o:hralign="center" o:hrstd="t" o:hr="t" fillcolor="#a0a0a0" stroked="f"/>
        </w:pict>
      </w:r>
    </w:p>
    <w:p w:rsidR="0088071E" w:rsidRDefault="00C648B7" w:rsidP="00C648B7">
      <w:pPr>
        <w:pStyle w:val="ListParagraph"/>
        <w:numPr>
          <w:ilvl w:val="0"/>
          <w:numId w:val="28"/>
        </w:numPr>
        <w:spacing w:line="480" w:lineRule="auto"/>
      </w:pPr>
      <w:r>
        <w:t>Explain the function of each of the following wet cell components.</w:t>
      </w:r>
    </w:p>
    <w:p w:rsidR="0088071E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negative electrode</w:t>
      </w:r>
    </w:p>
    <w:p w:rsidR="0088071E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positive electrode</w:t>
      </w:r>
    </w:p>
    <w:p w:rsidR="0088071E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electrolyte</w:t>
      </w:r>
    </w:p>
    <w:p w:rsidR="0088071E" w:rsidRDefault="00C648B7" w:rsidP="00C648B7">
      <w:pPr>
        <w:pStyle w:val="ListParagraph"/>
        <w:numPr>
          <w:ilvl w:val="0"/>
          <w:numId w:val="28"/>
        </w:numPr>
        <w:spacing w:line="480" w:lineRule="auto"/>
      </w:pPr>
      <w:r>
        <w:t>A single fully charged lead-acid cell delivers 2 V.</w:t>
      </w:r>
    </w:p>
    <w:p w:rsidR="0088071E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How many cells are required to build a 12 V car battery?</w:t>
      </w:r>
    </w:p>
    <w:p w:rsidR="0088071E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How should the cells be connected? Why?</w:t>
      </w:r>
    </w:p>
    <w:p w:rsidR="0088071E" w:rsidRDefault="00C648B7" w:rsidP="00C648B7">
      <w:pPr>
        <w:pStyle w:val="ListParagraph"/>
        <w:numPr>
          <w:ilvl w:val="0"/>
          <w:numId w:val="28"/>
        </w:numPr>
        <w:spacing w:line="480" w:lineRule="auto"/>
      </w:pPr>
      <w:r>
        <w:t>Some TV picture tubes require an operating voltage of 20 000 V (20 kV). How could this be achieved when the television set is plugged into a 120 V outlet? Be specific.</w:t>
      </w:r>
    </w:p>
    <w:p w:rsidR="0088071E" w:rsidRDefault="00C648B7" w:rsidP="00C648B7">
      <w:pPr>
        <w:pStyle w:val="ListParagraph"/>
        <w:numPr>
          <w:ilvl w:val="0"/>
          <w:numId w:val="28"/>
        </w:numPr>
        <w:spacing w:line="480" w:lineRule="auto"/>
      </w:pPr>
      <w:r>
        <w:lastRenderedPageBreak/>
        <w:t>A simple circuit consists of a battery, a switch, and a 9.0 W resistor in series. The battery uses three 1.5 V cells connected in parallel. Determine the current that flows through this circuit when the switch is closed. Show your work.</w:t>
      </w:r>
    </w:p>
    <w:p w:rsidR="00C648B7" w:rsidRDefault="00C648B7" w:rsidP="00C648B7">
      <w:pPr>
        <w:pStyle w:val="ListParagraph"/>
        <w:numPr>
          <w:ilvl w:val="0"/>
          <w:numId w:val="28"/>
        </w:numPr>
        <w:spacing w:line="480" w:lineRule="auto"/>
      </w:pPr>
      <w:r>
        <w:t>Refer to the following diagram to answer the questions.</w:t>
      </w:r>
    </w:p>
    <w:p w:rsidR="00C648B7" w:rsidRDefault="00C648B7" w:rsidP="0088071E">
      <w:pPr>
        <w:spacing w:line="480" w:lineRule="auto"/>
        <w:jc w:val="center"/>
      </w:pPr>
      <w:r>
        <w:rPr>
          <w:noProof/>
          <w:lang w:eastAsia="en-US"/>
        </w:rPr>
        <w:drawing>
          <wp:inline distT="0" distB="0" distL="0" distR="0">
            <wp:extent cx="2457450" cy="1352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rcui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1E" w:rsidRDefault="00C648B7" w:rsidP="00C648B7">
      <w:pPr>
        <w:spacing w:line="480" w:lineRule="auto"/>
      </w:pPr>
      <w:r>
        <w:t> The resistors in this circuit each have a resistance of 5.0 W. The battery supplies a voltage of 4.5 V to the circuit.</w:t>
      </w:r>
    </w:p>
    <w:p w:rsidR="0088071E" w:rsidRDefault="00C648B7" w:rsidP="00C648B7">
      <w:pPr>
        <w:pStyle w:val="ListParagraph"/>
        <w:numPr>
          <w:ilvl w:val="0"/>
          <w:numId w:val="31"/>
        </w:numPr>
        <w:spacing w:line="480" w:lineRule="auto"/>
      </w:pPr>
      <w:r>
        <w:t>Determine the reading on the voltmeter. Use your knowledge of circuit voltage to explain your reasoning.</w:t>
      </w:r>
    </w:p>
    <w:p w:rsidR="0088071E" w:rsidRDefault="00C648B7" w:rsidP="00C648B7">
      <w:pPr>
        <w:pStyle w:val="ListParagraph"/>
        <w:numPr>
          <w:ilvl w:val="0"/>
          <w:numId w:val="31"/>
        </w:numPr>
        <w:spacing w:line="480" w:lineRule="auto"/>
      </w:pPr>
      <w:r>
        <w:t>Determine the reading on meter A</w:t>
      </w:r>
      <w:r w:rsidRPr="0088071E">
        <w:rPr>
          <w:vertAlign w:val="subscript"/>
        </w:rPr>
        <w:t>2</w:t>
      </w:r>
      <w:r>
        <w:t>. Show your work.</w:t>
      </w:r>
    </w:p>
    <w:p w:rsidR="0088071E" w:rsidRDefault="00C648B7" w:rsidP="0088071E">
      <w:pPr>
        <w:pStyle w:val="ListParagraph"/>
        <w:numPr>
          <w:ilvl w:val="0"/>
          <w:numId w:val="31"/>
        </w:numPr>
        <w:spacing w:line="480" w:lineRule="auto"/>
      </w:pPr>
      <w:r>
        <w:t>Determine the reading on meter A</w:t>
      </w:r>
      <w:r w:rsidRPr="0088071E">
        <w:rPr>
          <w:vertAlign w:val="subscript"/>
        </w:rPr>
        <w:t>1</w:t>
      </w:r>
      <w:r>
        <w:t>. Use your knowledge of circuits to give your reasoning. Be specific.</w:t>
      </w:r>
    </w:p>
    <w:p w:rsidR="0088071E" w:rsidRDefault="00C648B7" w:rsidP="00C648B7">
      <w:pPr>
        <w:pStyle w:val="ListParagraph"/>
        <w:numPr>
          <w:ilvl w:val="0"/>
          <w:numId w:val="28"/>
        </w:numPr>
        <w:spacing w:line="480" w:lineRule="auto"/>
      </w:pPr>
      <w:r>
        <w:t>Identify the following energy converters by filling in the answer blanks after each description.</w:t>
      </w:r>
    </w:p>
    <w:p w:rsidR="0088071E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two strips of metal used to convert heat into electricity ________________</w:t>
      </w:r>
    </w:p>
    <w:p w:rsidR="0088071E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two strips of metal in a paste used to convert chemical energy into electrical energy ________________</w:t>
      </w:r>
    </w:p>
    <w:p w:rsidR="0088071E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converts light into electrical energy ________________</w:t>
      </w:r>
    </w:p>
    <w:p w:rsidR="0088071E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a crystal with electrons that vibrate converting sound or kinetic energy into electrical energy ________________</w:t>
      </w:r>
    </w:p>
    <w:p w:rsidR="0088071E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converts electrical into magnetic "energy" (The energy is stored in the field around a magnet.) ________________</w:t>
      </w:r>
    </w:p>
    <w:p w:rsidR="0088071E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lastRenderedPageBreak/>
        <w:t>opposes the flow of electrons to convert electrical energy into thermal energy ________________</w:t>
      </w:r>
    </w:p>
    <w:p w:rsidR="0088071E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converts chemical energy into thermal energy into electrical energy with no moving parts ________________</w:t>
      </w:r>
    </w:p>
    <w:p w:rsidR="0088071E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converts electrical energy into mechanical energy using an electromagnet ________________</w:t>
      </w:r>
    </w:p>
    <w:p w:rsidR="00C648B7" w:rsidRDefault="00C648B7" w:rsidP="00C648B7">
      <w:pPr>
        <w:pStyle w:val="ListParagraph"/>
        <w:numPr>
          <w:ilvl w:val="1"/>
          <w:numId w:val="28"/>
        </w:numPr>
        <w:spacing w:line="480" w:lineRule="auto"/>
      </w:pPr>
      <w:r>
        <w:t>converts mechanical energy into electricity ________________</w:t>
      </w:r>
    </w:p>
    <w:p w:rsidR="00C648B7" w:rsidRDefault="00C648B7" w:rsidP="00C648B7">
      <w:pPr>
        <w:pStyle w:val="ListParagraph"/>
        <w:numPr>
          <w:ilvl w:val="0"/>
          <w:numId w:val="28"/>
        </w:numPr>
        <w:spacing w:line="480" w:lineRule="auto"/>
      </w:pPr>
      <w:r>
        <w:t>When you use a rheostat, where does the lost energy go? Be specific.</w:t>
      </w:r>
      <w:r w:rsidR="0088071E">
        <w:t xml:space="preserve"> </w:t>
      </w:r>
      <w:r>
        <w:t>Why might this be a problem?</w:t>
      </w:r>
    </w:p>
    <w:p w:rsidR="00C328A9" w:rsidRPr="00026EBE" w:rsidRDefault="00C328A9" w:rsidP="00243331">
      <w:pPr>
        <w:rPr>
          <w:rFonts w:asciiTheme="majorHAnsi" w:eastAsiaTheme="majorEastAsia" w:hAnsiTheme="majorHAnsi" w:cstheme="majorBidi"/>
          <w:spacing w:val="-10"/>
          <w:kern w:val="28"/>
          <w:sz w:val="72"/>
          <w:szCs w:val="72"/>
        </w:rPr>
      </w:pPr>
    </w:p>
    <w:sectPr w:rsidR="00C328A9" w:rsidRPr="00026EBE" w:rsidSect="00C328A9">
      <w:footerReference w:type="default" r:id="rId8"/>
      <w:pgSz w:w="12240" w:h="15840"/>
      <w:pgMar w:top="630" w:right="990" w:bottom="63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A9" w:rsidRDefault="00C328A9">
      <w:pPr>
        <w:spacing w:after="0" w:line="240" w:lineRule="auto"/>
      </w:pPr>
      <w:r>
        <w:separator/>
      </w:r>
    </w:p>
  </w:endnote>
  <w:endnote w:type="continuationSeparator" w:id="0">
    <w:p w:rsidR="00C328A9" w:rsidRDefault="00C3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599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6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A9" w:rsidRDefault="00C328A9">
      <w:pPr>
        <w:spacing w:after="0" w:line="240" w:lineRule="auto"/>
      </w:pPr>
      <w:r>
        <w:separator/>
      </w:r>
    </w:p>
  </w:footnote>
  <w:footnote w:type="continuationSeparator" w:id="0">
    <w:p w:rsidR="00C328A9" w:rsidRDefault="00C3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D7BC7"/>
    <w:multiLevelType w:val="hybridMultilevel"/>
    <w:tmpl w:val="CE682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C31DC"/>
    <w:multiLevelType w:val="hybridMultilevel"/>
    <w:tmpl w:val="F6A6EBD8"/>
    <w:lvl w:ilvl="0" w:tplc="04360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D51C8"/>
    <w:multiLevelType w:val="hybridMultilevel"/>
    <w:tmpl w:val="3856BB96"/>
    <w:lvl w:ilvl="0" w:tplc="8D14D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4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974C2"/>
    <w:multiLevelType w:val="hybridMultilevel"/>
    <w:tmpl w:val="20E2CB9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D974EBD"/>
    <w:multiLevelType w:val="hybridMultilevel"/>
    <w:tmpl w:val="3A46F1E6"/>
    <w:lvl w:ilvl="0" w:tplc="04360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8"/>
  </w:num>
  <w:num w:numId="14">
    <w:abstractNumId w:val="17"/>
  </w:num>
  <w:num w:numId="15">
    <w:abstractNumId w:val="19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20"/>
  </w:num>
  <w:num w:numId="29">
    <w:abstractNumId w:val="11"/>
  </w:num>
  <w:num w:numId="30">
    <w:abstractNumId w:val="1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A9"/>
    <w:rsid w:val="00026EBE"/>
    <w:rsid w:val="000A0F9B"/>
    <w:rsid w:val="00123E1E"/>
    <w:rsid w:val="0013591F"/>
    <w:rsid w:val="00216BF8"/>
    <w:rsid w:val="00243331"/>
    <w:rsid w:val="0024640E"/>
    <w:rsid w:val="002B56A6"/>
    <w:rsid w:val="002C1B16"/>
    <w:rsid w:val="00720AB7"/>
    <w:rsid w:val="00771F16"/>
    <w:rsid w:val="0078294C"/>
    <w:rsid w:val="0088071E"/>
    <w:rsid w:val="008B6008"/>
    <w:rsid w:val="00971DEC"/>
    <w:rsid w:val="00B64B70"/>
    <w:rsid w:val="00B66857"/>
    <w:rsid w:val="00BA3B94"/>
    <w:rsid w:val="00C07BE9"/>
    <w:rsid w:val="00C328A9"/>
    <w:rsid w:val="00C648B7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B18898"/>
  <w15:chartTrackingRefBased/>
  <w15:docId w15:val="{29F101A6-F1AC-4306-8693-A0E5D711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NormalWeb">
    <w:name w:val="Normal (Web)"/>
    <w:basedOn w:val="Normal"/>
    <w:uiPriority w:val="99"/>
    <w:unhideWhenUsed/>
    <w:rsid w:val="00C3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328A9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C3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1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8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1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2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5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pullishy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Pullishy</dc:creator>
  <cp:keywords/>
  <dc:description/>
  <cp:lastModifiedBy>Rebecca Pullishy</cp:lastModifiedBy>
  <cp:revision>3</cp:revision>
  <dcterms:created xsi:type="dcterms:W3CDTF">2020-04-02T17:29:00Z</dcterms:created>
  <dcterms:modified xsi:type="dcterms:W3CDTF">2020-04-02T17:30:00Z</dcterms:modified>
</cp:coreProperties>
</file>