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75" w:rsidRDefault="006F5952" w:rsidP="00A13691">
      <w:pPr>
        <w:pStyle w:val="Title"/>
      </w:pPr>
      <w:r>
        <w:t>Distance and Displacement</w:t>
      </w:r>
      <w:bookmarkStart w:id="0" w:name="_GoBack"/>
      <w:bookmarkEnd w:id="0"/>
    </w:p>
    <w:p w:rsidR="00A13691" w:rsidRDefault="006F5952" w:rsidP="006F5952">
      <w:pPr>
        <w:pStyle w:val="H1"/>
        <w:spacing w:after="360"/>
        <w:rPr>
          <w:rFonts w:ascii="Arial" w:hAnsi="Arial"/>
          <w:bCs/>
        </w:rPr>
      </w:pPr>
      <w:r>
        <w:rPr>
          <w:rFonts w:ascii="Arial" w:hAnsi="Arial"/>
          <w:bCs/>
        </w:rPr>
        <w:t>Distance and Displacement</w:t>
      </w:r>
      <w:r>
        <w:rPr>
          <w:rFonts w:ascii="Arial" w:hAnsi="Arial"/>
          <w:bCs/>
        </w:rPr>
        <w:t>: What’s the Difference?!</w:t>
      </w:r>
    </w:p>
    <w:p w:rsidR="00A13691" w:rsidRDefault="00A13691" w:rsidP="00A13691">
      <w:pPr>
        <w:pStyle w:val="T1"/>
        <w:spacing w:after="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______________________________</w:t>
      </w:r>
    </w:p>
    <w:p w:rsidR="006F5952" w:rsidRDefault="006F5952" w:rsidP="006F5952">
      <w:pPr>
        <w:pStyle w:val="NL"/>
        <w:spacing w:after="26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</w:t>
      </w:r>
      <w:r>
        <w:rPr>
          <w:rFonts w:ascii="Times New Roman" w:hAnsi="Times New Roman"/>
          <w:b/>
        </w:rPr>
        <w:tab/>
      </w:r>
      <w:r>
        <w:rPr>
          <w:noProof/>
          <w:sz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0</wp:posOffset>
            </wp:positionV>
            <wp:extent cx="3686175" cy="1590675"/>
            <wp:effectExtent l="0" t="0" r="9525" b="9525"/>
            <wp:wrapNone/>
            <wp:docPr id="4" name="Picture 4" descr="..\..\Graphics\Unit B\Art for BLM's\Tif\EFLM-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Graphics\Unit B\Art for BLM's\Tif\EFLM-0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952" w:rsidRDefault="006F5952" w:rsidP="006F5952">
      <w:pPr>
        <w:pStyle w:val="T1"/>
        <w:rPr>
          <w:rFonts w:ascii="Times New Roman" w:hAnsi="Times New Roman"/>
        </w:rPr>
      </w:pPr>
      <w:r>
        <w:rPr>
          <w:rFonts w:ascii="Times New Roman" w:hAnsi="Times New Roman"/>
          <w:b/>
        </w:rPr>
        <w:t>Distance travelled</w:t>
      </w:r>
      <w:r>
        <w:rPr>
          <w:rFonts w:ascii="Times New Roman" w:hAnsi="Times New Roman"/>
        </w:rPr>
        <w:t xml:space="preserve"> is a scalar quantity. It is a measurement of the change in distance of an object moving from a starting reference point. </w:t>
      </w:r>
    </w:p>
    <w:p w:rsidR="006F5952" w:rsidRDefault="006F5952" w:rsidP="006F5952">
      <w:pPr>
        <w:pStyle w:val="T1"/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diagram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above, the person first moves 3 m to the right of the bus stop. Then he turns and moves 5 m back past the bus stop. The total distance travelled from the bus stop is:</w:t>
      </w:r>
    </w:p>
    <w:p w:rsidR="006F5952" w:rsidRDefault="006F5952" w:rsidP="006F5952">
      <w:pPr>
        <w:pStyle w:val="T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0044"/>
      </w:r>
      <w:r>
        <w:rPr>
          <w:rFonts w:ascii="Times New Roman" w:hAnsi="Times New Roman"/>
          <w:i/>
        </w:rPr>
        <w:t>d</w:t>
      </w:r>
      <w:r>
        <w:rPr>
          <w:rFonts w:ascii="Times New Roman" w:hAnsi="Times New Roman"/>
        </w:rPr>
        <w:t xml:space="preserve"> = 3 m + 5 m = 8 m</w:t>
      </w:r>
    </w:p>
    <w:p w:rsidR="006F5952" w:rsidRDefault="006F5952" w:rsidP="006F5952">
      <w:pPr>
        <w:pStyle w:val="NL"/>
        <w:spacing w:after="26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B</w:t>
      </w:r>
      <w:r>
        <w:rPr>
          <w:rFonts w:ascii="Times New Roman" w:hAnsi="Times New Roman"/>
          <w:b/>
        </w:rPr>
        <w:tab/>
      </w:r>
      <w:r>
        <w:rPr>
          <w:noProof/>
          <w:sz w:val="20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304800</wp:posOffset>
            </wp:positionH>
            <wp:positionV relativeFrom="page">
              <wp:posOffset>5066665</wp:posOffset>
            </wp:positionV>
            <wp:extent cx="3781425" cy="1609725"/>
            <wp:effectExtent l="0" t="0" r="9525" b="9525"/>
            <wp:wrapNone/>
            <wp:docPr id="2" name="Picture 2" descr="..\..\Graphics\Unit B\Art for BLM's\Tif\EFLM-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\..\Graphics\Unit B\Art for BLM's\Tif\EFLM-02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952" w:rsidRDefault="006F5952" w:rsidP="006F5952">
      <w:pPr>
        <w:pStyle w:val="T1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Displacement </w:t>
      </w:r>
      <w:r>
        <w:rPr>
          <w:rFonts w:ascii="Times New Roman" w:hAnsi="Times New Roman"/>
        </w:rPr>
        <w:t xml:space="preserve">is a vector quantity. It is a measurement of the change in distance </w:t>
      </w:r>
      <w:r>
        <w:rPr>
          <w:rFonts w:ascii="Times New Roman" w:hAnsi="Times New Roman"/>
          <w:i/>
        </w:rPr>
        <w:t>and</w:t>
      </w:r>
      <w:r>
        <w:rPr>
          <w:rFonts w:ascii="Times New Roman" w:hAnsi="Times New Roman"/>
        </w:rPr>
        <w:t xml:space="preserve"> the direction or the change in position of an object from a reference point.</w:t>
      </w:r>
    </w:p>
    <w:p w:rsidR="006F5952" w:rsidRDefault="006F5952" w:rsidP="006F5952">
      <w:pPr>
        <w:pStyle w:val="T1"/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>Diagram B shows the displacement of the person from his original starting point at the stop sign. The displacement from the starting point at the bus stop is:</w:t>
      </w:r>
    </w:p>
    <w:p w:rsidR="006F5952" w:rsidRDefault="006F5952" w:rsidP="006F5952">
      <w:pPr>
        <w:pStyle w:val="T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0044"/>
      </w:r>
      <w:r>
        <w:rPr>
          <w:rFonts w:ascii="Times New Roman" w:hAnsi="Times New Roman"/>
          <w:position w:val="-6"/>
        </w:rPr>
        <w:object w:dxaOrig="2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7.25pt" o:ole="">
            <v:imagedata r:id="rId11" o:title=""/>
          </v:shape>
          <o:OLEObject Type="Embed" ProgID="Equation.DSMT4" ShapeID="_x0000_i1025" DrawAspect="Content" ObjectID="_1442061671" r:id="rId12"/>
        </w:object>
      </w:r>
      <w:r>
        <w:rPr>
          <w:rFonts w:ascii="Times New Roman" w:hAnsi="Times New Roman"/>
        </w:rPr>
        <w:t xml:space="preserve"> = 3 m [right] + −5 m [left] = −2 m [left]</w:t>
      </w:r>
    </w:p>
    <w:sectPr w:rsidR="006F5952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691" w:rsidRDefault="00A13691" w:rsidP="00A13691">
      <w:pPr>
        <w:spacing w:after="0" w:line="240" w:lineRule="auto"/>
      </w:pPr>
      <w:r>
        <w:separator/>
      </w:r>
    </w:p>
  </w:endnote>
  <w:endnote w:type="continuationSeparator" w:id="0">
    <w:p w:rsidR="00A13691" w:rsidRDefault="00A13691" w:rsidP="00A1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691" w:rsidRDefault="00A13691">
    <w:pPr>
      <w:pStyle w:val="Footer"/>
    </w:pPr>
    <w:r>
      <w:t>Energy and Flow in Technological Systems</w:t>
    </w:r>
  </w:p>
  <w:p w:rsidR="00A13691" w:rsidRDefault="00A136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691" w:rsidRDefault="00A13691" w:rsidP="00A13691">
      <w:pPr>
        <w:spacing w:after="0" w:line="240" w:lineRule="auto"/>
      </w:pPr>
      <w:r>
        <w:separator/>
      </w:r>
    </w:p>
  </w:footnote>
  <w:footnote w:type="continuationSeparator" w:id="0">
    <w:p w:rsidR="00A13691" w:rsidRDefault="00A13691" w:rsidP="00A1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691" w:rsidRDefault="00A13691">
    <w:pPr>
      <w:pStyle w:val="Header"/>
    </w:pPr>
    <w:r>
      <w:t>Redding</w:t>
    </w:r>
    <w:r>
      <w:ptab w:relativeTo="margin" w:alignment="center" w:leader="none"/>
    </w:r>
    <w:r>
      <w:t>Unit B - Physics</w:t>
    </w:r>
    <w:r>
      <w:ptab w:relativeTo="margin" w:alignment="right" w:leader="none"/>
    </w:r>
    <w:r w:rsidR="00523E6B">
      <w:t>Handout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73E0"/>
    <w:multiLevelType w:val="hybridMultilevel"/>
    <w:tmpl w:val="DDB2A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91"/>
    <w:rsid w:val="00523E6B"/>
    <w:rsid w:val="006112BD"/>
    <w:rsid w:val="006F5952"/>
    <w:rsid w:val="00A13691"/>
    <w:rsid w:val="00C2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FD6E4D83-94A5-483E-8651-339C34A0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L">
    <w:name w:val="NL"/>
    <w:rsid w:val="00A13691"/>
    <w:pPr>
      <w:tabs>
        <w:tab w:val="decimal" w:pos="300"/>
      </w:tabs>
      <w:spacing w:after="0" w:line="240" w:lineRule="auto"/>
      <w:ind w:left="420" w:hanging="420"/>
    </w:pPr>
    <w:rPr>
      <w:rFonts w:ascii="TimesNewRomanPS" w:eastAsia="Times New Roman" w:hAnsi="TimesNewRomanPS" w:cs="Times New Roman"/>
      <w:sz w:val="24"/>
      <w:szCs w:val="20"/>
      <w:lang w:val="en-CA" w:eastAsia="en-US"/>
    </w:rPr>
  </w:style>
  <w:style w:type="paragraph" w:customStyle="1" w:styleId="TBTX">
    <w:name w:val="TBTX"/>
    <w:rsid w:val="00A13691"/>
    <w:pPr>
      <w:spacing w:before="40" w:after="40" w:line="240" w:lineRule="auto"/>
    </w:pPr>
    <w:rPr>
      <w:rFonts w:ascii="TimesNewRomanPS" w:eastAsia="Times New Roman" w:hAnsi="TimesNewRomanPS" w:cs="Times New Roman"/>
      <w:sz w:val="20"/>
      <w:szCs w:val="20"/>
      <w:lang w:val="en-CA" w:eastAsia="en-US"/>
    </w:rPr>
  </w:style>
  <w:style w:type="paragraph" w:customStyle="1" w:styleId="H1">
    <w:name w:val="H1"/>
    <w:rsid w:val="00A13691"/>
    <w:pPr>
      <w:tabs>
        <w:tab w:val="left" w:pos="5760"/>
        <w:tab w:val="right" w:leader="underscore" w:pos="9600"/>
      </w:tabs>
      <w:spacing w:before="360" w:after="0" w:line="240" w:lineRule="auto"/>
      <w:jc w:val="center"/>
    </w:pPr>
    <w:rPr>
      <w:rFonts w:ascii="Arial MT" w:eastAsia="Times New Roman" w:hAnsi="Arial MT" w:cs="Times New Roman"/>
      <w:b/>
      <w:sz w:val="30"/>
      <w:szCs w:val="20"/>
      <w:lang w:val="en-CA" w:eastAsia="en-US"/>
    </w:rPr>
  </w:style>
  <w:style w:type="paragraph" w:customStyle="1" w:styleId="T1">
    <w:name w:val="T1"/>
    <w:rsid w:val="00A13691"/>
    <w:pPr>
      <w:spacing w:after="240" w:line="240" w:lineRule="auto"/>
    </w:pPr>
    <w:rPr>
      <w:rFonts w:ascii="TimesNewRomanPS" w:eastAsia="Times New Roman" w:hAnsi="TimesNewRomanPS" w:cs="Times New Roman"/>
      <w:sz w:val="24"/>
      <w:szCs w:val="20"/>
      <w:lang w:val="en-CA" w:eastAsia="en-US"/>
    </w:rPr>
  </w:style>
  <w:style w:type="paragraph" w:styleId="Header">
    <w:name w:val="header"/>
    <w:basedOn w:val="Normal"/>
    <w:link w:val="HeaderChar"/>
    <w:uiPriority w:val="99"/>
    <w:unhideWhenUsed/>
    <w:rsid w:val="00A1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691"/>
  </w:style>
  <w:style w:type="paragraph" w:styleId="Footer">
    <w:name w:val="footer"/>
    <w:basedOn w:val="Normal"/>
    <w:link w:val="FooterChar"/>
    <w:uiPriority w:val="99"/>
    <w:unhideWhenUsed/>
    <w:rsid w:val="00A1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.redding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78440A-E128-4189-8BA2-398CD92B4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Redding</dc:creator>
  <cp:keywords/>
  <cp:lastModifiedBy>Rebecca Redding</cp:lastModifiedBy>
  <cp:revision>4</cp:revision>
  <dcterms:created xsi:type="dcterms:W3CDTF">2013-09-30T21:53:00Z</dcterms:created>
  <dcterms:modified xsi:type="dcterms:W3CDTF">2013-09-30T21:55:00Z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