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20" w:rsidRDefault="002A2820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BB87A3D" wp14:editId="4F365B17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1297940" cy="129364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logy-wallpaper-Optimiz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293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8A">
        <w:t xml:space="preserve">Mechanisms of Population </w:t>
      </w:r>
    </w:p>
    <w:p w:rsidR="001903C9" w:rsidRDefault="00245B8A">
      <w:pPr>
        <w:pStyle w:val="Title"/>
      </w:pPr>
      <w:r>
        <w:t>Change</w:t>
      </w:r>
    </w:p>
    <w:p w:rsidR="00245B8A" w:rsidRDefault="00245B8A" w:rsidP="00245B8A"/>
    <w:p w:rsidR="00F237AB" w:rsidRDefault="00F237AB" w:rsidP="00144496">
      <w:r>
        <w:t>Name: _______________________________</w:t>
      </w:r>
    </w:p>
    <w:p w:rsidR="00F237AB" w:rsidRPr="00F237AB" w:rsidRDefault="00F237AB" w:rsidP="00245B8A">
      <w:pPr>
        <w:rPr>
          <w:i/>
        </w:rPr>
      </w:pPr>
      <w:r w:rsidRPr="00F237AB">
        <w:rPr>
          <w:i/>
        </w:rPr>
        <w:t>Use this booklet to help you navigate Chapter 4 along with the aid of your textbook.</w:t>
      </w:r>
    </w:p>
    <w:p w:rsidR="00245B8A" w:rsidRPr="00245B8A" w:rsidRDefault="00245B8A" w:rsidP="00245B8A">
      <w:pPr>
        <w:rPr>
          <w:b/>
        </w:rPr>
      </w:pPr>
      <w:r w:rsidRPr="00245B8A">
        <w:rPr>
          <w:b/>
        </w:rPr>
        <w:t>Section 4.1</w:t>
      </w:r>
      <w:r>
        <w:rPr>
          <w:b/>
        </w:rPr>
        <w:t xml:space="preserve"> – Adaptation, Variation and Natural Selection</w:t>
      </w:r>
    </w:p>
    <w:p w:rsidR="00245B8A" w:rsidRDefault="00245B8A" w:rsidP="00245B8A">
      <w:pPr>
        <w:pStyle w:val="ListParagraph"/>
        <w:numPr>
          <w:ilvl w:val="0"/>
          <w:numId w:val="13"/>
        </w:numPr>
      </w:pPr>
      <w:r>
        <w:t xml:space="preserve">Adaptation – </w:t>
      </w:r>
    </w:p>
    <w:p w:rsidR="00F237AB" w:rsidRDefault="00F237AB" w:rsidP="00F237AB"/>
    <w:p w:rsidR="00245B8A" w:rsidRDefault="00245B8A" w:rsidP="00245B8A">
      <w:pPr>
        <w:pStyle w:val="ListParagraph"/>
        <w:numPr>
          <w:ilvl w:val="0"/>
          <w:numId w:val="13"/>
        </w:numPr>
      </w:pPr>
      <w:r>
        <w:t xml:space="preserve">Variation – </w:t>
      </w:r>
    </w:p>
    <w:p w:rsidR="00F237AB" w:rsidRDefault="00F237AB" w:rsidP="00F237AB"/>
    <w:p w:rsidR="00245B8A" w:rsidRDefault="00144496" w:rsidP="00245B8A">
      <w:pPr>
        <w:pStyle w:val="ListParagraph"/>
        <w:numPr>
          <w:ilvl w:val="0"/>
          <w:numId w:val="13"/>
        </w:num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779F6615" wp14:editId="391C35B5">
            <wp:simplePos x="0" y="0"/>
            <wp:positionH relativeFrom="column">
              <wp:posOffset>5051425</wp:posOffset>
            </wp:positionH>
            <wp:positionV relativeFrom="paragraph">
              <wp:posOffset>170498</wp:posOffset>
            </wp:positionV>
            <wp:extent cx="1120140" cy="1570355"/>
            <wp:effectExtent l="3492" t="0" r="7303" b="7302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P90032110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014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45B8A">
        <w:t>A shark has an excellent sense of smell, is this an adaptation or variation? Why?</w:t>
      </w:r>
    </w:p>
    <w:p w:rsidR="00F237AB" w:rsidRDefault="00F237AB" w:rsidP="00F237AB">
      <w:pPr>
        <w:pStyle w:val="ListParagraph"/>
      </w:pPr>
    </w:p>
    <w:p w:rsidR="00F237AB" w:rsidRDefault="00F237AB" w:rsidP="00F237AB"/>
    <w:p w:rsidR="00245B8A" w:rsidRDefault="00245B8A" w:rsidP="00245B8A">
      <w:pPr>
        <w:pStyle w:val="ListParagraph"/>
        <w:numPr>
          <w:ilvl w:val="0"/>
          <w:numId w:val="13"/>
        </w:numPr>
      </w:pPr>
      <w:r>
        <w:t>How does sexual reproduction lead to variation?</w:t>
      </w:r>
    </w:p>
    <w:p w:rsidR="00F237AB" w:rsidRDefault="00F237AB" w:rsidP="00F237AB"/>
    <w:p w:rsidR="00245B8A" w:rsidRDefault="00245B8A" w:rsidP="00245B8A">
      <w:pPr>
        <w:pStyle w:val="ListParagraph"/>
        <w:numPr>
          <w:ilvl w:val="0"/>
          <w:numId w:val="13"/>
        </w:numPr>
      </w:pPr>
      <w:r>
        <w:t xml:space="preserve">Mutation – </w:t>
      </w:r>
    </w:p>
    <w:p w:rsidR="00F237AB" w:rsidRDefault="00F237AB" w:rsidP="00F237AB"/>
    <w:p w:rsidR="00245B8A" w:rsidRDefault="00245B8A" w:rsidP="00245B8A">
      <w:pPr>
        <w:pStyle w:val="ListParagraph"/>
        <w:numPr>
          <w:ilvl w:val="0"/>
          <w:numId w:val="13"/>
        </w:numPr>
      </w:pPr>
      <w:r>
        <w:t>What are three factors that can cause mutations to occur?</w:t>
      </w:r>
    </w:p>
    <w:p w:rsidR="00F237AB" w:rsidRDefault="00F237AB" w:rsidP="00F237AB">
      <w:pPr>
        <w:pStyle w:val="ListParagraph"/>
      </w:pPr>
    </w:p>
    <w:p w:rsidR="00F237AB" w:rsidRDefault="00F237AB" w:rsidP="00F237AB"/>
    <w:p w:rsidR="00245B8A" w:rsidRDefault="00245B8A" w:rsidP="00245B8A">
      <w:pPr>
        <w:pStyle w:val="ListParagraph"/>
        <w:numPr>
          <w:ilvl w:val="0"/>
          <w:numId w:val="13"/>
        </w:numPr>
      </w:pPr>
      <w:r>
        <w:t>Are all mutations bad? Give an example to explain</w:t>
      </w:r>
      <w:r w:rsidR="00F237AB">
        <w:t>.</w:t>
      </w:r>
    </w:p>
    <w:p w:rsidR="00F237AB" w:rsidRDefault="00F237AB" w:rsidP="00F237AB"/>
    <w:p w:rsidR="00245B8A" w:rsidRDefault="00245B8A" w:rsidP="00245B8A">
      <w:pPr>
        <w:pStyle w:val="ListParagraph"/>
        <w:numPr>
          <w:ilvl w:val="0"/>
          <w:numId w:val="13"/>
        </w:numPr>
      </w:pPr>
      <w:r>
        <w:t xml:space="preserve">Selective Advantage – </w:t>
      </w:r>
    </w:p>
    <w:p w:rsidR="00F237AB" w:rsidRDefault="00F237AB" w:rsidP="00F237AB"/>
    <w:p w:rsidR="00245B8A" w:rsidRDefault="00245B8A" w:rsidP="00245B8A">
      <w:pPr>
        <w:pStyle w:val="ListParagraph"/>
        <w:numPr>
          <w:ilvl w:val="0"/>
          <w:numId w:val="13"/>
        </w:numPr>
      </w:pPr>
      <w:r>
        <w:t>Natural Selection</w:t>
      </w:r>
    </w:p>
    <w:p w:rsidR="00F237AB" w:rsidRDefault="00F237AB" w:rsidP="00F237AB"/>
    <w:p w:rsidR="00245B8A" w:rsidRDefault="00245B8A" w:rsidP="00245B8A">
      <w:pPr>
        <w:pStyle w:val="ListParagraph"/>
        <w:numPr>
          <w:ilvl w:val="0"/>
          <w:numId w:val="13"/>
        </w:numPr>
      </w:pPr>
      <w:r>
        <w:t>Can variation in a species be caused by a mutation? Use pages 119-120 for an example</w:t>
      </w:r>
    </w:p>
    <w:p w:rsidR="00F237AB" w:rsidRDefault="00F237AB" w:rsidP="00F237AB">
      <w:pPr>
        <w:pStyle w:val="ListParagraph"/>
      </w:pPr>
    </w:p>
    <w:p w:rsidR="00F237AB" w:rsidRDefault="00F237AB" w:rsidP="00F237AB">
      <w:pPr>
        <w:pStyle w:val="ListParagraph"/>
      </w:pPr>
    </w:p>
    <w:p w:rsidR="00245B8A" w:rsidRDefault="00245B8A" w:rsidP="00245B8A">
      <w:pPr>
        <w:pStyle w:val="ListParagraph"/>
        <w:numPr>
          <w:ilvl w:val="0"/>
          <w:numId w:val="13"/>
        </w:numPr>
      </w:pPr>
      <w:r>
        <w:lastRenderedPageBreak/>
        <w:t>List 5 adaptations that a grizzly bear have that make it well suited for survival in its habitat.</w:t>
      </w:r>
    </w:p>
    <w:p w:rsidR="00F237AB" w:rsidRDefault="00F237AB" w:rsidP="00F237AB"/>
    <w:p w:rsidR="00F237AB" w:rsidRDefault="00F237AB" w:rsidP="00F237AB"/>
    <w:p w:rsidR="00245B8A" w:rsidRDefault="00245B8A" w:rsidP="00245B8A">
      <w:pPr>
        <w:pStyle w:val="ListParagraph"/>
        <w:numPr>
          <w:ilvl w:val="0"/>
          <w:numId w:val="13"/>
        </w:numPr>
      </w:pPr>
      <w:r>
        <w:t xml:space="preserve">What does selection pressure </w:t>
      </w:r>
      <w:proofErr w:type="spellStart"/>
      <w:r>
        <w:t>do</w:t>
      </w:r>
      <w:proofErr w:type="spellEnd"/>
      <w:r>
        <w:t xml:space="preserve"> to a species or a population?</w:t>
      </w:r>
    </w:p>
    <w:p w:rsidR="00F237AB" w:rsidRDefault="00F237AB" w:rsidP="00F237AB"/>
    <w:p w:rsidR="00245B8A" w:rsidRDefault="00245B8A" w:rsidP="00245B8A">
      <w:pPr>
        <w:pStyle w:val="ListParagraph"/>
        <w:numPr>
          <w:ilvl w:val="0"/>
          <w:numId w:val="13"/>
        </w:numPr>
      </w:pPr>
      <w:r>
        <w:t>Explain what is meant by the expression “populations evolve, not individuals”</w:t>
      </w:r>
    </w:p>
    <w:p w:rsidR="00F237AB" w:rsidRDefault="00144496" w:rsidP="00F237AB">
      <w:pPr>
        <w:pStyle w:val="ListParagraph"/>
      </w:pPr>
      <w:r>
        <w:rPr>
          <w:b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0EEF3FB" wp14:editId="7A12C630">
            <wp:simplePos x="0" y="0"/>
            <wp:positionH relativeFrom="column">
              <wp:posOffset>3857625</wp:posOffset>
            </wp:positionH>
            <wp:positionV relativeFrom="paragraph">
              <wp:posOffset>6985</wp:posOffset>
            </wp:positionV>
            <wp:extent cx="2837180" cy="18178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132645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789" cy="1825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7AB" w:rsidRDefault="00F237AB" w:rsidP="00F237AB"/>
    <w:p w:rsidR="00245B8A" w:rsidRPr="00245B8A" w:rsidRDefault="00245B8A" w:rsidP="00245B8A">
      <w:pPr>
        <w:rPr>
          <w:b/>
        </w:rPr>
      </w:pPr>
      <w:r w:rsidRPr="00245B8A">
        <w:rPr>
          <w:b/>
        </w:rPr>
        <w:t>Section 4.2</w:t>
      </w:r>
      <w:r w:rsidR="006F2468">
        <w:rPr>
          <w:b/>
        </w:rPr>
        <w:t xml:space="preserve"> – Developing a Theory to Explain Change</w:t>
      </w:r>
    </w:p>
    <w:p w:rsidR="00245B8A" w:rsidRDefault="006F2468" w:rsidP="00245B8A">
      <w:pPr>
        <w:pStyle w:val="ListParagraph"/>
        <w:numPr>
          <w:ilvl w:val="0"/>
          <w:numId w:val="13"/>
        </w:numPr>
      </w:pPr>
      <w:r>
        <w:t>What is the theory of evolution by natural selection?</w:t>
      </w:r>
    </w:p>
    <w:p w:rsidR="00F237AB" w:rsidRDefault="00F237AB" w:rsidP="00F237AB"/>
    <w:p w:rsidR="00F237AB" w:rsidRDefault="00F237AB" w:rsidP="00F237AB"/>
    <w:p w:rsidR="00F237AB" w:rsidRDefault="00F237AB" w:rsidP="00F237AB"/>
    <w:p w:rsidR="006F2468" w:rsidRDefault="006F2468" w:rsidP="00245B8A">
      <w:pPr>
        <w:pStyle w:val="ListParagraph"/>
        <w:numPr>
          <w:ilvl w:val="0"/>
          <w:numId w:val="13"/>
        </w:numPr>
      </w:pPr>
      <w:r>
        <w:t>There were many people who contributed to the theory of evolution by natural selection. What did each of these individuals contribute?</w:t>
      </w:r>
    </w:p>
    <w:p w:rsidR="006F2468" w:rsidRDefault="006F2468" w:rsidP="006F2468">
      <w:pPr>
        <w:pStyle w:val="ListParagraph"/>
        <w:numPr>
          <w:ilvl w:val="1"/>
          <w:numId w:val="13"/>
        </w:numPr>
      </w:pPr>
      <w:r>
        <w:t>George-Louis Leclerc, Comte de Buffon</w:t>
      </w:r>
    </w:p>
    <w:p w:rsidR="00F237AB" w:rsidRDefault="00F237AB" w:rsidP="00F237AB"/>
    <w:p w:rsidR="006F2468" w:rsidRDefault="006F2468" w:rsidP="006F2468">
      <w:pPr>
        <w:pStyle w:val="ListParagraph"/>
        <w:numPr>
          <w:ilvl w:val="1"/>
          <w:numId w:val="13"/>
        </w:numPr>
      </w:pPr>
      <w:r>
        <w:t>Georges Cuvier</w:t>
      </w:r>
    </w:p>
    <w:p w:rsidR="00F237AB" w:rsidRDefault="00F237AB" w:rsidP="00F237AB">
      <w:pPr>
        <w:pStyle w:val="ListParagraph"/>
      </w:pPr>
    </w:p>
    <w:p w:rsidR="00F237AB" w:rsidRDefault="00F237AB" w:rsidP="00F237AB"/>
    <w:p w:rsidR="006F2468" w:rsidRDefault="006F2468" w:rsidP="006F2468">
      <w:pPr>
        <w:pStyle w:val="ListParagraph"/>
        <w:numPr>
          <w:ilvl w:val="1"/>
          <w:numId w:val="13"/>
        </w:numPr>
      </w:pPr>
      <w:r>
        <w:t>Charles Lyell</w:t>
      </w:r>
    </w:p>
    <w:p w:rsidR="00F237AB" w:rsidRDefault="00F237AB" w:rsidP="00F237AB"/>
    <w:p w:rsidR="006F2468" w:rsidRDefault="006F2468" w:rsidP="006F2468">
      <w:pPr>
        <w:pStyle w:val="ListParagraph"/>
        <w:numPr>
          <w:ilvl w:val="1"/>
          <w:numId w:val="13"/>
        </w:numPr>
      </w:pPr>
      <w:r>
        <w:t>Jean-Baptiste Lamarck</w:t>
      </w:r>
    </w:p>
    <w:p w:rsidR="00F237AB" w:rsidRDefault="00F237AB" w:rsidP="00F237AB"/>
    <w:p w:rsidR="006F2468" w:rsidRDefault="006F2468" w:rsidP="006F2468">
      <w:pPr>
        <w:pStyle w:val="ListParagraph"/>
        <w:numPr>
          <w:ilvl w:val="1"/>
          <w:numId w:val="13"/>
        </w:numPr>
      </w:pPr>
      <w:r>
        <w:t>Charles Darwin</w:t>
      </w:r>
    </w:p>
    <w:p w:rsidR="00F237AB" w:rsidRDefault="00F237AB" w:rsidP="00F237AB"/>
    <w:p w:rsidR="006F2468" w:rsidRDefault="006F2468" w:rsidP="006F2468">
      <w:pPr>
        <w:pStyle w:val="ListParagraph"/>
        <w:numPr>
          <w:ilvl w:val="1"/>
          <w:numId w:val="13"/>
        </w:numPr>
      </w:pPr>
      <w:r>
        <w:t>Alfred Russell Wallace</w:t>
      </w:r>
    </w:p>
    <w:p w:rsidR="00F237AB" w:rsidRDefault="00F237AB" w:rsidP="00F237AB">
      <w:pPr>
        <w:pStyle w:val="ListParagraph"/>
      </w:pPr>
    </w:p>
    <w:p w:rsidR="00F237AB" w:rsidRDefault="00F237AB" w:rsidP="00F237AB">
      <w:pPr>
        <w:pStyle w:val="ListParagraph"/>
      </w:pPr>
    </w:p>
    <w:p w:rsidR="00A07853" w:rsidRDefault="00A07853" w:rsidP="006F2468">
      <w:pPr>
        <w:pStyle w:val="ListParagraph"/>
        <w:numPr>
          <w:ilvl w:val="1"/>
          <w:numId w:val="13"/>
        </w:numPr>
      </w:pPr>
      <w:r>
        <w:t xml:space="preserve">Thomas </w:t>
      </w:r>
      <w:proofErr w:type="spellStart"/>
      <w:r>
        <w:t>Mathus</w:t>
      </w:r>
      <w:proofErr w:type="spellEnd"/>
    </w:p>
    <w:p w:rsidR="00F237AB" w:rsidRDefault="00F237AB" w:rsidP="00F237AB"/>
    <w:p w:rsidR="006F2468" w:rsidRDefault="006F2468" w:rsidP="006F2468">
      <w:pPr>
        <w:pStyle w:val="ListParagraph"/>
        <w:numPr>
          <w:ilvl w:val="0"/>
          <w:numId w:val="13"/>
        </w:numPr>
      </w:pPr>
      <w:r>
        <w:lastRenderedPageBreak/>
        <w:t xml:space="preserve">Inheritance of Acquired Characteristics – </w:t>
      </w:r>
    </w:p>
    <w:p w:rsidR="00F237AB" w:rsidRDefault="00F237AB" w:rsidP="00F237AB"/>
    <w:p w:rsidR="006F2468" w:rsidRDefault="006F2468" w:rsidP="006F2468">
      <w:pPr>
        <w:pStyle w:val="ListParagraph"/>
        <w:numPr>
          <w:ilvl w:val="0"/>
          <w:numId w:val="13"/>
        </w:numPr>
      </w:pPr>
      <w:r>
        <w:t>What was Burgess Shale? How was it useful in studying fossils?</w:t>
      </w:r>
    </w:p>
    <w:p w:rsidR="00F237AB" w:rsidRDefault="00F237AB" w:rsidP="00F237AB">
      <w:pPr>
        <w:pStyle w:val="ListParagraph"/>
      </w:pPr>
    </w:p>
    <w:p w:rsidR="00F237AB" w:rsidRDefault="00F237AB" w:rsidP="00F237AB"/>
    <w:p w:rsidR="006F2468" w:rsidRDefault="006F2468" w:rsidP="006F2468">
      <w:pPr>
        <w:pStyle w:val="ListParagraph"/>
        <w:numPr>
          <w:ilvl w:val="0"/>
          <w:numId w:val="13"/>
        </w:numPr>
      </w:pPr>
      <w:r>
        <w:t>What were the two main ideas Darwin proposed in his book ‘on the origin of species’?</w:t>
      </w:r>
    </w:p>
    <w:p w:rsidR="00F237AB" w:rsidRDefault="00144496" w:rsidP="00F237AB"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F8C80ED" wp14:editId="1C3AC2F7">
            <wp:simplePos x="0" y="0"/>
            <wp:positionH relativeFrom="column">
              <wp:posOffset>4705350</wp:posOffset>
            </wp:positionH>
            <wp:positionV relativeFrom="paragraph">
              <wp:posOffset>6985</wp:posOffset>
            </wp:positionV>
            <wp:extent cx="1822450" cy="150812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441389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7AB" w:rsidRDefault="00F237AB" w:rsidP="00F237AB"/>
    <w:p w:rsidR="00F237AB" w:rsidRDefault="00F237AB" w:rsidP="00F237AB"/>
    <w:p w:rsidR="006F2468" w:rsidRDefault="006F2468" w:rsidP="006F2468">
      <w:pPr>
        <w:pStyle w:val="ListParagraph"/>
        <w:numPr>
          <w:ilvl w:val="0"/>
          <w:numId w:val="13"/>
        </w:numPr>
      </w:pPr>
      <w:r>
        <w:t>How could competition for resources lead to natural selection?</w:t>
      </w:r>
    </w:p>
    <w:p w:rsidR="00F237AB" w:rsidRDefault="00F237AB" w:rsidP="00F237AB"/>
    <w:p w:rsidR="00F237AB" w:rsidRDefault="00F237AB" w:rsidP="00F237AB"/>
    <w:p w:rsidR="006F2468" w:rsidRDefault="006F2468" w:rsidP="006F2468">
      <w:pPr>
        <w:pStyle w:val="ListParagraph"/>
        <w:numPr>
          <w:ilvl w:val="0"/>
          <w:numId w:val="13"/>
        </w:numPr>
      </w:pPr>
      <w:r>
        <w:t>Using the geological time scale on page 128, summarize the 12 main periods.</w:t>
      </w:r>
    </w:p>
    <w:p w:rsidR="006F2468" w:rsidRDefault="006F2468" w:rsidP="006F2468">
      <w:pPr>
        <w:pStyle w:val="ListParagraph"/>
        <w:numPr>
          <w:ilvl w:val="1"/>
          <w:numId w:val="13"/>
        </w:numPr>
      </w:pPr>
      <w:r>
        <w:t>Precambrian</w:t>
      </w:r>
    </w:p>
    <w:p w:rsidR="00F237AB" w:rsidRDefault="00F237AB" w:rsidP="00F237AB">
      <w:pPr>
        <w:pStyle w:val="ListParagraph"/>
        <w:ind w:left="1440"/>
      </w:pPr>
    </w:p>
    <w:p w:rsidR="00F237AB" w:rsidRDefault="006F2468" w:rsidP="00F237AB">
      <w:pPr>
        <w:pStyle w:val="ListParagraph"/>
        <w:numPr>
          <w:ilvl w:val="1"/>
          <w:numId w:val="13"/>
        </w:numPr>
      </w:pPr>
      <w:r>
        <w:t>Cambrian</w:t>
      </w:r>
    </w:p>
    <w:p w:rsidR="00F237AB" w:rsidRDefault="00F237AB" w:rsidP="00F237AB">
      <w:pPr>
        <w:pStyle w:val="ListParagraph"/>
      </w:pPr>
    </w:p>
    <w:p w:rsidR="00F237AB" w:rsidRDefault="00F237AB" w:rsidP="00F237AB">
      <w:pPr>
        <w:pStyle w:val="ListParagraph"/>
        <w:ind w:left="1440"/>
      </w:pPr>
    </w:p>
    <w:p w:rsidR="006F2468" w:rsidRDefault="006F2468" w:rsidP="006F2468">
      <w:pPr>
        <w:pStyle w:val="ListParagraph"/>
        <w:numPr>
          <w:ilvl w:val="1"/>
          <w:numId w:val="13"/>
        </w:numPr>
      </w:pPr>
      <w:r>
        <w:t>Ordovician</w:t>
      </w:r>
    </w:p>
    <w:p w:rsidR="00F237AB" w:rsidRDefault="00F237AB" w:rsidP="00F237AB">
      <w:pPr>
        <w:pStyle w:val="ListParagraph"/>
        <w:ind w:left="1440"/>
      </w:pPr>
    </w:p>
    <w:p w:rsidR="006F2468" w:rsidRDefault="006F2468" w:rsidP="006F2468">
      <w:pPr>
        <w:pStyle w:val="ListParagraph"/>
        <w:numPr>
          <w:ilvl w:val="1"/>
          <w:numId w:val="13"/>
        </w:numPr>
      </w:pPr>
      <w:r>
        <w:t>Silurian</w:t>
      </w:r>
    </w:p>
    <w:p w:rsidR="00F237AB" w:rsidRDefault="00F237AB" w:rsidP="00F237AB">
      <w:pPr>
        <w:pStyle w:val="ListParagraph"/>
      </w:pPr>
    </w:p>
    <w:p w:rsidR="00F237AB" w:rsidRDefault="00F237AB" w:rsidP="00F237AB">
      <w:pPr>
        <w:pStyle w:val="ListParagraph"/>
        <w:ind w:left="1440"/>
      </w:pPr>
    </w:p>
    <w:p w:rsidR="006F2468" w:rsidRDefault="006F2468" w:rsidP="006F2468">
      <w:pPr>
        <w:pStyle w:val="ListParagraph"/>
        <w:numPr>
          <w:ilvl w:val="1"/>
          <w:numId w:val="13"/>
        </w:numPr>
      </w:pPr>
      <w:r>
        <w:t>Devonian</w:t>
      </w:r>
    </w:p>
    <w:p w:rsidR="00F237AB" w:rsidRDefault="00F237AB" w:rsidP="00F237AB">
      <w:pPr>
        <w:pStyle w:val="ListParagraph"/>
        <w:ind w:left="1440"/>
      </w:pPr>
    </w:p>
    <w:p w:rsidR="006F2468" w:rsidRDefault="006F2468" w:rsidP="006F2468">
      <w:pPr>
        <w:pStyle w:val="ListParagraph"/>
        <w:numPr>
          <w:ilvl w:val="1"/>
          <w:numId w:val="13"/>
        </w:numPr>
      </w:pPr>
      <w:r>
        <w:t>Carboniferous</w:t>
      </w:r>
    </w:p>
    <w:p w:rsidR="00F237AB" w:rsidRDefault="00F237AB" w:rsidP="00F237AB">
      <w:pPr>
        <w:pStyle w:val="ListParagraph"/>
      </w:pPr>
    </w:p>
    <w:p w:rsidR="00F237AB" w:rsidRDefault="00F237AB" w:rsidP="00F237AB">
      <w:pPr>
        <w:pStyle w:val="ListParagraph"/>
        <w:ind w:left="1440"/>
      </w:pPr>
    </w:p>
    <w:p w:rsidR="006F2468" w:rsidRDefault="006F2468" w:rsidP="006F2468">
      <w:pPr>
        <w:pStyle w:val="ListParagraph"/>
        <w:numPr>
          <w:ilvl w:val="1"/>
          <w:numId w:val="13"/>
        </w:numPr>
      </w:pPr>
      <w:r>
        <w:t>Permian</w:t>
      </w:r>
    </w:p>
    <w:p w:rsidR="00F237AB" w:rsidRDefault="00144496" w:rsidP="00F237AB">
      <w:pPr>
        <w:pStyle w:val="ListParagraph"/>
        <w:ind w:left="1440"/>
      </w:pPr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06DAB576" wp14:editId="0F702A77">
            <wp:simplePos x="0" y="0"/>
            <wp:positionH relativeFrom="column">
              <wp:posOffset>-419100</wp:posOffset>
            </wp:positionH>
            <wp:positionV relativeFrom="paragraph">
              <wp:posOffset>193675</wp:posOffset>
            </wp:positionV>
            <wp:extent cx="1026160" cy="951865"/>
            <wp:effectExtent l="0" t="0" r="254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058436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468" w:rsidRDefault="006F2468" w:rsidP="006F2468">
      <w:pPr>
        <w:pStyle w:val="ListParagraph"/>
        <w:numPr>
          <w:ilvl w:val="1"/>
          <w:numId w:val="13"/>
        </w:numPr>
      </w:pPr>
      <w:r>
        <w:t>Triassic</w:t>
      </w:r>
    </w:p>
    <w:p w:rsidR="00F237AB" w:rsidRDefault="00F237AB" w:rsidP="00F237AB">
      <w:pPr>
        <w:pStyle w:val="ListParagraph"/>
      </w:pPr>
    </w:p>
    <w:p w:rsidR="00F237AB" w:rsidRDefault="00F237AB" w:rsidP="00F237AB">
      <w:pPr>
        <w:pStyle w:val="ListParagraph"/>
        <w:ind w:left="1440"/>
      </w:pPr>
    </w:p>
    <w:p w:rsidR="006F2468" w:rsidRDefault="006F2468" w:rsidP="006F2468">
      <w:pPr>
        <w:pStyle w:val="ListParagraph"/>
        <w:numPr>
          <w:ilvl w:val="1"/>
          <w:numId w:val="13"/>
        </w:numPr>
      </w:pPr>
      <w:r>
        <w:t>Jurassic</w:t>
      </w:r>
    </w:p>
    <w:p w:rsidR="00F237AB" w:rsidRDefault="00F237AB" w:rsidP="00F237AB">
      <w:pPr>
        <w:pStyle w:val="ListParagraph"/>
        <w:ind w:left="1440"/>
      </w:pPr>
    </w:p>
    <w:p w:rsidR="006F2468" w:rsidRDefault="006F2468" w:rsidP="006F2468">
      <w:pPr>
        <w:pStyle w:val="ListParagraph"/>
        <w:numPr>
          <w:ilvl w:val="1"/>
          <w:numId w:val="13"/>
        </w:numPr>
      </w:pPr>
      <w:r>
        <w:t>Cretaceous</w:t>
      </w:r>
    </w:p>
    <w:p w:rsidR="00F237AB" w:rsidRDefault="00F237AB" w:rsidP="00F237AB">
      <w:pPr>
        <w:pStyle w:val="ListParagraph"/>
      </w:pPr>
    </w:p>
    <w:p w:rsidR="00F237AB" w:rsidRDefault="00F237AB" w:rsidP="00F237AB">
      <w:pPr>
        <w:pStyle w:val="ListParagraph"/>
        <w:ind w:left="1440"/>
      </w:pPr>
    </w:p>
    <w:p w:rsidR="006F2468" w:rsidRDefault="006F2468" w:rsidP="006F2468">
      <w:pPr>
        <w:pStyle w:val="ListParagraph"/>
        <w:numPr>
          <w:ilvl w:val="1"/>
          <w:numId w:val="13"/>
        </w:numPr>
      </w:pPr>
      <w:r>
        <w:lastRenderedPageBreak/>
        <w:t>Tertiary</w:t>
      </w:r>
    </w:p>
    <w:p w:rsidR="00F237AB" w:rsidRDefault="00F237AB" w:rsidP="00F237AB">
      <w:pPr>
        <w:pStyle w:val="ListParagraph"/>
        <w:ind w:left="1440"/>
      </w:pPr>
    </w:p>
    <w:p w:rsidR="006F2468" w:rsidRDefault="006F2468" w:rsidP="006F2468">
      <w:pPr>
        <w:pStyle w:val="ListParagraph"/>
        <w:numPr>
          <w:ilvl w:val="1"/>
          <w:numId w:val="13"/>
        </w:numPr>
      </w:pPr>
      <w:r>
        <w:t>Quaternary</w:t>
      </w:r>
    </w:p>
    <w:p w:rsidR="00F237AB" w:rsidRDefault="00F237AB" w:rsidP="00F237AB">
      <w:pPr>
        <w:pStyle w:val="ListParagraph"/>
      </w:pPr>
    </w:p>
    <w:p w:rsidR="00F237AB" w:rsidRDefault="00144496" w:rsidP="00F237AB">
      <w:pPr>
        <w:pStyle w:val="ListParagraph"/>
        <w:ind w:left="1440"/>
      </w:pP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43CBB923" wp14:editId="798A59D7">
            <wp:simplePos x="0" y="0"/>
            <wp:positionH relativeFrom="column">
              <wp:posOffset>5457825</wp:posOffset>
            </wp:positionH>
            <wp:positionV relativeFrom="paragraph">
              <wp:posOffset>6985</wp:posOffset>
            </wp:positionV>
            <wp:extent cx="1127125" cy="17938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329190[1]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468" w:rsidRDefault="00A07853" w:rsidP="006F2468">
      <w:pPr>
        <w:pStyle w:val="ListParagraph"/>
        <w:numPr>
          <w:ilvl w:val="0"/>
          <w:numId w:val="13"/>
        </w:numPr>
      </w:pPr>
      <w:r>
        <w:t xml:space="preserve">Transition fossils – </w:t>
      </w:r>
    </w:p>
    <w:p w:rsidR="00F237AB" w:rsidRDefault="00F237AB" w:rsidP="00F237AB"/>
    <w:p w:rsidR="00A07853" w:rsidRDefault="00A07853" w:rsidP="006F2468">
      <w:pPr>
        <w:pStyle w:val="ListParagraph"/>
        <w:numPr>
          <w:ilvl w:val="0"/>
          <w:numId w:val="13"/>
        </w:numPr>
      </w:pPr>
      <w:r>
        <w:t xml:space="preserve">Biogeography – </w:t>
      </w:r>
    </w:p>
    <w:p w:rsidR="00F237AB" w:rsidRDefault="00F237AB" w:rsidP="00F237AB"/>
    <w:p w:rsidR="00A07853" w:rsidRDefault="00A07853" w:rsidP="006F2468">
      <w:pPr>
        <w:pStyle w:val="ListParagraph"/>
        <w:numPr>
          <w:ilvl w:val="0"/>
          <w:numId w:val="13"/>
        </w:numPr>
      </w:pPr>
      <w:r>
        <w:t xml:space="preserve">Homologous structures – </w:t>
      </w:r>
    </w:p>
    <w:p w:rsidR="00F237AB" w:rsidRDefault="00F237AB" w:rsidP="00F237AB">
      <w:pPr>
        <w:pStyle w:val="ListParagraph"/>
      </w:pPr>
    </w:p>
    <w:p w:rsidR="00F237AB" w:rsidRDefault="00F237AB" w:rsidP="00F237AB">
      <w:pPr>
        <w:pStyle w:val="ListParagraph"/>
      </w:pPr>
    </w:p>
    <w:p w:rsidR="002407E1" w:rsidRDefault="002407E1" w:rsidP="006F2468">
      <w:pPr>
        <w:pStyle w:val="ListParagraph"/>
        <w:numPr>
          <w:ilvl w:val="0"/>
          <w:numId w:val="13"/>
        </w:numPr>
      </w:pPr>
      <w:r>
        <w:t>Examples of homologous structures:</w:t>
      </w:r>
    </w:p>
    <w:p w:rsidR="00F237AB" w:rsidRDefault="00F237AB" w:rsidP="00F237AB"/>
    <w:p w:rsidR="00A07853" w:rsidRDefault="00A07853" w:rsidP="006F2468">
      <w:pPr>
        <w:pStyle w:val="ListParagraph"/>
        <w:numPr>
          <w:ilvl w:val="0"/>
          <w:numId w:val="13"/>
        </w:numPr>
      </w:pPr>
      <w:r>
        <w:t xml:space="preserve">Analogous structures – </w:t>
      </w:r>
    </w:p>
    <w:p w:rsidR="00F237AB" w:rsidRDefault="00F237AB" w:rsidP="00F237AB">
      <w:pPr>
        <w:pStyle w:val="ListParagraph"/>
      </w:pPr>
    </w:p>
    <w:p w:rsidR="00F237AB" w:rsidRDefault="00F237AB" w:rsidP="00F237AB">
      <w:pPr>
        <w:pStyle w:val="ListParagraph"/>
      </w:pPr>
    </w:p>
    <w:p w:rsidR="002407E1" w:rsidRDefault="002407E1" w:rsidP="006F2468">
      <w:pPr>
        <w:pStyle w:val="ListParagraph"/>
        <w:numPr>
          <w:ilvl w:val="0"/>
          <w:numId w:val="13"/>
        </w:numPr>
      </w:pPr>
      <w:r>
        <w:t>Examples of analogous Structures:</w:t>
      </w:r>
    </w:p>
    <w:p w:rsidR="00F237AB" w:rsidRDefault="00F237AB" w:rsidP="00F237AB"/>
    <w:p w:rsidR="00A07853" w:rsidRDefault="00A07853" w:rsidP="006F2468">
      <w:pPr>
        <w:pStyle w:val="ListParagraph"/>
        <w:numPr>
          <w:ilvl w:val="0"/>
          <w:numId w:val="13"/>
        </w:numPr>
      </w:pPr>
      <w:r>
        <w:t>Are bird and bat wings homologous or analogous? Explain?</w:t>
      </w:r>
    </w:p>
    <w:p w:rsidR="00F237AB" w:rsidRDefault="00F237AB" w:rsidP="00F237AB">
      <w:pPr>
        <w:pStyle w:val="ListParagraph"/>
      </w:pPr>
    </w:p>
    <w:p w:rsidR="00F237AB" w:rsidRDefault="00F237AB" w:rsidP="00F237AB">
      <w:pPr>
        <w:pStyle w:val="ListParagraph"/>
      </w:pPr>
    </w:p>
    <w:p w:rsidR="00A07853" w:rsidRDefault="00A07853" w:rsidP="006F2468">
      <w:pPr>
        <w:pStyle w:val="ListParagraph"/>
        <w:numPr>
          <w:ilvl w:val="0"/>
          <w:numId w:val="13"/>
        </w:numPr>
      </w:pPr>
      <w:r>
        <w:t>How have genetics and molecular biology helped scientists contribute and refine the theory of natural selection?</w:t>
      </w:r>
    </w:p>
    <w:p w:rsidR="00F237AB" w:rsidRDefault="00F237AB" w:rsidP="00245B8A">
      <w:pPr>
        <w:rPr>
          <w:b/>
        </w:rPr>
      </w:pPr>
    </w:p>
    <w:p w:rsidR="00F237AB" w:rsidRDefault="00F237AB" w:rsidP="00245B8A">
      <w:pPr>
        <w:rPr>
          <w:b/>
        </w:rPr>
      </w:pPr>
    </w:p>
    <w:p w:rsidR="00245B8A" w:rsidRPr="00245B8A" w:rsidRDefault="00245B8A" w:rsidP="00245B8A">
      <w:pPr>
        <w:rPr>
          <w:b/>
        </w:rPr>
      </w:pPr>
      <w:r w:rsidRPr="00245B8A">
        <w:rPr>
          <w:b/>
        </w:rPr>
        <w:t>Section 4.3</w:t>
      </w:r>
      <w:r w:rsidR="00A07853">
        <w:rPr>
          <w:b/>
        </w:rPr>
        <w:t xml:space="preserve"> – How species form</w:t>
      </w:r>
    </w:p>
    <w:p w:rsidR="00F237AB" w:rsidRDefault="00A07853" w:rsidP="00F237AB">
      <w:pPr>
        <w:pStyle w:val="ListParagraph"/>
        <w:numPr>
          <w:ilvl w:val="0"/>
          <w:numId w:val="13"/>
        </w:numPr>
      </w:pPr>
      <w:r>
        <w:t xml:space="preserve">Species – </w:t>
      </w:r>
    </w:p>
    <w:p w:rsidR="00F237AB" w:rsidRDefault="00F237AB" w:rsidP="00F237AB">
      <w:pPr>
        <w:pStyle w:val="ListParagraph"/>
      </w:pPr>
    </w:p>
    <w:p w:rsidR="00A07853" w:rsidRDefault="00A07853" w:rsidP="00245B8A">
      <w:pPr>
        <w:pStyle w:val="ListParagraph"/>
        <w:numPr>
          <w:ilvl w:val="0"/>
          <w:numId w:val="13"/>
        </w:numPr>
      </w:pPr>
      <w:r>
        <w:t xml:space="preserve">Speciation – </w:t>
      </w:r>
    </w:p>
    <w:p w:rsidR="00F237AB" w:rsidRDefault="00F237AB" w:rsidP="00F237AB">
      <w:pPr>
        <w:pStyle w:val="ListParagraph"/>
      </w:pPr>
    </w:p>
    <w:p w:rsidR="00F237AB" w:rsidRDefault="00F237AB" w:rsidP="00F237AB">
      <w:pPr>
        <w:pStyle w:val="ListParagraph"/>
      </w:pPr>
    </w:p>
    <w:p w:rsidR="00A07853" w:rsidRDefault="00A07853" w:rsidP="00245B8A">
      <w:pPr>
        <w:pStyle w:val="ListParagraph"/>
        <w:numPr>
          <w:ilvl w:val="0"/>
          <w:numId w:val="13"/>
        </w:numPr>
      </w:pPr>
      <w:r>
        <w:t xml:space="preserve">Transformation – </w:t>
      </w:r>
    </w:p>
    <w:p w:rsidR="00F237AB" w:rsidRDefault="00F237AB" w:rsidP="00F237AB">
      <w:pPr>
        <w:pStyle w:val="ListParagraph"/>
      </w:pPr>
    </w:p>
    <w:p w:rsidR="00A07853" w:rsidRDefault="00A07853" w:rsidP="00245B8A">
      <w:pPr>
        <w:pStyle w:val="ListParagraph"/>
        <w:numPr>
          <w:ilvl w:val="0"/>
          <w:numId w:val="13"/>
        </w:numPr>
      </w:pPr>
      <w:r>
        <w:t xml:space="preserve">Divergence – </w:t>
      </w:r>
    </w:p>
    <w:p w:rsidR="00F237AB" w:rsidRDefault="00F237AB" w:rsidP="00F237AB">
      <w:pPr>
        <w:pStyle w:val="ListParagraph"/>
      </w:pPr>
    </w:p>
    <w:p w:rsidR="00F237AB" w:rsidRDefault="00F237AB" w:rsidP="00F237AB">
      <w:pPr>
        <w:pStyle w:val="ListParagraph"/>
      </w:pPr>
    </w:p>
    <w:p w:rsidR="002A2820" w:rsidRDefault="002A2820" w:rsidP="002A2820">
      <w:pPr>
        <w:pStyle w:val="ListParagraph"/>
      </w:pPr>
    </w:p>
    <w:p w:rsidR="00A07853" w:rsidRDefault="00144496" w:rsidP="00245B8A">
      <w:pPr>
        <w:pStyle w:val="ListParagraph"/>
        <w:numPr>
          <w:ilvl w:val="0"/>
          <w:numId w:val="13"/>
        </w:num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421AD0A5" wp14:editId="19C325BB">
            <wp:simplePos x="0" y="0"/>
            <wp:positionH relativeFrom="column">
              <wp:posOffset>5334000</wp:posOffset>
            </wp:positionH>
            <wp:positionV relativeFrom="paragraph">
              <wp:posOffset>9525</wp:posOffset>
            </wp:positionV>
            <wp:extent cx="913130" cy="890270"/>
            <wp:effectExtent l="0" t="0" r="127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389360[1]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853">
        <w:t xml:space="preserve">Geographical Barriers – </w:t>
      </w:r>
    </w:p>
    <w:p w:rsidR="00F237AB" w:rsidRDefault="00F237AB" w:rsidP="00F237AB">
      <w:pPr>
        <w:pStyle w:val="ListParagraph"/>
      </w:pPr>
    </w:p>
    <w:p w:rsidR="00A07853" w:rsidRDefault="00A07853" w:rsidP="00245B8A">
      <w:pPr>
        <w:pStyle w:val="ListParagraph"/>
        <w:numPr>
          <w:ilvl w:val="0"/>
          <w:numId w:val="13"/>
        </w:numPr>
      </w:pPr>
      <w:r>
        <w:t>Examples of geographical barriers:</w:t>
      </w:r>
    </w:p>
    <w:p w:rsidR="00F237AB" w:rsidRDefault="00F237AB" w:rsidP="00F237AB">
      <w:pPr>
        <w:pStyle w:val="ListParagraph"/>
      </w:pPr>
    </w:p>
    <w:p w:rsidR="00F237AB" w:rsidRDefault="00F237AB" w:rsidP="00F237AB">
      <w:pPr>
        <w:pStyle w:val="ListParagraph"/>
      </w:pPr>
    </w:p>
    <w:p w:rsidR="00A07853" w:rsidRDefault="00A07853" w:rsidP="00245B8A">
      <w:pPr>
        <w:pStyle w:val="ListParagraph"/>
        <w:numPr>
          <w:ilvl w:val="0"/>
          <w:numId w:val="13"/>
        </w:numPr>
      </w:pPr>
      <w:r>
        <w:t>How can geographical isolation lead to speciation?</w:t>
      </w:r>
    </w:p>
    <w:p w:rsidR="00F237AB" w:rsidRDefault="00F237AB" w:rsidP="00F237AB">
      <w:pPr>
        <w:pStyle w:val="ListParagraph"/>
      </w:pPr>
    </w:p>
    <w:p w:rsidR="00F237AB" w:rsidRDefault="00A07853" w:rsidP="00F237AB">
      <w:pPr>
        <w:pStyle w:val="ListParagraph"/>
        <w:numPr>
          <w:ilvl w:val="0"/>
          <w:numId w:val="13"/>
        </w:numPr>
      </w:pPr>
      <w:r>
        <w:t xml:space="preserve">Biological Barriers – </w:t>
      </w:r>
    </w:p>
    <w:p w:rsidR="00F237AB" w:rsidRDefault="00F237AB" w:rsidP="00F237AB">
      <w:pPr>
        <w:pStyle w:val="ListParagraph"/>
      </w:pPr>
    </w:p>
    <w:p w:rsidR="00F237AB" w:rsidRDefault="00F237AB" w:rsidP="00F237AB">
      <w:pPr>
        <w:pStyle w:val="ListParagraph"/>
      </w:pPr>
    </w:p>
    <w:p w:rsidR="00F237AB" w:rsidRDefault="00A07853" w:rsidP="00F237AB">
      <w:pPr>
        <w:pStyle w:val="ListParagraph"/>
        <w:numPr>
          <w:ilvl w:val="0"/>
          <w:numId w:val="13"/>
        </w:numPr>
      </w:pPr>
      <w:r>
        <w:t>Examples of biological barriers:</w:t>
      </w:r>
    </w:p>
    <w:p w:rsidR="00F237AB" w:rsidRDefault="00F237AB" w:rsidP="00F237AB">
      <w:pPr>
        <w:pStyle w:val="ListParagraph"/>
      </w:pPr>
    </w:p>
    <w:p w:rsidR="00A07853" w:rsidRDefault="00A07853" w:rsidP="00245B8A">
      <w:pPr>
        <w:pStyle w:val="ListParagraph"/>
        <w:numPr>
          <w:ilvl w:val="0"/>
          <w:numId w:val="13"/>
        </w:numPr>
      </w:pPr>
      <w:r>
        <w:t xml:space="preserve">Adaptive Radiation – </w:t>
      </w:r>
    </w:p>
    <w:p w:rsidR="00F237AB" w:rsidRDefault="00F237AB" w:rsidP="00F237AB">
      <w:pPr>
        <w:pStyle w:val="ListParagraph"/>
      </w:pPr>
    </w:p>
    <w:p w:rsidR="00F237AB" w:rsidRDefault="00F237AB" w:rsidP="00F237AB">
      <w:pPr>
        <w:pStyle w:val="ListParagraph"/>
      </w:pPr>
    </w:p>
    <w:p w:rsidR="00A07853" w:rsidRDefault="00A07853" w:rsidP="00245B8A">
      <w:pPr>
        <w:pStyle w:val="ListParagraph"/>
        <w:numPr>
          <w:ilvl w:val="0"/>
          <w:numId w:val="13"/>
        </w:numPr>
      </w:pPr>
      <w:r>
        <w:t xml:space="preserve">Gradualism – </w:t>
      </w:r>
    </w:p>
    <w:p w:rsidR="00F237AB" w:rsidRDefault="00F237AB" w:rsidP="00F237AB">
      <w:pPr>
        <w:pStyle w:val="ListParagraph"/>
      </w:pPr>
    </w:p>
    <w:p w:rsidR="00A07853" w:rsidRDefault="00A07853" w:rsidP="00245B8A">
      <w:pPr>
        <w:pStyle w:val="ListParagraph"/>
        <w:numPr>
          <w:ilvl w:val="0"/>
          <w:numId w:val="13"/>
        </w:numPr>
      </w:pPr>
      <w:r>
        <w:t xml:space="preserve">Punctuated Equilibrium – </w:t>
      </w:r>
    </w:p>
    <w:p w:rsidR="00F237AB" w:rsidRDefault="00F237AB" w:rsidP="00F237AB">
      <w:pPr>
        <w:pStyle w:val="ListParagraph"/>
      </w:pPr>
    </w:p>
    <w:p w:rsidR="00F237AB" w:rsidRDefault="00F237AB" w:rsidP="00F237AB">
      <w:pPr>
        <w:pStyle w:val="ListParagraph"/>
      </w:pPr>
    </w:p>
    <w:p w:rsidR="00A07853" w:rsidRPr="00245B8A" w:rsidRDefault="00A07853" w:rsidP="00245B8A">
      <w:pPr>
        <w:pStyle w:val="ListParagraph"/>
        <w:numPr>
          <w:ilvl w:val="0"/>
          <w:numId w:val="13"/>
        </w:numPr>
      </w:pPr>
      <w:r>
        <w:t>Explain the difference between habitat isolation and a geographical barrier to reproduction.</w:t>
      </w:r>
    </w:p>
    <w:sectPr w:rsidR="00A07853" w:rsidRPr="00245B8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AB" w:rsidRDefault="00F237AB" w:rsidP="00F237AB">
      <w:pPr>
        <w:spacing w:after="0" w:line="240" w:lineRule="auto"/>
      </w:pPr>
      <w:r>
        <w:separator/>
      </w:r>
    </w:p>
  </w:endnote>
  <w:endnote w:type="continuationSeparator" w:id="0">
    <w:p w:rsidR="00F237AB" w:rsidRDefault="00F237AB" w:rsidP="00F2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AB" w:rsidRDefault="00F237AB">
    <w:pPr>
      <w:pStyle w:val="Footer"/>
    </w:pPr>
    <w:r>
      <w:t>Chapter 4 – Mechanisms of Population Change</w:t>
    </w:r>
  </w:p>
  <w:p w:rsidR="00F237AB" w:rsidRDefault="00F23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AB" w:rsidRDefault="00F237AB" w:rsidP="00F237AB">
      <w:pPr>
        <w:spacing w:after="0" w:line="240" w:lineRule="auto"/>
      </w:pPr>
      <w:r>
        <w:separator/>
      </w:r>
    </w:p>
  </w:footnote>
  <w:footnote w:type="continuationSeparator" w:id="0">
    <w:p w:rsidR="00F237AB" w:rsidRDefault="00F237AB" w:rsidP="00F2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AB" w:rsidRDefault="00F237AB">
    <w:pPr>
      <w:pStyle w:val="Header"/>
    </w:pPr>
    <w:r>
      <w:t>Redding</w:t>
    </w:r>
    <w:r>
      <w:tab/>
      <w:t>Unit B – Biology 20</w:t>
    </w:r>
    <w:r>
      <w:tab/>
      <w:t>RWS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9A624A3"/>
    <w:multiLevelType w:val="hybridMultilevel"/>
    <w:tmpl w:val="EBF0D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8A"/>
    <w:rsid w:val="00144496"/>
    <w:rsid w:val="001903C9"/>
    <w:rsid w:val="002407E1"/>
    <w:rsid w:val="00245B8A"/>
    <w:rsid w:val="002A2820"/>
    <w:rsid w:val="006F2468"/>
    <w:rsid w:val="00A07853"/>
    <w:rsid w:val="00F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4E2D6-8105-4D24-A190-9D7361EC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7AB"/>
  </w:style>
  <w:style w:type="paragraph" w:styleId="Footer">
    <w:name w:val="footer"/>
    <w:basedOn w:val="Normal"/>
    <w:link w:val="FooterChar"/>
    <w:uiPriority w:val="99"/>
    <w:unhideWhenUsed/>
    <w:rsid w:val="00F2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47</TotalTime>
  <Pages>5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5</cp:revision>
  <dcterms:created xsi:type="dcterms:W3CDTF">2013-09-26T18:34:00Z</dcterms:created>
  <dcterms:modified xsi:type="dcterms:W3CDTF">2013-09-26T19:21:00Z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