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375" w:rsidRDefault="0079389D" w:rsidP="00A13691">
      <w:pPr>
        <w:pStyle w:val="Title"/>
      </w:pPr>
      <w:r>
        <w:t>Lab: Calculating Velocity</w:t>
      </w:r>
    </w:p>
    <w:p w:rsidR="00A4753B" w:rsidRPr="00A4753B" w:rsidRDefault="00A4753B" w:rsidP="00A4753B"/>
    <w:p w:rsidR="00A4753B" w:rsidRDefault="00A4753B" w:rsidP="00A4753B">
      <w:pPr>
        <w:pStyle w:val="T1"/>
        <w:spacing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</w:t>
      </w:r>
    </w:p>
    <w:p w:rsidR="0079389D" w:rsidRDefault="0079389D" w:rsidP="0079389D">
      <w:pPr>
        <w:pStyle w:val="H1"/>
        <w:spacing w:after="360"/>
        <w:rPr>
          <w:rFonts w:ascii="Arial" w:hAnsi="Arial"/>
          <w:bCs/>
        </w:rPr>
      </w:pPr>
      <w:r>
        <w:rPr>
          <w:rFonts w:ascii="Arial" w:hAnsi="Arial"/>
          <w:bCs/>
        </w:rPr>
        <w:t>Graphical Analysis of Uniform Motion (Average Velocity)</w:t>
      </w:r>
    </w:p>
    <w:p w:rsidR="0079389D" w:rsidRDefault="0079389D" w:rsidP="0079389D">
      <w:pPr>
        <w:tabs>
          <w:tab w:val="left" w:pos="720"/>
          <w:tab w:val="left" w:pos="1128"/>
          <w:tab w:val="left" w:pos="1542"/>
          <w:tab w:val="left" w:pos="2041"/>
          <w:tab w:val="left" w:pos="2466"/>
          <w:tab w:val="left" w:pos="2875"/>
          <w:tab w:val="left" w:pos="3300"/>
          <w:tab w:val="left" w:pos="3714"/>
          <w:tab w:val="left" w:pos="4145"/>
          <w:tab w:val="left" w:pos="4547"/>
        </w:tabs>
        <w:spacing w:after="120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Using the stop watches provided, you are going to collect your data. Record your findings in the chart below.</w:t>
      </w:r>
    </w:p>
    <w:p w:rsidR="0079389D" w:rsidRDefault="0079389D" w:rsidP="0079389D">
      <w:pPr>
        <w:pStyle w:val="NL"/>
        <w:spacing w:after="240"/>
        <w:ind w:left="418" w:hanging="418"/>
        <w:rPr>
          <w:rFonts w:ascii="Times New Roman" w:hAnsi="Times New Roman"/>
        </w:rPr>
      </w:pPr>
      <w:r>
        <w:rPr>
          <w:rFonts w:ascii="Times New Roman" w:hAnsi="Times New Roman"/>
        </w:rPr>
        <w:tab/>
        <w:t>1.</w:t>
      </w:r>
      <w:r>
        <w:rPr>
          <w:rFonts w:ascii="Times New Roman" w:hAnsi="Times New Roman"/>
        </w:rPr>
        <w:tab/>
        <w:t>Complete the following table of values and draw a position-time graph of the motion.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762"/>
        <w:gridCol w:w="3086"/>
      </w:tblGrid>
      <w:tr w:rsidR="0079389D" w:rsidTr="0079389D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pStyle w:val="TBTX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9389D">
              <w:rPr>
                <w:rFonts w:ascii="Times New Roman" w:hAnsi="Times New Roman"/>
                <w:b/>
                <w:bCs/>
                <w:sz w:val="28"/>
                <w:szCs w:val="28"/>
              </w:rPr>
              <w:t>Group Member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 w:rsidP="0079389D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Time</w:t>
            </w:r>
          </w:p>
          <w:p w:rsidR="0079389D" w:rsidRDefault="0079389D" w:rsidP="0079389D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</w:rPr>
              <w:t xml:space="preserve">t </w:t>
            </w:r>
            <w:r>
              <w:rPr>
                <w:rFonts w:ascii="Times New Roman" w:hAnsi="Times New Roman"/>
                <w:b/>
                <w:bCs/>
                <w:sz w:val="24"/>
              </w:rPr>
              <w:t>(s)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89D" w:rsidRDefault="0079389D">
            <w:pPr>
              <w:pStyle w:val="TBTX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Position</w:t>
            </w:r>
          </w:p>
          <w:p w:rsidR="0079389D" w:rsidRDefault="0079389D">
            <w:pPr>
              <w:pStyle w:val="TBTX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position w:val="-6"/>
                <w:sz w:val="24"/>
              </w:rPr>
              <w:object w:dxaOrig="225" w:dyaOrig="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7.25pt" o:ole="">
                  <v:imagedata r:id="rId9" o:title=""/>
                </v:shape>
                <o:OLEObject Type="Embed" ProgID="Equation.3" ShapeID="_x0000_i1025" DrawAspect="Content" ObjectID="_1487760967" r:id="rId10"/>
              </w:objec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(m) [direction]</w:t>
            </w: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79389D" w:rsidTr="0079389D">
        <w:trPr>
          <w:trHeight w:hRule="exact" w:val="300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9D" w:rsidRDefault="0079389D">
            <w:pPr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</w:p>
        </w:tc>
      </w:tr>
    </w:tbl>
    <w:p w:rsidR="006F5952" w:rsidRDefault="00A4753B" w:rsidP="0079389D">
      <w:pPr>
        <w:pStyle w:val="H1"/>
        <w:spacing w:after="360"/>
        <w:rPr>
          <w:rFonts w:ascii="Times New Roman" w:hAnsi="Times New Roman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13357E9" wp14:editId="19C044A9">
            <wp:simplePos x="0" y="0"/>
            <wp:positionH relativeFrom="margin">
              <wp:posOffset>2733675</wp:posOffset>
            </wp:positionH>
            <wp:positionV relativeFrom="paragraph">
              <wp:posOffset>514350</wp:posOffset>
            </wp:positionV>
            <wp:extent cx="3676650" cy="31514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27081" r="36859" b="21608"/>
                    <a:stretch/>
                  </pic:blipFill>
                  <pic:spPr bwMode="auto">
                    <a:xfrm>
                      <a:off x="0" y="0"/>
                      <a:ext cx="3676650" cy="3151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89D">
        <w:rPr>
          <w:rFonts w:ascii="Times New Roman" w:hAnsi="Times New Roman"/>
        </w:rPr>
        <w:t xml:space="preserve">Graph the data below: </w:t>
      </w:r>
    </w:p>
    <w:p w:rsidR="0079389D" w:rsidRDefault="0079389D">
      <w:pPr>
        <w:rPr>
          <w:rFonts w:ascii="Times New Roman" w:eastAsia="Times New Roman" w:hAnsi="Times New Roman" w:cs="Times New Roman"/>
          <w:b/>
          <w:sz w:val="30"/>
          <w:szCs w:val="20"/>
          <w:lang w:val="en-CA" w:eastAsia="en-US"/>
        </w:rPr>
      </w:pPr>
      <w:r>
        <w:rPr>
          <w:rFonts w:ascii="Times New Roman" w:hAnsi="Times New Roman"/>
        </w:rPr>
        <w:br w:type="page"/>
      </w:r>
    </w:p>
    <w:p w:rsidR="0079389D" w:rsidRDefault="0079389D" w:rsidP="0079389D">
      <w:pPr>
        <w:pStyle w:val="H1"/>
        <w:numPr>
          <w:ilvl w:val="0"/>
          <w:numId w:val="14"/>
        </w:numPr>
        <w:spacing w:after="360"/>
        <w:jc w:val="left"/>
        <w:rPr>
          <w:rFonts w:asciiTheme="minorHAnsi" w:hAnsiTheme="minorHAnsi"/>
          <w:b w:val="0"/>
          <w:sz w:val="22"/>
          <w:szCs w:val="22"/>
        </w:rPr>
      </w:pPr>
      <w:r w:rsidRPr="0079389D">
        <w:rPr>
          <w:rFonts w:asciiTheme="minorHAnsi" w:hAnsiTheme="minorHAnsi"/>
          <w:b w:val="0"/>
          <w:sz w:val="22"/>
          <w:szCs w:val="22"/>
        </w:rPr>
        <w:lastRenderedPageBreak/>
        <w:t>What was each person’s average velocity? Show your work.</w:t>
      </w:r>
    </w:p>
    <w:p w:rsidR="0079389D" w:rsidRDefault="0079389D" w:rsidP="0079389D">
      <w:pPr>
        <w:pStyle w:val="H1"/>
        <w:spacing w:after="360"/>
        <w:jc w:val="left"/>
        <w:rPr>
          <w:rFonts w:asciiTheme="minorHAnsi" w:hAnsiTheme="minorHAnsi"/>
          <w:b w:val="0"/>
          <w:sz w:val="22"/>
          <w:szCs w:val="22"/>
        </w:rPr>
      </w:pPr>
    </w:p>
    <w:p w:rsidR="0079389D" w:rsidRPr="0079389D" w:rsidRDefault="0079389D" w:rsidP="0079389D">
      <w:pPr>
        <w:pStyle w:val="H1"/>
        <w:spacing w:after="360"/>
        <w:jc w:val="left"/>
        <w:rPr>
          <w:rFonts w:asciiTheme="minorHAnsi" w:hAnsiTheme="minorHAnsi"/>
          <w:b w:val="0"/>
          <w:sz w:val="22"/>
          <w:szCs w:val="22"/>
        </w:rPr>
      </w:pPr>
    </w:p>
    <w:p w:rsidR="0079389D" w:rsidRPr="0079389D" w:rsidRDefault="0079389D" w:rsidP="0079389D">
      <w:pPr>
        <w:pStyle w:val="H1"/>
        <w:numPr>
          <w:ilvl w:val="0"/>
          <w:numId w:val="14"/>
        </w:numPr>
        <w:spacing w:after="360"/>
        <w:jc w:val="left"/>
        <w:rPr>
          <w:rFonts w:asciiTheme="minorHAnsi" w:hAnsiTheme="minorHAnsi"/>
          <w:b w:val="0"/>
          <w:sz w:val="22"/>
          <w:szCs w:val="22"/>
        </w:rPr>
      </w:pPr>
      <w:r w:rsidRPr="0079389D">
        <w:rPr>
          <w:rFonts w:asciiTheme="minorHAnsi" w:hAnsiTheme="minorHAnsi"/>
          <w:b w:val="0"/>
          <w:sz w:val="22"/>
          <w:szCs w:val="22"/>
        </w:rPr>
        <w:t xml:space="preserve">Calculate the initial velocities of each person (from distance zero to the </w:t>
      </w:r>
      <w:proofErr w:type="gramStart"/>
      <w:r w:rsidR="006E6C5C">
        <w:rPr>
          <w:rFonts w:asciiTheme="minorHAnsi" w:hAnsiTheme="minorHAnsi"/>
          <w:b w:val="0"/>
          <w:sz w:val="22"/>
          <w:szCs w:val="22"/>
        </w:rPr>
        <w:t>approx..</w:t>
      </w:r>
      <w:proofErr w:type="gramEnd"/>
      <w:r w:rsidR="006E6C5C">
        <w:rPr>
          <w:rFonts w:asciiTheme="minorHAnsi" w:hAnsiTheme="minorHAnsi"/>
          <w:b w:val="0"/>
          <w:sz w:val="22"/>
          <w:szCs w:val="22"/>
        </w:rPr>
        <w:t xml:space="preserve"> </w:t>
      </w:r>
      <w:r w:rsidRPr="0079389D">
        <w:rPr>
          <w:rFonts w:asciiTheme="minorHAnsi" w:hAnsiTheme="minorHAnsi"/>
          <w:b w:val="0"/>
          <w:sz w:val="22"/>
          <w:szCs w:val="22"/>
        </w:rPr>
        <w:t>mid-point mark) as well as the final velocities. Did they start or end faster. Show all of your work.</w:t>
      </w:r>
    </w:p>
    <w:sectPr w:rsidR="0079389D" w:rsidRPr="0079389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691" w:rsidRDefault="00A13691" w:rsidP="00A13691">
      <w:pPr>
        <w:spacing w:after="0" w:line="240" w:lineRule="auto"/>
      </w:pPr>
      <w:r>
        <w:separator/>
      </w:r>
    </w:p>
  </w:endnote>
  <w:end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Footer"/>
    </w:pPr>
    <w:r>
      <w:t>Energy and Flow in Technological Systems</w:t>
    </w:r>
  </w:p>
  <w:p w:rsidR="00A13691" w:rsidRDefault="00A136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691" w:rsidRDefault="00A13691" w:rsidP="00A13691">
      <w:pPr>
        <w:spacing w:after="0" w:line="240" w:lineRule="auto"/>
      </w:pPr>
      <w:r>
        <w:separator/>
      </w:r>
    </w:p>
  </w:footnote>
  <w:footnote w:type="continuationSeparator" w:id="0">
    <w:p w:rsidR="00A13691" w:rsidRDefault="00A13691" w:rsidP="00A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91" w:rsidRDefault="00A13691">
    <w:pPr>
      <w:pStyle w:val="Header"/>
    </w:pPr>
    <w:r>
      <w:t>Redding</w:t>
    </w:r>
    <w:r>
      <w:ptab w:relativeTo="margin" w:alignment="center" w:leader="none"/>
    </w:r>
    <w:r>
      <w:t>Unit B - Physics</w:t>
    </w:r>
    <w:r>
      <w:ptab w:relativeTo="margin" w:alignment="right" w:leader="none"/>
    </w:r>
    <w:r w:rsidR="0079389D">
      <w:t>Assignment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73E0"/>
    <w:multiLevelType w:val="hybridMultilevel"/>
    <w:tmpl w:val="DDB2A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32383AA2"/>
    <w:multiLevelType w:val="hybridMultilevel"/>
    <w:tmpl w:val="E5E045A4"/>
    <w:lvl w:ilvl="0" w:tplc="F30465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91"/>
    <w:rsid w:val="00523E6B"/>
    <w:rsid w:val="006112BD"/>
    <w:rsid w:val="006E6C5C"/>
    <w:rsid w:val="006F5952"/>
    <w:rsid w:val="0079389D"/>
    <w:rsid w:val="00A13691"/>
    <w:rsid w:val="00A4753B"/>
    <w:rsid w:val="00C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6E4D83-94A5-483E-8651-339C34A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NL">
    <w:name w:val="NL"/>
    <w:rsid w:val="00A13691"/>
    <w:pPr>
      <w:tabs>
        <w:tab w:val="decimal" w:pos="300"/>
      </w:tabs>
      <w:spacing w:after="0" w:line="240" w:lineRule="auto"/>
      <w:ind w:left="420" w:hanging="420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customStyle="1" w:styleId="TBTX">
    <w:name w:val="TBTX"/>
    <w:rsid w:val="00A13691"/>
    <w:pPr>
      <w:spacing w:before="40" w:after="40" w:line="240" w:lineRule="auto"/>
    </w:pPr>
    <w:rPr>
      <w:rFonts w:ascii="TimesNewRomanPS" w:eastAsia="Times New Roman" w:hAnsi="TimesNewRomanPS" w:cs="Times New Roman"/>
      <w:sz w:val="20"/>
      <w:szCs w:val="20"/>
      <w:lang w:val="en-CA" w:eastAsia="en-US"/>
    </w:rPr>
  </w:style>
  <w:style w:type="paragraph" w:customStyle="1" w:styleId="H1">
    <w:name w:val="H1"/>
    <w:rsid w:val="00A13691"/>
    <w:pPr>
      <w:tabs>
        <w:tab w:val="left" w:pos="5760"/>
        <w:tab w:val="right" w:leader="underscore" w:pos="9600"/>
      </w:tabs>
      <w:spacing w:before="360" w:after="0" w:line="240" w:lineRule="auto"/>
      <w:jc w:val="center"/>
    </w:pPr>
    <w:rPr>
      <w:rFonts w:ascii="Arial MT" w:eastAsia="Times New Roman" w:hAnsi="Arial MT" w:cs="Times New Roman"/>
      <w:b/>
      <w:sz w:val="30"/>
      <w:szCs w:val="20"/>
      <w:lang w:val="en-CA" w:eastAsia="en-US"/>
    </w:rPr>
  </w:style>
  <w:style w:type="paragraph" w:customStyle="1" w:styleId="T1">
    <w:name w:val="T1"/>
    <w:rsid w:val="00A13691"/>
    <w:pPr>
      <w:spacing w:after="240" w:line="240" w:lineRule="auto"/>
    </w:pPr>
    <w:rPr>
      <w:rFonts w:ascii="TimesNewRomanPS" w:eastAsia="Times New Roman" w:hAnsi="TimesNewRomanPS" w:cs="Times New Roman"/>
      <w:sz w:val="24"/>
      <w:szCs w:val="20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691"/>
  </w:style>
  <w:style w:type="paragraph" w:styleId="Footer">
    <w:name w:val="footer"/>
    <w:basedOn w:val="Normal"/>
    <w:link w:val="FooterChar"/>
    <w:uiPriority w:val="99"/>
    <w:unhideWhenUsed/>
    <w:rsid w:val="00A13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691"/>
  </w:style>
  <w:style w:type="paragraph" w:styleId="BalloonText">
    <w:name w:val="Balloon Text"/>
    <w:basedOn w:val="Normal"/>
    <w:link w:val="BalloonTextChar"/>
    <w:uiPriority w:val="99"/>
    <w:semiHidden/>
    <w:unhideWhenUsed/>
    <w:rsid w:val="00793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D825E-52AC-4F6C-BF1E-8347BB2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4</cp:revision>
  <cp:lastPrinted>2015-03-13T20:10:00Z</cp:lastPrinted>
  <dcterms:created xsi:type="dcterms:W3CDTF">2013-09-30T22:04:00Z</dcterms:created>
  <dcterms:modified xsi:type="dcterms:W3CDTF">2015-03-13T20:10:00Z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