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2D" w:rsidRDefault="005E014B" w:rsidP="005E014B">
      <w:pPr>
        <w:pStyle w:val="Title"/>
      </w:pPr>
      <w:r>
        <w:t>Biogeochemical Cycles Project</w:t>
      </w:r>
    </w:p>
    <w:p w:rsidR="005E014B" w:rsidRDefault="005E014B" w:rsidP="005E014B"/>
    <w:p w:rsidR="005E014B" w:rsidRDefault="005E014B" w:rsidP="005E014B">
      <w:p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>
        <w:rPr>
          <w:rFonts w:ascii="Corbel,Bold" w:hAnsi="Corbel,Bold" w:cs="Corbel,Bold"/>
          <w:b/>
          <w:bCs/>
          <w:sz w:val="24"/>
          <w:szCs w:val="24"/>
        </w:rPr>
        <w:t>Instructions</w:t>
      </w:r>
    </w:p>
    <w:p w:rsidR="005E014B" w:rsidRPr="00E0797E" w:rsidRDefault="00D105ED" w:rsidP="005E01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You will be assigned</w:t>
      </w:r>
      <w:r w:rsidR="005E014B" w:rsidRPr="005E014B">
        <w:rPr>
          <w:rFonts w:ascii="Corbel" w:hAnsi="Corbel" w:cs="Corbel"/>
          <w:sz w:val="24"/>
          <w:szCs w:val="24"/>
        </w:rPr>
        <w:t xml:space="preserve"> one of the biogeochemical cycles listed below as the focus for your project.</w:t>
      </w:r>
    </w:p>
    <w:p w:rsidR="00E0797E" w:rsidRPr="00E0797E" w:rsidRDefault="00E0797E" w:rsidP="00E0797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The water cycle</w:t>
      </w:r>
    </w:p>
    <w:p w:rsidR="00E0797E" w:rsidRPr="00E0797E" w:rsidRDefault="00E0797E" w:rsidP="00E0797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The carbon cycle</w:t>
      </w:r>
    </w:p>
    <w:p w:rsidR="00E0797E" w:rsidRPr="00E0797E" w:rsidRDefault="00E0797E" w:rsidP="00E0797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The nitrogen and phosphorus cycles</w:t>
      </w:r>
    </w:p>
    <w:p w:rsidR="00E0797E" w:rsidRPr="00D105ED" w:rsidRDefault="00E0797E" w:rsidP="00E0797E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The </w:t>
      </w:r>
      <w:proofErr w:type="spellStart"/>
      <w:r>
        <w:rPr>
          <w:rFonts w:ascii="Corbel" w:hAnsi="Corbel" w:cs="Corbel"/>
          <w:sz w:val="24"/>
          <w:szCs w:val="24"/>
        </w:rPr>
        <w:t>sulphur</w:t>
      </w:r>
      <w:proofErr w:type="spellEnd"/>
      <w:r>
        <w:rPr>
          <w:rFonts w:ascii="Corbel" w:hAnsi="Corbel" w:cs="Corbel"/>
          <w:sz w:val="24"/>
          <w:szCs w:val="24"/>
        </w:rPr>
        <w:t xml:space="preserve"> cycle and acid deposition</w:t>
      </w:r>
    </w:p>
    <w:p w:rsidR="00D105ED" w:rsidRPr="00D105ED" w:rsidRDefault="00D105ED" w:rsidP="00D105E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Teach the class about your cycle – be sure to cover all of the curricular outcomes associated with your cycle(s)</w:t>
      </w:r>
    </w:p>
    <w:p w:rsidR="00D105ED" w:rsidRPr="005E014B" w:rsidRDefault="00D105ED" w:rsidP="00D105E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Describe and illustrate your cycle(s)</w:t>
      </w:r>
    </w:p>
    <w:p w:rsidR="005E014B" w:rsidRPr="005E014B" w:rsidRDefault="005E014B" w:rsidP="005E01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 w:rsidRPr="005E014B">
        <w:rPr>
          <w:rFonts w:ascii="Corbel" w:hAnsi="Corbel" w:cs="Corbel"/>
          <w:sz w:val="24"/>
          <w:szCs w:val="24"/>
        </w:rPr>
        <w:t xml:space="preserve">Research the potential environmental problems associated with this cycle. </w:t>
      </w:r>
    </w:p>
    <w:p w:rsidR="005E014B" w:rsidRPr="00E0797E" w:rsidRDefault="00D105ED" w:rsidP="005E01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 xml:space="preserve">Create an information board/ lesson </w:t>
      </w:r>
      <w:r w:rsidR="005E014B" w:rsidRPr="005E014B">
        <w:rPr>
          <w:rFonts w:ascii="Corbel" w:hAnsi="Corbel" w:cs="Corbel"/>
          <w:sz w:val="24"/>
          <w:szCs w:val="24"/>
        </w:rPr>
        <w:t xml:space="preserve">to inform the </w:t>
      </w:r>
      <w:r>
        <w:rPr>
          <w:rFonts w:ascii="Corbel" w:hAnsi="Corbel" w:cs="Corbel"/>
          <w:sz w:val="24"/>
          <w:szCs w:val="24"/>
        </w:rPr>
        <w:t>class</w:t>
      </w:r>
      <w:r w:rsidR="005E014B" w:rsidRPr="005E014B">
        <w:rPr>
          <w:rFonts w:ascii="Corbel" w:hAnsi="Corbel" w:cs="Corbel"/>
          <w:sz w:val="24"/>
          <w:szCs w:val="24"/>
        </w:rPr>
        <w:t xml:space="preserve"> about these issues.</w:t>
      </w:r>
    </w:p>
    <w:p w:rsidR="00E0797E" w:rsidRPr="005E014B" w:rsidRDefault="00E0797E" w:rsidP="005E01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Create 5 potential test questions (of different variety) about your cycle(s)</w:t>
      </w:r>
    </w:p>
    <w:p w:rsidR="005E014B" w:rsidRPr="005E014B" w:rsidRDefault="005E014B" w:rsidP="005E01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 w:rsidRPr="005E014B">
        <w:rPr>
          <w:rFonts w:ascii="Corbel" w:hAnsi="Corbel" w:cs="Corbel"/>
          <w:sz w:val="24"/>
          <w:szCs w:val="24"/>
        </w:rPr>
        <w:t>You must include a reference section/bibliography.</w:t>
      </w:r>
    </w:p>
    <w:p w:rsidR="005E014B" w:rsidRDefault="005E014B" w:rsidP="005E014B">
      <w:p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</w:p>
    <w:p w:rsidR="005E014B" w:rsidRDefault="005E014B" w:rsidP="005E014B">
      <w:p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>
        <w:rPr>
          <w:rFonts w:ascii="Corbel,Bold" w:hAnsi="Corbel,Bold" w:cs="Corbel,Bold"/>
          <w:b/>
          <w:bCs/>
          <w:sz w:val="24"/>
          <w:szCs w:val="24"/>
        </w:rPr>
        <w:t>Elements your project should include:</w:t>
      </w:r>
    </w:p>
    <w:p w:rsidR="005E014B" w:rsidRDefault="005E014B" w:rsidP="005E014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</w:rPr>
      </w:pPr>
      <w:r w:rsidRPr="005E014B">
        <w:rPr>
          <w:rFonts w:ascii="Corbel" w:hAnsi="Corbel" w:cs="Corbel"/>
          <w:sz w:val="24"/>
          <w:szCs w:val="24"/>
        </w:rPr>
        <w:t>A description/explanation of the cycle you have chosen.</w:t>
      </w:r>
    </w:p>
    <w:p w:rsidR="00D105ED" w:rsidRDefault="00D105ED" w:rsidP="005E014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Something for students to do/work on/participate in to ensure their learning</w:t>
      </w:r>
    </w:p>
    <w:p w:rsidR="005E014B" w:rsidRPr="005E014B" w:rsidRDefault="005E014B" w:rsidP="005E014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</w:rPr>
      </w:pPr>
      <w:r w:rsidRPr="005E014B">
        <w:rPr>
          <w:rFonts w:ascii="Corbel" w:hAnsi="Corbel" w:cs="Corbel"/>
          <w:sz w:val="24"/>
          <w:szCs w:val="24"/>
        </w:rPr>
        <w:t>Identify and discuss at least one environmental issue associated with the cycle you have chosen. For example:</w:t>
      </w:r>
    </w:p>
    <w:p w:rsidR="005E014B" w:rsidRDefault="005E014B" w:rsidP="005E014B">
      <w:pPr>
        <w:autoSpaceDE w:val="0"/>
        <w:autoSpaceDN w:val="0"/>
        <w:adjustRightInd w:val="0"/>
        <w:spacing w:after="0" w:line="240" w:lineRule="auto"/>
        <w:ind w:left="1416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a. What threat does it pose to the environment?</w:t>
      </w:r>
    </w:p>
    <w:p w:rsidR="005E014B" w:rsidRDefault="005E014B" w:rsidP="005E014B">
      <w:pPr>
        <w:autoSpaceDE w:val="0"/>
        <w:autoSpaceDN w:val="0"/>
        <w:adjustRightInd w:val="0"/>
        <w:spacing w:after="0" w:line="240" w:lineRule="auto"/>
        <w:ind w:left="1416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b. How much of a concern is this issue? Who does it affect?</w:t>
      </w:r>
    </w:p>
    <w:p w:rsidR="005E014B" w:rsidRDefault="005E014B" w:rsidP="005E014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</w:rPr>
      </w:pPr>
      <w:r w:rsidRPr="005E014B">
        <w:rPr>
          <w:rFonts w:ascii="Corbel" w:hAnsi="Corbel" w:cs="Corbel"/>
          <w:sz w:val="24"/>
          <w:szCs w:val="24"/>
        </w:rPr>
        <w:t xml:space="preserve">For each issue you identify, come up with two possible solutions to the problem. The </w:t>
      </w:r>
      <w:proofErr w:type="gramStart"/>
      <w:r w:rsidRPr="005E014B">
        <w:rPr>
          <w:rFonts w:ascii="Corbel" w:hAnsi="Corbel" w:cs="Corbel"/>
          <w:sz w:val="24"/>
          <w:szCs w:val="24"/>
        </w:rPr>
        <w:t>solutions</w:t>
      </w:r>
      <w:proofErr w:type="gramEnd"/>
      <w:r w:rsidRPr="005E014B">
        <w:rPr>
          <w:rFonts w:ascii="Corbel" w:hAnsi="Corbel" w:cs="Corbel"/>
          <w:sz w:val="24"/>
          <w:szCs w:val="24"/>
        </w:rPr>
        <w:t xml:space="preserve"> need to be realistic.</w:t>
      </w:r>
    </w:p>
    <w:p w:rsidR="005E014B" w:rsidRPr="005E014B" w:rsidRDefault="005E014B" w:rsidP="005E014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</w:rPr>
      </w:pPr>
      <w:r w:rsidRPr="005E014B">
        <w:rPr>
          <w:rFonts w:ascii="Corbel" w:hAnsi="Corbel" w:cs="Corbel"/>
          <w:sz w:val="24"/>
          <w:szCs w:val="24"/>
        </w:rPr>
        <w:t>Answers to the relevant questions f</w:t>
      </w:r>
      <w:r>
        <w:rPr>
          <w:rFonts w:ascii="Corbel" w:hAnsi="Corbel" w:cs="Corbel"/>
          <w:sz w:val="24"/>
          <w:szCs w:val="24"/>
        </w:rPr>
        <w:t>rom the text (yellow boxes</w:t>
      </w:r>
      <w:r w:rsidRPr="005E014B">
        <w:rPr>
          <w:rFonts w:ascii="Corbel" w:hAnsi="Corbel" w:cs="Corbel"/>
          <w:sz w:val="24"/>
          <w:szCs w:val="24"/>
        </w:rPr>
        <w:t>) – see me if you need clarification on this requirement.</w:t>
      </w:r>
      <w:r w:rsidR="00E0797E">
        <w:rPr>
          <w:rFonts w:ascii="Corbel" w:hAnsi="Corbel" w:cs="Corbel"/>
          <w:sz w:val="24"/>
          <w:szCs w:val="24"/>
        </w:rPr>
        <w:t xml:space="preserve"> These questions/answers should be incorporated into your project</w:t>
      </w:r>
    </w:p>
    <w:p w:rsidR="005E014B" w:rsidRDefault="005E014B" w:rsidP="005E014B">
      <w:p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</w:p>
    <w:p w:rsidR="005E014B" w:rsidRDefault="005E014B" w:rsidP="005E014B">
      <w:pPr>
        <w:autoSpaceDE w:val="0"/>
        <w:autoSpaceDN w:val="0"/>
        <w:adjustRightInd w:val="0"/>
        <w:spacing w:after="0" w:line="240" w:lineRule="auto"/>
        <w:rPr>
          <w:rFonts w:ascii="Corbel,Bold" w:hAnsi="Corbel,Bold" w:cs="Corbel,Bold"/>
          <w:b/>
          <w:bCs/>
          <w:sz w:val="24"/>
          <w:szCs w:val="24"/>
        </w:rPr>
      </w:pPr>
      <w:r>
        <w:rPr>
          <w:rFonts w:ascii="Corbel,Bold" w:hAnsi="Corbel,Bold" w:cs="Corbel,Bold"/>
          <w:b/>
          <w:bCs/>
          <w:sz w:val="24"/>
          <w:szCs w:val="24"/>
        </w:rPr>
        <w:t>Tips:</w:t>
      </w:r>
    </w:p>
    <w:p w:rsidR="005E014B" w:rsidRDefault="005E014B" w:rsidP="005E01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</w:rPr>
      </w:pPr>
      <w:r w:rsidRPr="005E014B">
        <w:rPr>
          <w:rFonts w:ascii="Corbel" w:hAnsi="Corbel" w:cs="Corbel"/>
          <w:sz w:val="24"/>
          <w:szCs w:val="24"/>
        </w:rPr>
        <w:t xml:space="preserve">Remember that your project is intended to inform the public about </w:t>
      </w:r>
      <w:r w:rsidR="00D105ED">
        <w:rPr>
          <w:rFonts w:ascii="Corbel" w:hAnsi="Corbel" w:cs="Corbel"/>
          <w:sz w:val="24"/>
          <w:szCs w:val="24"/>
        </w:rPr>
        <w:t xml:space="preserve">the workings of your cycle and </w:t>
      </w:r>
      <w:bookmarkStart w:id="0" w:name="_GoBack"/>
      <w:bookmarkEnd w:id="0"/>
      <w:r w:rsidRPr="005E014B">
        <w:rPr>
          <w:rFonts w:ascii="Corbel" w:hAnsi="Corbel" w:cs="Corbel"/>
          <w:sz w:val="24"/>
          <w:szCs w:val="24"/>
        </w:rPr>
        <w:t>an important</w:t>
      </w:r>
      <w:r>
        <w:rPr>
          <w:rFonts w:ascii="Corbel" w:hAnsi="Corbel" w:cs="Corbel"/>
          <w:sz w:val="24"/>
          <w:szCs w:val="24"/>
        </w:rPr>
        <w:t xml:space="preserve"> </w:t>
      </w:r>
      <w:r w:rsidRPr="005E014B">
        <w:rPr>
          <w:rFonts w:ascii="Corbel" w:hAnsi="Corbel" w:cs="Corbel"/>
          <w:sz w:val="24"/>
          <w:szCs w:val="24"/>
        </w:rPr>
        <w:t>issue. As such, it should be easy to follow, neat and eye catching.</w:t>
      </w:r>
    </w:p>
    <w:p w:rsidR="005E014B" w:rsidRDefault="005E014B" w:rsidP="005E01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</w:rPr>
      </w:pPr>
      <w:r w:rsidRPr="005E014B">
        <w:rPr>
          <w:rFonts w:ascii="Corbel" w:hAnsi="Corbel" w:cs="Corbel"/>
          <w:sz w:val="24"/>
          <w:szCs w:val="24"/>
        </w:rPr>
        <w:t>You may use the Internet, books, magazines and any other print media as</w:t>
      </w:r>
      <w:r>
        <w:rPr>
          <w:rFonts w:ascii="Corbel" w:hAnsi="Corbel" w:cs="Corbel"/>
          <w:sz w:val="24"/>
          <w:szCs w:val="24"/>
        </w:rPr>
        <w:t xml:space="preserve"> resources</w:t>
      </w:r>
    </w:p>
    <w:p w:rsidR="005E014B" w:rsidRDefault="005E014B" w:rsidP="005E01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</w:rPr>
      </w:pPr>
      <w:r w:rsidRPr="005E014B">
        <w:rPr>
          <w:rFonts w:ascii="Corbel" w:hAnsi="Corbel" w:cs="Corbel"/>
          <w:sz w:val="24"/>
          <w:szCs w:val="24"/>
        </w:rPr>
        <w:t>You will work in groups of four. Choose your group members wisely. You may</w:t>
      </w:r>
      <w:r>
        <w:rPr>
          <w:rFonts w:ascii="Corbel" w:hAnsi="Corbel" w:cs="Corbel"/>
          <w:sz w:val="24"/>
          <w:szCs w:val="24"/>
        </w:rPr>
        <w:t xml:space="preserve"> </w:t>
      </w:r>
      <w:r w:rsidRPr="005E014B">
        <w:rPr>
          <w:rFonts w:ascii="Corbel" w:hAnsi="Corbel" w:cs="Corbel"/>
          <w:sz w:val="24"/>
          <w:szCs w:val="24"/>
        </w:rPr>
        <w:t>have to spend time outside of school on the project.</w:t>
      </w:r>
    </w:p>
    <w:p w:rsidR="005E014B" w:rsidRDefault="005E014B" w:rsidP="005E01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</w:rPr>
      </w:pPr>
      <w:r w:rsidRPr="005E014B">
        <w:rPr>
          <w:rFonts w:ascii="Corbel" w:hAnsi="Corbel" w:cs="Corbel"/>
          <w:sz w:val="24"/>
          <w:szCs w:val="24"/>
        </w:rPr>
        <w:t>A portion of your mark may come from other members of your group based</w:t>
      </w:r>
      <w:r>
        <w:rPr>
          <w:rFonts w:ascii="Corbel" w:hAnsi="Corbel" w:cs="Corbel"/>
          <w:sz w:val="24"/>
          <w:szCs w:val="24"/>
        </w:rPr>
        <w:t xml:space="preserve"> </w:t>
      </w:r>
      <w:r w:rsidRPr="005E014B">
        <w:rPr>
          <w:rFonts w:ascii="Corbel" w:hAnsi="Corbel" w:cs="Corbel"/>
          <w:sz w:val="24"/>
          <w:szCs w:val="24"/>
        </w:rPr>
        <w:t>upon your effort and contribution to the project.</w:t>
      </w:r>
    </w:p>
    <w:p w:rsidR="00AD4E41" w:rsidRDefault="00AD4E41">
      <w:pPr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br w:type="page"/>
      </w:r>
    </w:p>
    <w:p w:rsidR="00E0797E" w:rsidRPr="00060F26" w:rsidRDefault="00AD4E41" w:rsidP="00E0797E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4"/>
          <w:szCs w:val="24"/>
        </w:rPr>
      </w:pPr>
      <w:r w:rsidRPr="00060F26">
        <w:rPr>
          <w:rFonts w:ascii="Corbel" w:hAnsi="Corbel" w:cs="Corbel"/>
          <w:b/>
          <w:sz w:val="24"/>
          <w:szCs w:val="24"/>
        </w:rPr>
        <w:lastRenderedPageBreak/>
        <w:t>Grading Breakdown:</w:t>
      </w:r>
    </w:p>
    <w:p w:rsidR="00AD4E41" w:rsidRPr="00060F26" w:rsidRDefault="00AD4E41" w:rsidP="00E0797E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4"/>
          <w:szCs w:val="24"/>
        </w:rPr>
      </w:pPr>
      <w:r w:rsidRPr="00060F26">
        <w:rPr>
          <w:rFonts w:ascii="Corbel" w:hAnsi="Corbel" w:cs="Corbel"/>
          <w:b/>
          <w:sz w:val="24"/>
          <w:szCs w:val="24"/>
        </w:rPr>
        <w:t>Correctness/Completeness:</w:t>
      </w:r>
    </w:p>
    <w:p w:rsidR="00AD4E41" w:rsidRDefault="00AD4E41" w:rsidP="00E0797E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1ED3195" wp14:editId="3503D110">
            <wp:extent cx="6057900" cy="32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06" t="24435" r="58333" b="33178"/>
                    <a:stretch/>
                  </pic:blipFill>
                  <pic:spPr bwMode="auto">
                    <a:xfrm>
                      <a:off x="0" y="0"/>
                      <a:ext cx="6072092" cy="3287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E41" w:rsidRPr="00060F26" w:rsidRDefault="00AD4E41" w:rsidP="00E0797E">
      <w:pPr>
        <w:rPr>
          <w:rFonts w:ascii="Corbel" w:hAnsi="Corbel" w:cs="Corbel"/>
          <w:b/>
          <w:sz w:val="24"/>
          <w:szCs w:val="24"/>
        </w:rPr>
      </w:pPr>
      <w:r w:rsidRPr="00060F26">
        <w:rPr>
          <w:rFonts w:ascii="Corbel" w:hAnsi="Corbel" w:cs="Corbel"/>
          <w:b/>
          <w:sz w:val="24"/>
          <w:szCs w:val="24"/>
        </w:rPr>
        <w:t>Creativity:</w:t>
      </w:r>
    </w:p>
    <w:p w:rsidR="00AD4E41" w:rsidRDefault="00AD4E41" w:rsidP="00E0797E">
      <w:pPr>
        <w:rPr>
          <w:rFonts w:ascii="Corbel" w:hAnsi="Corbel" w:cs="Corbel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5D8890AF" wp14:editId="1D041E2E">
            <wp:extent cx="6067425" cy="127531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06" t="70312" r="58333" b="13231"/>
                    <a:stretch/>
                  </pic:blipFill>
                  <pic:spPr bwMode="auto">
                    <a:xfrm>
                      <a:off x="0" y="0"/>
                      <a:ext cx="6076271" cy="1277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E41" w:rsidRPr="00060F26" w:rsidRDefault="00AD4E41" w:rsidP="00E0797E">
      <w:pPr>
        <w:rPr>
          <w:rFonts w:ascii="Corbel" w:hAnsi="Corbel" w:cs="Corbel"/>
          <w:b/>
          <w:sz w:val="24"/>
          <w:szCs w:val="24"/>
        </w:rPr>
      </w:pPr>
      <w:r w:rsidRPr="00060F26">
        <w:rPr>
          <w:rFonts w:ascii="Corbel" w:hAnsi="Corbel" w:cs="Corbel"/>
          <w:b/>
          <w:sz w:val="24"/>
          <w:szCs w:val="24"/>
        </w:rPr>
        <w:t>References:</w:t>
      </w:r>
    </w:p>
    <w:p w:rsidR="00060F26" w:rsidRDefault="00060F26" w:rsidP="00060F2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______/ 1 - at least three different sources used</w:t>
      </w:r>
    </w:p>
    <w:p w:rsidR="00060F26" w:rsidRDefault="00060F26" w:rsidP="00060F26">
      <w:pPr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______/ 1 - correct formatting for all sources used</w:t>
      </w:r>
    </w:p>
    <w:p w:rsidR="00AD4E41" w:rsidRDefault="00AD4E41" w:rsidP="00E0797E">
      <w:pPr>
        <w:rPr>
          <w:rFonts w:ascii="Corbel" w:hAnsi="Corbel" w:cs="Corbel"/>
          <w:sz w:val="24"/>
          <w:szCs w:val="24"/>
        </w:rPr>
      </w:pPr>
      <w:r w:rsidRPr="00060F26">
        <w:rPr>
          <w:rFonts w:ascii="Corbel" w:hAnsi="Corbel" w:cs="Corbel"/>
          <w:b/>
          <w:sz w:val="24"/>
          <w:szCs w:val="24"/>
        </w:rPr>
        <w:t>Peer Review:</w:t>
      </w:r>
      <w:r w:rsidR="00060F26">
        <w:rPr>
          <w:rFonts w:ascii="Corbel" w:hAnsi="Corbel" w:cs="Corbel"/>
          <w:sz w:val="24"/>
          <w:szCs w:val="24"/>
        </w:rPr>
        <w:tab/>
      </w:r>
      <w:r w:rsidR="00060F26">
        <w:rPr>
          <w:rFonts w:ascii="Corbel" w:hAnsi="Corbel" w:cs="Corbel"/>
          <w:sz w:val="24"/>
          <w:szCs w:val="24"/>
        </w:rPr>
        <w:tab/>
        <w:t>1</w:t>
      </w:r>
      <w:r w:rsidR="00060F26">
        <w:rPr>
          <w:rFonts w:ascii="Corbel" w:hAnsi="Corbel" w:cs="Corbel"/>
          <w:sz w:val="24"/>
          <w:szCs w:val="24"/>
        </w:rPr>
        <w:tab/>
        <w:t>2</w:t>
      </w:r>
      <w:r w:rsidR="00060F26">
        <w:rPr>
          <w:rFonts w:ascii="Corbel" w:hAnsi="Corbel" w:cs="Corbel"/>
          <w:sz w:val="24"/>
          <w:szCs w:val="24"/>
        </w:rPr>
        <w:tab/>
        <w:t>3</w:t>
      </w:r>
      <w:r w:rsidR="00060F26">
        <w:rPr>
          <w:rFonts w:ascii="Corbel" w:hAnsi="Corbel" w:cs="Corbel"/>
          <w:sz w:val="24"/>
          <w:szCs w:val="24"/>
        </w:rPr>
        <w:tab/>
        <w:t>4</w:t>
      </w:r>
      <w:r w:rsidR="00060F26">
        <w:rPr>
          <w:rFonts w:ascii="Corbel" w:hAnsi="Corbel" w:cs="Corbel"/>
          <w:sz w:val="24"/>
          <w:szCs w:val="24"/>
        </w:rPr>
        <w:tab/>
        <w:t>5</w:t>
      </w:r>
    </w:p>
    <w:p w:rsidR="00060F26" w:rsidRDefault="00060F26" w:rsidP="00E0797E">
      <w:pPr>
        <w:rPr>
          <w:rFonts w:ascii="Corbel" w:hAnsi="Corbel" w:cs="Corbel"/>
          <w:sz w:val="24"/>
          <w:szCs w:val="24"/>
        </w:rPr>
      </w:pPr>
    </w:p>
    <w:p w:rsidR="00AD4E41" w:rsidRDefault="00060F26" w:rsidP="00E0797E">
      <w:pPr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Were the test questions submitted?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>YES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>NO</w:t>
      </w:r>
    </w:p>
    <w:p w:rsidR="00060F26" w:rsidRDefault="00060F26" w:rsidP="00E0797E">
      <w:pPr>
        <w:rPr>
          <w:rFonts w:ascii="Corbel" w:hAnsi="Corbel" w:cs="Corbel"/>
          <w:sz w:val="24"/>
          <w:szCs w:val="24"/>
        </w:rPr>
      </w:pPr>
      <w:r>
        <w:rPr>
          <w:rFonts w:ascii="Corbel" w:hAnsi="Corbel" w:cs="Corbel"/>
          <w:sz w:val="24"/>
          <w:szCs w:val="24"/>
        </w:rPr>
        <w:t>Quality of Questions:</w:t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</w:r>
      <w:r>
        <w:rPr>
          <w:rFonts w:ascii="Corbel" w:hAnsi="Corbel" w:cs="Corbel"/>
          <w:sz w:val="24"/>
          <w:szCs w:val="24"/>
        </w:rPr>
        <w:tab/>
        <w:t>1</w:t>
      </w:r>
      <w:r>
        <w:rPr>
          <w:rFonts w:ascii="Corbel" w:hAnsi="Corbel" w:cs="Corbel"/>
          <w:sz w:val="24"/>
          <w:szCs w:val="24"/>
        </w:rPr>
        <w:tab/>
        <w:t>2</w:t>
      </w:r>
      <w:r>
        <w:rPr>
          <w:rFonts w:ascii="Corbel" w:hAnsi="Corbel" w:cs="Corbel"/>
          <w:sz w:val="24"/>
          <w:szCs w:val="24"/>
        </w:rPr>
        <w:tab/>
        <w:t>3</w:t>
      </w:r>
      <w:r>
        <w:rPr>
          <w:rFonts w:ascii="Corbel" w:hAnsi="Corbel" w:cs="Corbel"/>
          <w:sz w:val="24"/>
          <w:szCs w:val="24"/>
        </w:rPr>
        <w:tab/>
        <w:t>4</w:t>
      </w:r>
      <w:r>
        <w:rPr>
          <w:rFonts w:ascii="Corbel" w:hAnsi="Corbel" w:cs="Corbel"/>
          <w:sz w:val="24"/>
          <w:szCs w:val="24"/>
        </w:rPr>
        <w:tab/>
        <w:t>5</w:t>
      </w:r>
    </w:p>
    <w:p w:rsidR="00060F26" w:rsidRDefault="00060F26" w:rsidP="00E0797E">
      <w:pPr>
        <w:rPr>
          <w:rFonts w:ascii="Corbel" w:hAnsi="Corbel" w:cs="Corbel"/>
          <w:sz w:val="24"/>
          <w:szCs w:val="24"/>
        </w:rPr>
      </w:pPr>
    </w:p>
    <w:p w:rsidR="00060F26" w:rsidRPr="00060F26" w:rsidRDefault="00060F26" w:rsidP="00060F26">
      <w:pPr>
        <w:jc w:val="right"/>
        <w:rPr>
          <w:rFonts w:ascii="Corbel" w:hAnsi="Corbel" w:cs="Corbel"/>
          <w:b/>
          <w:sz w:val="44"/>
          <w:szCs w:val="44"/>
        </w:rPr>
      </w:pPr>
      <w:r w:rsidRPr="00060F26">
        <w:rPr>
          <w:rFonts w:ascii="Corbel" w:hAnsi="Corbel" w:cs="Corbel"/>
          <w:b/>
          <w:sz w:val="44"/>
          <w:szCs w:val="44"/>
        </w:rPr>
        <w:t>Total:</w:t>
      </w:r>
      <w:r w:rsidRPr="00060F26">
        <w:rPr>
          <w:rFonts w:ascii="Corbel" w:hAnsi="Corbel" w:cs="Corbel"/>
          <w:b/>
          <w:sz w:val="44"/>
          <w:szCs w:val="44"/>
        </w:rPr>
        <w:tab/>
      </w:r>
      <w:r w:rsidRPr="00060F26">
        <w:rPr>
          <w:rFonts w:ascii="Corbel" w:hAnsi="Corbel" w:cs="Corbel"/>
          <w:b/>
          <w:sz w:val="44"/>
          <w:szCs w:val="44"/>
        </w:rPr>
        <w:tab/>
        <w:t>/32</w:t>
      </w:r>
    </w:p>
    <w:sectPr w:rsidR="00060F26" w:rsidRPr="00060F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4D73"/>
    <w:multiLevelType w:val="hybridMultilevel"/>
    <w:tmpl w:val="FC78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628F5FC0"/>
    <w:multiLevelType w:val="hybridMultilevel"/>
    <w:tmpl w:val="E20E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61141"/>
    <w:multiLevelType w:val="hybridMultilevel"/>
    <w:tmpl w:val="16C6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E0F5B"/>
    <w:multiLevelType w:val="hybridMultilevel"/>
    <w:tmpl w:val="962EF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6DE1"/>
    <w:multiLevelType w:val="hybridMultilevel"/>
    <w:tmpl w:val="52A63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60F26"/>
    <w:rsid w:val="005E014B"/>
    <w:rsid w:val="0061302D"/>
    <w:rsid w:val="00AD4E41"/>
    <w:rsid w:val="00D105ED"/>
    <w:rsid w:val="00E0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EBFD9-8BDD-43BB-A155-1A5EEACE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4</cp:revision>
  <dcterms:created xsi:type="dcterms:W3CDTF">2014-09-10T16:35:00Z</dcterms:created>
  <dcterms:modified xsi:type="dcterms:W3CDTF">2015-09-10T16:11:00Z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