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A" w:rsidRDefault="00CC11CC" w:rsidP="0092526A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 xml:space="preserve">Balancing Redox Using </w:t>
      </w:r>
      <w:r w:rsidR="00573FE8"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Oxidation Numbers</w:t>
      </w:r>
    </w:p>
    <w:p w:rsidR="003F236A" w:rsidRDefault="00D61EEF" w:rsidP="00514ADA">
      <w:pPr>
        <w:jc w:val="right"/>
      </w:pPr>
      <w:r>
        <w:t>Name: _______________________________</w:t>
      </w:r>
    </w:p>
    <w:p w:rsidR="00A456F6" w:rsidRDefault="00CC11CC" w:rsidP="003F236A">
      <w:r>
        <w:rPr>
          <w:noProof/>
          <w:lang w:eastAsia="en-US"/>
        </w:rPr>
        <w:drawing>
          <wp:inline distT="0" distB="0" distL="0" distR="0" wp14:anchorId="1337BDE0" wp14:editId="5FDA53E5">
            <wp:extent cx="4848447" cy="54201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41" t="27684" r="36851" b="11849"/>
                    <a:stretch/>
                  </pic:blipFill>
                  <pic:spPr bwMode="auto">
                    <a:xfrm>
                      <a:off x="0" y="0"/>
                      <a:ext cx="4882180" cy="545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26A" w:rsidRDefault="00F04E74" w:rsidP="000B779F">
      <w:pPr>
        <w:jc w:val="both"/>
      </w:pPr>
      <w:r>
        <w:rPr>
          <w:noProof/>
          <w:lang w:eastAsia="en-US"/>
        </w:rPr>
        <w:lastRenderedPageBreak/>
        <w:drawing>
          <wp:inline distT="0" distB="0" distL="0" distR="0" wp14:anchorId="4F7F1F52" wp14:editId="5C97CB18">
            <wp:extent cx="6103088" cy="757806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952" t="11773" r="32737" b="8028"/>
                    <a:stretch/>
                  </pic:blipFill>
                  <pic:spPr bwMode="auto">
                    <a:xfrm>
                      <a:off x="0" y="0"/>
                      <a:ext cx="6123508" cy="760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52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92526A">
    <w:pPr>
      <w:pStyle w:val="Footer"/>
    </w:pPr>
    <w:r>
      <w:t>Chapter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92526A">
    <w:pPr>
      <w:pStyle w:val="Header"/>
    </w:pPr>
    <w:r>
      <w:t>Unit B</w:t>
    </w:r>
    <w:r w:rsidR="00D61EEF">
      <w:ptab w:relativeTo="margin" w:alignment="center" w:leader="none"/>
    </w:r>
    <w:r w:rsidR="00D61EEF">
      <w:t>Chemistry 30</w:t>
    </w:r>
    <w:r w:rsidR="00D61EEF">
      <w:ptab w:relativeTo="margin" w:alignment="right" w:leader="none"/>
    </w:r>
    <w:r w:rsidR="00D61EEF"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0B779F"/>
    <w:rsid w:val="003F236A"/>
    <w:rsid w:val="00514ADA"/>
    <w:rsid w:val="00573FE8"/>
    <w:rsid w:val="006C13AE"/>
    <w:rsid w:val="00821434"/>
    <w:rsid w:val="00916160"/>
    <w:rsid w:val="0092526A"/>
    <w:rsid w:val="00A456F6"/>
    <w:rsid w:val="00CC11CC"/>
    <w:rsid w:val="00D61EEF"/>
    <w:rsid w:val="00E10CB0"/>
    <w:rsid w:val="00F04E74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dcterms:created xsi:type="dcterms:W3CDTF">2014-02-21T15:28:00Z</dcterms:created>
  <dcterms:modified xsi:type="dcterms:W3CDTF">2014-03-12T15:43:00Z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