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C2" w:rsidRPr="00CF7CC2" w:rsidRDefault="00CF7CC2" w:rsidP="00CF7CC2">
      <w:pPr>
        <w:jc w:val="center"/>
        <w:rPr>
          <w:b/>
          <w:sz w:val="40"/>
          <w:szCs w:val="40"/>
        </w:rPr>
      </w:pPr>
      <w:r w:rsidRPr="00CF7CC2">
        <w:rPr>
          <w:b/>
          <w:sz w:val="40"/>
          <w:szCs w:val="40"/>
        </w:rPr>
        <w:t>VSEPR and Polarity Practice</w:t>
      </w:r>
    </w:p>
    <w:p w:rsidR="00961897" w:rsidRDefault="00CF7CC2">
      <w:r>
        <w:t>Name: __________________________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2250"/>
        <w:gridCol w:w="2231"/>
        <w:gridCol w:w="1906"/>
        <w:gridCol w:w="1921"/>
      </w:tblGrid>
      <w:tr w:rsidR="00CF7CC2" w:rsidTr="00CE5FCD">
        <w:trPr>
          <w:trHeight w:val="284"/>
        </w:trPr>
        <w:tc>
          <w:tcPr>
            <w:tcW w:w="1255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Formula</w:t>
            </w:r>
          </w:p>
        </w:tc>
        <w:tc>
          <w:tcPr>
            <w:tcW w:w="2250" w:type="dxa"/>
            <w:vAlign w:val="bottom"/>
          </w:tcPr>
          <w:p w:rsidR="00CF7CC2" w:rsidRDefault="00CE5FCD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AXE Formula/Shape Name</w:t>
            </w:r>
            <w:bookmarkStart w:id="0" w:name="_GoBack"/>
            <w:bookmarkEnd w:id="0"/>
          </w:p>
        </w:tc>
        <w:tc>
          <w:tcPr>
            <w:tcW w:w="2231" w:type="dxa"/>
            <w:vAlign w:val="bottom"/>
          </w:tcPr>
          <w:p w:rsidR="00CF7CC2" w:rsidRDefault="00CE5FCD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Stereo chemical Formula</w:t>
            </w:r>
          </w:p>
        </w:tc>
        <w:tc>
          <w:tcPr>
            <w:tcW w:w="1906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Lewis dot</w:t>
            </w:r>
          </w:p>
        </w:tc>
        <w:tc>
          <w:tcPr>
            <w:tcW w:w="192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Polarity</w:t>
            </w:r>
          </w:p>
        </w:tc>
      </w:tr>
      <w:tr w:rsidR="00CF7CC2" w:rsidTr="00CE5FCD">
        <w:trPr>
          <w:trHeight w:val="1155"/>
        </w:trPr>
        <w:tc>
          <w:tcPr>
            <w:tcW w:w="1255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vertAlign w:val="subscript"/>
              </w:rPr>
            </w:pPr>
            <w:r>
              <w:t>NF</w:t>
            </w:r>
            <w:r w:rsidRPr="00CF7CC2">
              <w:rPr>
                <w:vertAlign w:val="subscript"/>
              </w:rPr>
              <w:t>3</w:t>
            </w:r>
            <w:r>
              <w:rPr>
                <w:vertAlign w:val="subscript"/>
              </w:rPr>
              <w:t>(g)</w:t>
            </w: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3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06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2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CF7CC2" w:rsidTr="00CE5FCD">
        <w:trPr>
          <w:trHeight w:val="1171"/>
        </w:trPr>
        <w:tc>
          <w:tcPr>
            <w:tcW w:w="1255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vertAlign w:val="subscript"/>
              </w:rPr>
            </w:pPr>
            <w:r>
              <w:t>CH</w:t>
            </w:r>
            <w:r w:rsidRPr="00CF7CC2">
              <w:rPr>
                <w:vertAlign w:val="subscript"/>
              </w:rPr>
              <w:t>2</w:t>
            </w:r>
            <w:r>
              <w:t>Cl</w:t>
            </w:r>
            <w:r w:rsidRPr="00CF7CC2">
              <w:rPr>
                <w:vertAlign w:val="subscript"/>
              </w:rPr>
              <w:t>2</w:t>
            </w:r>
            <w:r>
              <w:rPr>
                <w:vertAlign w:val="subscript"/>
              </w:rPr>
              <w:t>(g)</w:t>
            </w: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3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06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2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CF7CC2" w:rsidTr="00CE5FCD">
        <w:trPr>
          <w:trHeight w:val="1155"/>
        </w:trPr>
        <w:tc>
          <w:tcPr>
            <w:tcW w:w="1255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vertAlign w:val="subscript"/>
              </w:rPr>
            </w:pPr>
            <w:r>
              <w:t>CS</w:t>
            </w:r>
            <w:r>
              <w:rPr>
                <w:vertAlign w:val="subscript"/>
              </w:rPr>
              <w:t>2(g)</w:t>
            </w: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3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06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2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CF7CC2" w:rsidTr="00CE5FCD">
        <w:trPr>
          <w:trHeight w:val="1155"/>
        </w:trPr>
        <w:tc>
          <w:tcPr>
            <w:tcW w:w="1255" w:type="dxa"/>
            <w:vAlign w:val="bottom"/>
          </w:tcPr>
          <w:p w:rsidR="00CF7CC2" w:rsidRP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vertAlign w:val="subscript"/>
              </w:rPr>
            </w:pPr>
            <w:r>
              <w:t>CBr</w:t>
            </w:r>
            <w:r w:rsidRPr="00CF7CC2">
              <w:rPr>
                <w:vertAlign w:val="subscript"/>
              </w:rPr>
              <w:t>4(g)</w:t>
            </w: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3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06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2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CF7CC2" w:rsidTr="00CE5FCD">
        <w:trPr>
          <w:trHeight w:val="870"/>
        </w:trPr>
        <w:tc>
          <w:tcPr>
            <w:tcW w:w="1255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proofErr w:type="spellStart"/>
            <w:r>
              <w:t>HCl</w:t>
            </w:r>
            <w:proofErr w:type="spellEnd"/>
            <w:r w:rsidRPr="00CF7CC2">
              <w:rPr>
                <w:vertAlign w:val="subscript"/>
              </w:rPr>
              <w:t>(l)</w:t>
            </w: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3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06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2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CF7CC2" w:rsidTr="00CE5FCD">
        <w:trPr>
          <w:trHeight w:val="1155"/>
        </w:trPr>
        <w:tc>
          <w:tcPr>
            <w:tcW w:w="1255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Te</w:t>
            </w:r>
            <w:r>
              <w:rPr>
                <w:vertAlign w:val="subscript"/>
              </w:rPr>
              <w:t>(g)</w:t>
            </w: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3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06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2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CF7CC2" w:rsidTr="00CE5FCD">
        <w:trPr>
          <w:trHeight w:val="1155"/>
        </w:trPr>
        <w:tc>
          <w:tcPr>
            <w:tcW w:w="1255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O</w:t>
            </w:r>
            <w:r w:rsidRPr="00CF7CC2">
              <w:rPr>
                <w:vertAlign w:val="subscript"/>
              </w:rPr>
              <w:t>2(g)</w:t>
            </w: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3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06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2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CF7CC2" w:rsidTr="00CE5FCD">
        <w:trPr>
          <w:trHeight w:val="1171"/>
        </w:trPr>
        <w:tc>
          <w:tcPr>
            <w:tcW w:w="1255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vertAlign w:val="subscript"/>
              </w:rPr>
            </w:pPr>
            <w:r>
              <w:t>CHCl</w:t>
            </w:r>
            <w:r>
              <w:rPr>
                <w:vertAlign w:val="subscript"/>
              </w:rPr>
              <w:t>3(g)</w:t>
            </w: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3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06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2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CF7CC2" w:rsidTr="00CE5FCD">
        <w:trPr>
          <w:trHeight w:val="1155"/>
        </w:trPr>
        <w:tc>
          <w:tcPr>
            <w:tcW w:w="1255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vertAlign w:val="superscript"/>
              </w:rPr>
            </w:pPr>
            <w:r>
              <w:t>CH</w:t>
            </w:r>
            <w:r w:rsidRPr="00CF7CC2">
              <w:rPr>
                <w:vertAlign w:val="subscript"/>
              </w:rPr>
              <w:t>3</w:t>
            </w:r>
            <w:r>
              <w:t>OH</w:t>
            </w:r>
            <w:r w:rsidRPr="00CF7CC2">
              <w:rPr>
                <w:vertAlign w:val="subscript"/>
              </w:rPr>
              <w:t>(l)</w:t>
            </w: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3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06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21" w:type="dxa"/>
            <w:vAlign w:val="bottom"/>
          </w:tcPr>
          <w:p w:rsidR="00CF7CC2" w:rsidRDefault="00CF7CC2" w:rsidP="00CF7C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291FDC" w:rsidRDefault="00291FDC" w:rsidP="00CF7CC2"/>
    <w:sectPr w:rsidR="00291F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C2" w:rsidRDefault="00CF7CC2" w:rsidP="00CF7CC2">
      <w:pPr>
        <w:spacing w:after="0" w:line="240" w:lineRule="auto"/>
      </w:pPr>
      <w:r>
        <w:separator/>
      </w:r>
    </w:p>
  </w:endnote>
  <w:endnote w:type="continuationSeparator" w:id="0">
    <w:p w:rsidR="00CF7CC2" w:rsidRDefault="00CF7CC2" w:rsidP="00C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C2" w:rsidRDefault="00CF7CC2">
    <w:pPr>
      <w:pStyle w:val="Footer"/>
    </w:pPr>
    <w:r>
      <w:t>Chapter 3 - Bonding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C2" w:rsidRDefault="00CF7CC2" w:rsidP="00CF7CC2">
      <w:pPr>
        <w:spacing w:after="0" w:line="240" w:lineRule="auto"/>
      </w:pPr>
      <w:r>
        <w:separator/>
      </w:r>
    </w:p>
  </w:footnote>
  <w:footnote w:type="continuationSeparator" w:id="0">
    <w:p w:rsidR="00CF7CC2" w:rsidRDefault="00CF7CC2" w:rsidP="00CF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C2" w:rsidRDefault="00CF7CC2">
    <w:pPr>
      <w:pStyle w:val="Header"/>
    </w:pPr>
    <w:r>
      <w:t>Redding</w:t>
    </w:r>
    <w:r>
      <w:ptab w:relativeTo="margin" w:alignment="center" w:leader="none"/>
    </w:r>
    <w:r>
      <w:t>Chemistry 20 Unit A</w:t>
    </w:r>
    <w:r>
      <w:ptab w:relativeTo="margin" w:alignment="right" w:leader="none"/>
    </w:r>
    <w:r>
      <w:t>RWS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DC"/>
    <w:rsid w:val="00291FDC"/>
    <w:rsid w:val="00961897"/>
    <w:rsid w:val="00AF71AF"/>
    <w:rsid w:val="00CE5FCD"/>
    <w:rsid w:val="00C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82F75-E4B6-49F3-A40C-DFB7E5E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291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91FD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4</cp:revision>
  <dcterms:created xsi:type="dcterms:W3CDTF">2016-09-08T21:01:00Z</dcterms:created>
  <dcterms:modified xsi:type="dcterms:W3CDTF">2016-09-15T16:38:00Z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