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75" w:rsidRDefault="005A60D1" w:rsidP="00A13691">
      <w:pPr>
        <w:pStyle w:val="Title"/>
      </w:pPr>
      <w:r>
        <w:t xml:space="preserve">Calculating </w:t>
      </w:r>
      <w:r w:rsidR="002C3B01">
        <w:t>Kinetic Energy</w:t>
      </w:r>
    </w:p>
    <w:p w:rsidR="002C3B01" w:rsidRDefault="002C3B01" w:rsidP="002C3B01">
      <w:pPr>
        <w:pStyle w:val="H1"/>
        <w:spacing w:after="360"/>
        <w:rPr>
          <w:rFonts w:ascii="Arial" w:hAnsi="Arial"/>
          <w:bCs/>
        </w:rPr>
      </w:pPr>
      <w:r>
        <w:rPr>
          <w:rFonts w:ascii="Arial" w:hAnsi="Arial"/>
          <w:bCs/>
        </w:rPr>
        <w:t>Kinetic Energy and Motion</w:t>
      </w:r>
    </w:p>
    <w:p w:rsidR="00A13691" w:rsidRDefault="00A13691" w:rsidP="00A13691">
      <w:pPr>
        <w:pStyle w:val="T1"/>
        <w:spacing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</w:t>
      </w:r>
    </w:p>
    <w:p w:rsidR="002C3B01" w:rsidRPr="002F072F" w:rsidRDefault="002C3B01" w:rsidP="002F072F">
      <w:pPr>
        <w:pStyle w:val="NoSpacing"/>
      </w:pPr>
    </w:p>
    <w:p w:rsidR="002C3B01" w:rsidRDefault="002C3B01" w:rsidP="002F072F">
      <w:pPr>
        <w:pStyle w:val="NoSpacing"/>
      </w:pPr>
      <w:r w:rsidRPr="002F072F">
        <w:t>Use the following information to answer the questions below.</w:t>
      </w:r>
    </w:p>
    <w:p w:rsidR="002F072F" w:rsidRPr="002F072F" w:rsidRDefault="002F072F" w:rsidP="002F072F">
      <w:pPr>
        <w:pStyle w:val="NoSpacing"/>
      </w:pPr>
    </w:p>
    <w:p w:rsidR="002F072F" w:rsidRDefault="002F072F" w:rsidP="002F072F">
      <w:pPr>
        <w:pStyle w:val="NoSpacing"/>
      </w:pPr>
    </w:p>
    <w:p w:rsidR="002F072F" w:rsidRDefault="002F072F" w:rsidP="002F072F">
      <w:pPr>
        <w:pStyle w:val="NoSpacing"/>
      </w:pPr>
      <w:r w:rsidRPr="002F072F">
        <w:rPr>
          <w:noProof/>
        </w:rPr>
        <w:drawing>
          <wp:anchor distT="0" distB="0" distL="114300" distR="114300" simplePos="0" relativeHeight="251659264" behindDoc="0" locked="0" layoutInCell="1" allowOverlap="1" wp14:anchorId="46A33670" wp14:editId="7E6C3F53">
            <wp:simplePos x="0" y="0"/>
            <wp:positionH relativeFrom="column">
              <wp:posOffset>99060</wp:posOffset>
            </wp:positionH>
            <wp:positionV relativeFrom="paragraph">
              <wp:posOffset>9525</wp:posOffset>
            </wp:positionV>
            <wp:extent cx="5943600" cy="1280795"/>
            <wp:effectExtent l="0" t="0" r="0" b="0"/>
            <wp:wrapNone/>
            <wp:docPr id="2" name="Picture 2" descr="EFLM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LM-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72F" w:rsidRDefault="002F072F" w:rsidP="002F072F">
      <w:pPr>
        <w:pStyle w:val="NoSpacing"/>
      </w:pPr>
    </w:p>
    <w:p w:rsidR="002F072F" w:rsidRDefault="002F072F" w:rsidP="002F072F">
      <w:pPr>
        <w:pStyle w:val="NoSpacing"/>
      </w:pPr>
    </w:p>
    <w:p w:rsidR="002F072F" w:rsidRDefault="002F072F" w:rsidP="002F072F">
      <w:pPr>
        <w:pStyle w:val="NoSpacing"/>
      </w:pPr>
    </w:p>
    <w:p w:rsidR="002F072F" w:rsidRDefault="002F072F" w:rsidP="002F072F">
      <w:pPr>
        <w:pStyle w:val="NoSpacing"/>
      </w:pPr>
    </w:p>
    <w:p w:rsidR="002F072F" w:rsidRDefault="002F072F" w:rsidP="002F072F">
      <w:pPr>
        <w:pStyle w:val="NoSpacing"/>
      </w:pPr>
    </w:p>
    <w:p w:rsidR="002F072F" w:rsidRDefault="002F072F" w:rsidP="002F072F">
      <w:pPr>
        <w:pStyle w:val="NoSpacing"/>
      </w:pPr>
    </w:p>
    <w:p w:rsidR="002F072F" w:rsidRDefault="002F072F" w:rsidP="002F072F">
      <w:pPr>
        <w:pStyle w:val="NoSpacing"/>
      </w:pPr>
    </w:p>
    <w:p w:rsidR="002F072F" w:rsidRDefault="002F072F" w:rsidP="002F072F">
      <w:pPr>
        <w:pStyle w:val="NoSpacing"/>
      </w:pPr>
    </w:p>
    <w:p w:rsidR="002C3B01" w:rsidRDefault="002C3B01" w:rsidP="002F072F">
      <w:pPr>
        <w:pStyle w:val="NoSpacing"/>
      </w:pPr>
      <w:r w:rsidRPr="002F072F">
        <w:t>A ball rolls from position A to position B in 15.0 s.</w:t>
      </w:r>
    </w:p>
    <w:p w:rsidR="002F072F" w:rsidRPr="002F072F" w:rsidRDefault="002F072F" w:rsidP="002F072F">
      <w:pPr>
        <w:pStyle w:val="NoSpacing"/>
      </w:pPr>
    </w:p>
    <w:p w:rsidR="002C3B01" w:rsidRDefault="002C3B01" w:rsidP="002F072F">
      <w:pPr>
        <w:pStyle w:val="NoSpacing"/>
        <w:numPr>
          <w:ilvl w:val="0"/>
          <w:numId w:val="16"/>
        </w:numPr>
      </w:pPr>
      <w:r w:rsidRPr="002F072F">
        <w:t>What is the distance travelled by the ball in 15.0 s?</w:t>
      </w:r>
    </w:p>
    <w:p w:rsidR="002F072F" w:rsidRDefault="002F072F" w:rsidP="002F072F">
      <w:pPr>
        <w:pStyle w:val="NoSpacing"/>
      </w:pPr>
    </w:p>
    <w:p w:rsidR="002F072F" w:rsidRDefault="002F072F" w:rsidP="002F072F">
      <w:pPr>
        <w:pStyle w:val="NoSpacing"/>
      </w:pPr>
      <w:bookmarkStart w:id="0" w:name="_GoBack"/>
      <w:bookmarkEnd w:id="0"/>
    </w:p>
    <w:p w:rsidR="002F072F" w:rsidRDefault="002F072F" w:rsidP="002F072F">
      <w:pPr>
        <w:pStyle w:val="NoSpacing"/>
      </w:pPr>
    </w:p>
    <w:p w:rsidR="002F072F" w:rsidRPr="002F072F" w:rsidRDefault="002F072F" w:rsidP="002F072F">
      <w:pPr>
        <w:pStyle w:val="NoSpacing"/>
      </w:pPr>
    </w:p>
    <w:p w:rsidR="002C3B01" w:rsidRDefault="002C3B01" w:rsidP="002F072F">
      <w:pPr>
        <w:pStyle w:val="NoSpacing"/>
        <w:numPr>
          <w:ilvl w:val="0"/>
          <w:numId w:val="16"/>
        </w:numPr>
      </w:pPr>
      <w:r w:rsidRPr="002F072F">
        <w:t>What is the average speed of the ball?</w:t>
      </w:r>
    </w:p>
    <w:p w:rsidR="002F072F" w:rsidRDefault="002F072F" w:rsidP="002F072F">
      <w:pPr>
        <w:pStyle w:val="NoSpacing"/>
      </w:pPr>
    </w:p>
    <w:p w:rsidR="002F072F" w:rsidRDefault="002F072F" w:rsidP="002F072F">
      <w:pPr>
        <w:pStyle w:val="NoSpacing"/>
      </w:pPr>
    </w:p>
    <w:p w:rsidR="002F072F" w:rsidRDefault="002F072F" w:rsidP="002F072F">
      <w:pPr>
        <w:pStyle w:val="NoSpacing"/>
      </w:pPr>
    </w:p>
    <w:p w:rsidR="002F072F" w:rsidRPr="002F072F" w:rsidRDefault="002F072F" w:rsidP="002F072F">
      <w:pPr>
        <w:pStyle w:val="NoSpacing"/>
      </w:pPr>
    </w:p>
    <w:p w:rsidR="002C3B01" w:rsidRPr="002F072F" w:rsidRDefault="002C3B01" w:rsidP="002F072F">
      <w:pPr>
        <w:pStyle w:val="NoSpacing"/>
      </w:pPr>
      <w:r w:rsidRPr="002F072F">
        <w:tab/>
        <w:t>3.</w:t>
      </w:r>
      <w:r w:rsidRPr="002F072F">
        <w:tab/>
        <w:t>What is the kinetic energy of the 2.00-kg ball?</w:t>
      </w:r>
    </w:p>
    <w:p w:rsidR="006F5952" w:rsidRDefault="006F5952" w:rsidP="002C3B01">
      <w:pPr>
        <w:pStyle w:val="T1"/>
        <w:rPr>
          <w:rFonts w:ascii="Times New Roman" w:hAnsi="Times New Roman"/>
        </w:rPr>
      </w:pPr>
    </w:p>
    <w:sectPr w:rsidR="006F595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91" w:rsidRDefault="00A13691" w:rsidP="00A13691">
      <w:pPr>
        <w:spacing w:after="0" w:line="240" w:lineRule="auto"/>
      </w:pPr>
      <w:r>
        <w:separator/>
      </w:r>
    </w:p>
  </w:endnote>
  <w:endnote w:type="continuationSeparator" w:id="0">
    <w:p w:rsidR="00A13691" w:rsidRDefault="00A13691" w:rsidP="00A1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91" w:rsidRDefault="00A13691">
    <w:pPr>
      <w:pStyle w:val="Footer"/>
    </w:pPr>
    <w:r>
      <w:t>Energy and Flow in Technological Systems</w:t>
    </w:r>
  </w:p>
  <w:p w:rsidR="00A13691" w:rsidRDefault="00A13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91" w:rsidRDefault="00A13691" w:rsidP="00A13691">
      <w:pPr>
        <w:spacing w:after="0" w:line="240" w:lineRule="auto"/>
      </w:pPr>
      <w:r>
        <w:separator/>
      </w:r>
    </w:p>
  </w:footnote>
  <w:footnote w:type="continuationSeparator" w:id="0">
    <w:p w:rsidR="00A13691" w:rsidRDefault="00A13691" w:rsidP="00A1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91" w:rsidRDefault="00A13691">
    <w:pPr>
      <w:pStyle w:val="Header"/>
    </w:pPr>
    <w:r>
      <w:t>Redding</w:t>
    </w:r>
    <w:r>
      <w:ptab w:relativeTo="margin" w:alignment="center" w:leader="none"/>
    </w:r>
    <w:r>
      <w:t>Unit B - Physics</w:t>
    </w:r>
    <w:r>
      <w:ptab w:relativeTo="margin" w:alignment="right" w:leader="none"/>
    </w:r>
    <w:r w:rsidR="00523E6B">
      <w:t>Handout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3E0"/>
    <w:multiLevelType w:val="hybridMultilevel"/>
    <w:tmpl w:val="DDB2A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A5E0A10"/>
    <w:multiLevelType w:val="hybridMultilevel"/>
    <w:tmpl w:val="6DDE66EC"/>
    <w:lvl w:ilvl="0" w:tplc="04D0EE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3A09"/>
    <w:multiLevelType w:val="hybridMultilevel"/>
    <w:tmpl w:val="CDBC5446"/>
    <w:lvl w:ilvl="0" w:tplc="DBFE363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E71DDC"/>
    <w:multiLevelType w:val="hybridMultilevel"/>
    <w:tmpl w:val="977CDEA4"/>
    <w:lvl w:ilvl="0" w:tplc="04D0EE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91"/>
    <w:rsid w:val="002C3B01"/>
    <w:rsid w:val="002F072F"/>
    <w:rsid w:val="00523E6B"/>
    <w:rsid w:val="005A60D1"/>
    <w:rsid w:val="006112BD"/>
    <w:rsid w:val="006F5952"/>
    <w:rsid w:val="00A13691"/>
    <w:rsid w:val="00C2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D6E4D83-94A5-483E-8651-339C34A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L">
    <w:name w:val="NL"/>
    <w:rsid w:val="00A13691"/>
    <w:pPr>
      <w:tabs>
        <w:tab w:val="decimal" w:pos="300"/>
      </w:tabs>
      <w:spacing w:after="0" w:line="240" w:lineRule="auto"/>
      <w:ind w:left="420" w:hanging="420"/>
    </w:pPr>
    <w:rPr>
      <w:rFonts w:ascii="TimesNewRomanPS" w:eastAsia="Times New Roman" w:hAnsi="TimesNewRomanPS" w:cs="Times New Roman"/>
      <w:sz w:val="24"/>
      <w:szCs w:val="20"/>
      <w:lang w:val="en-CA" w:eastAsia="en-US"/>
    </w:rPr>
  </w:style>
  <w:style w:type="paragraph" w:customStyle="1" w:styleId="TBTX">
    <w:name w:val="TBTX"/>
    <w:rsid w:val="00A13691"/>
    <w:pPr>
      <w:spacing w:before="40" w:after="40" w:line="240" w:lineRule="auto"/>
    </w:pPr>
    <w:rPr>
      <w:rFonts w:ascii="TimesNewRomanPS" w:eastAsia="Times New Roman" w:hAnsi="TimesNewRomanPS" w:cs="Times New Roman"/>
      <w:sz w:val="20"/>
      <w:szCs w:val="20"/>
      <w:lang w:val="en-CA" w:eastAsia="en-US"/>
    </w:rPr>
  </w:style>
  <w:style w:type="paragraph" w:customStyle="1" w:styleId="H1">
    <w:name w:val="H1"/>
    <w:rsid w:val="00A13691"/>
    <w:pPr>
      <w:tabs>
        <w:tab w:val="left" w:pos="5760"/>
        <w:tab w:val="right" w:leader="underscore" w:pos="9600"/>
      </w:tabs>
      <w:spacing w:before="360" w:after="0" w:line="240" w:lineRule="auto"/>
      <w:jc w:val="center"/>
    </w:pPr>
    <w:rPr>
      <w:rFonts w:ascii="Arial MT" w:eastAsia="Times New Roman" w:hAnsi="Arial MT" w:cs="Times New Roman"/>
      <w:b/>
      <w:sz w:val="30"/>
      <w:szCs w:val="20"/>
      <w:lang w:val="en-CA" w:eastAsia="en-US"/>
    </w:rPr>
  </w:style>
  <w:style w:type="paragraph" w:customStyle="1" w:styleId="T1">
    <w:name w:val="T1"/>
    <w:rsid w:val="00A13691"/>
    <w:pPr>
      <w:spacing w:after="240" w:line="240" w:lineRule="auto"/>
    </w:pPr>
    <w:rPr>
      <w:rFonts w:ascii="TimesNewRomanPS" w:eastAsia="Times New Roman" w:hAnsi="TimesNewRomanPS" w:cs="Times New Roman"/>
      <w:sz w:val="24"/>
      <w:szCs w:val="20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A1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91"/>
  </w:style>
  <w:style w:type="paragraph" w:styleId="Footer">
    <w:name w:val="footer"/>
    <w:basedOn w:val="Normal"/>
    <w:link w:val="FooterChar"/>
    <w:uiPriority w:val="99"/>
    <w:unhideWhenUsed/>
    <w:rsid w:val="00A1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91"/>
  </w:style>
  <w:style w:type="paragraph" w:styleId="BalloonText">
    <w:name w:val="Balloon Text"/>
    <w:basedOn w:val="Normal"/>
    <w:link w:val="BalloonTextChar"/>
    <w:uiPriority w:val="99"/>
    <w:semiHidden/>
    <w:unhideWhenUsed/>
    <w:rsid w:val="002C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6C8D-BE9D-4189-8EF9-F39A2DEC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3</cp:revision>
  <cp:lastPrinted>2013-09-30T22:19:00Z</cp:lastPrinted>
  <dcterms:created xsi:type="dcterms:W3CDTF">2013-09-30T22:20:00Z</dcterms:created>
  <dcterms:modified xsi:type="dcterms:W3CDTF">2013-09-30T22:20:00Z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