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82" w:rsidRDefault="006D43E9">
      <w:pPr>
        <w:pStyle w:val="Title"/>
      </w:pPr>
      <w:r>
        <w:t>Forms of Energy: Section 2.1</w:t>
      </w:r>
      <w:r w:rsidR="00516A0A">
        <w:tab/>
      </w:r>
      <w:r w:rsidR="00516A0A">
        <w:tab/>
      </w:r>
      <w:r w:rsidR="00516A0A">
        <w:tab/>
        <w:t>/18</w:t>
      </w:r>
      <w:bookmarkStart w:id="0" w:name="_GoBack"/>
      <w:bookmarkEnd w:id="0"/>
    </w:p>
    <w:p w:rsidR="006D43E9" w:rsidRDefault="006D43E9" w:rsidP="006D43E9">
      <w:pPr>
        <w:pStyle w:val="NoSpacing"/>
      </w:pPr>
    </w:p>
    <w:p w:rsidR="006D43E9" w:rsidRDefault="006D43E9" w:rsidP="006D43E9">
      <w:pPr>
        <w:pStyle w:val="NoSpacing"/>
        <w:jc w:val="right"/>
      </w:pPr>
      <w:r>
        <w:t>Name: ______________________</w:t>
      </w:r>
    </w:p>
    <w:p w:rsidR="006D43E9" w:rsidRDefault="006D43E9" w:rsidP="006D43E9">
      <w:pPr>
        <w:pStyle w:val="NoSpacing"/>
        <w:jc w:val="right"/>
      </w:pPr>
      <w:r>
        <w:t>Date: ______________________</w:t>
      </w:r>
    </w:p>
    <w:p w:rsidR="006D43E9" w:rsidRDefault="006D43E9" w:rsidP="006D43E9">
      <w:pPr>
        <w:pStyle w:val="NoSpacing"/>
      </w:pPr>
    </w:p>
    <w:p w:rsidR="00134282" w:rsidRDefault="006D43E9" w:rsidP="006D43E9">
      <w:pPr>
        <w:pStyle w:val="NoSpacing"/>
      </w:pPr>
      <w:r>
        <w:t>Read Pages 164-171 in your textbook. Once finished, complete the following questions:</w:t>
      </w:r>
    </w:p>
    <w:p w:rsidR="006D43E9" w:rsidRDefault="006D43E9" w:rsidP="006D43E9">
      <w:pPr>
        <w:pStyle w:val="NoSpacing"/>
        <w:numPr>
          <w:ilvl w:val="0"/>
          <w:numId w:val="13"/>
        </w:numPr>
      </w:pPr>
      <w:r>
        <w:t>What is Chemical Energy? (1 mark)</w:t>
      </w: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6D43E9" w:rsidRDefault="006D43E9" w:rsidP="006D43E9">
      <w:pPr>
        <w:pStyle w:val="NoSpacing"/>
        <w:numPr>
          <w:ilvl w:val="0"/>
          <w:numId w:val="13"/>
        </w:numPr>
      </w:pPr>
      <w:r>
        <w:t>Who was Alessandro Volta and what did he invent? How does his invention work? (3 marks)</w:t>
      </w: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6D43E9" w:rsidRDefault="006D43E9" w:rsidP="006D43E9">
      <w:pPr>
        <w:pStyle w:val="NoSpacing"/>
        <w:numPr>
          <w:ilvl w:val="0"/>
          <w:numId w:val="13"/>
        </w:numPr>
      </w:pPr>
      <w:r>
        <w:t>Briefly describe the discovery</w:t>
      </w:r>
      <w:r w:rsidR="00516A0A">
        <w:t xml:space="preserve"> that</w:t>
      </w:r>
      <w:r>
        <w:t xml:space="preserve"> led to the invention of the electromagnet? (2</w:t>
      </w:r>
      <w:r>
        <w:t xml:space="preserve"> mark</w:t>
      </w:r>
      <w:r>
        <w:t>s</w:t>
      </w:r>
      <w:r>
        <w:t>)</w:t>
      </w: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6D43E9" w:rsidRDefault="00516A0A" w:rsidP="006D43E9">
      <w:pPr>
        <w:pStyle w:val="NoSpacing"/>
        <w:numPr>
          <w:ilvl w:val="0"/>
          <w:numId w:val="13"/>
        </w:numPr>
      </w:pPr>
      <w:r>
        <w:t>How can we harness</w:t>
      </w:r>
      <w:r w:rsidR="006D43E9">
        <w:t xml:space="preserve"> nuclear energy? </w:t>
      </w:r>
      <w:r w:rsidR="006D43E9">
        <w:t>(1 mark)</w:t>
      </w: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6D43E9" w:rsidRDefault="006D43E9" w:rsidP="006D43E9">
      <w:pPr>
        <w:pStyle w:val="NoSpacing"/>
        <w:numPr>
          <w:ilvl w:val="0"/>
          <w:numId w:val="13"/>
        </w:numPr>
      </w:pPr>
      <w:r>
        <w:t>What is the most important source of energy on earth? Why? (2</w:t>
      </w:r>
      <w:r>
        <w:t xml:space="preserve"> mark</w:t>
      </w:r>
      <w:r>
        <w:t>s</w:t>
      </w:r>
      <w:r>
        <w:t>)</w:t>
      </w: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6D43E9" w:rsidRDefault="006D43E9" w:rsidP="006D43E9">
      <w:pPr>
        <w:pStyle w:val="NoSpacing"/>
        <w:numPr>
          <w:ilvl w:val="0"/>
          <w:numId w:val="13"/>
        </w:numPr>
      </w:pPr>
      <w:r>
        <w:t xml:space="preserve">IN YOUR OWN WORDS - Define the following: </w:t>
      </w:r>
      <w:r>
        <w:t>(1 mark</w:t>
      </w:r>
      <w:r>
        <w:t xml:space="preserve"> each</w:t>
      </w:r>
      <w:r>
        <w:t>)</w:t>
      </w:r>
    </w:p>
    <w:p w:rsidR="006D43E9" w:rsidRDefault="006D43E9" w:rsidP="006D43E9">
      <w:pPr>
        <w:pStyle w:val="NoSpacing"/>
        <w:numPr>
          <w:ilvl w:val="1"/>
          <w:numId w:val="13"/>
        </w:numPr>
      </w:pPr>
      <w:r>
        <w:t>Kinetic Energy</w:t>
      </w:r>
    </w:p>
    <w:p w:rsidR="006D43E9" w:rsidRDefault="006D43E9" w:rsidP="006D43E9">
      <w:pPr>
        <w:pStyle w:val="NoSpacing"/>
      </w:pPr>
    </w:p>
    <w:p w:rsidR="00516A0A" w:rsidRDefault="00516A0A" w:rsidP="006D43E9">
      <w:pPr>
        <w:pStyle w:val="NoSpacing"/>
      </w:pPr>
    </w:p>
    <w:p w:rsidR="006D43E9" w:rsidRDefault="006D43E9" w:rsidP="006D43E9">
      <w:pPr>
        <w:pStyle w:val="NoSpacing"/>
        <w:numPr>
          <w:ilvl w:val="1"/>
          <w:numId w:val="13"/>
        </w:numPr>
      </w:pPr>
      <w:r>
        <w:t>Gravitational Potential Energy</w:t>
      </w:r>
    </w:p>
    <w:p w:rsidR="006D43E9" w:rsidRDefault="006D43E9" w:rsidP="006D43E9">
      <w:pPr>
        <w:pStyle w:val="NoSpacing"/>
      </w:pPr>
    </w:p>
    <w:p w:rsidR="00516A0A" w:rsidRDefault="00516A0A" w:rsidP="006D43E9">
      <w:pPr>
        <w:pStyle w:val="NoSpacing"/>
      </w:pPr>
    </w:p>
    <w:p w:rsidR="006D43E9" w:rsidRDefault="006D43E9" w:rsidP="006D43E9">
      <w:pPr>
        <w:pStyle w:val="NoSpacing"/>
        <w:numPr>
          <w:ilvl w:val="1"/>
          <w:numId w:val="13"/>
        </w:numPr>
      </w:pPr>
      <w:r>
        <w:t>Mechanical Energy</w:t>
      </w:r>
    </w:p>
    <w:p w:rsidR="00516A0A" w:rsidRDefault="00516A0A" w:rsidP="006D43E9">
      <w:pPr>
        <w:pStyle w:val="ListParagraph"/>
      </w:pPr>
    </w:p>
    <w:p w:rsidR="006D43E9" w:rsidRDefault="006D43E9" w:rsidP="006D43E9">
      <w:pPr>
        <w:pStyle w:val="NoSpacing"/>
        <w:numPr>
          <w:ilvl w:val="0"/>
          <w:numId w:val="13"/>
        </w:numPr>
      </w:pPr>
      <w:r>
        <w:t xml:space="preserve">What is the study of thermodynamics? </w:t>
      </w:r>
      <w:r>
        <w:t>(1 mark)</w:t>
      </w: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6D43E9" w:rsidRDefault="00815DCB" w:rsidP="006D43E9">
      <w:pPr>
        <w:pStyle w:val="NoSpacing"/>
        <w:numPr>
          <w:ilvl w:val="0"/>
          <w:numId w:val="13"/>
        </w:numPr>
      </w:pPr>
      <w:r>
        <w:t>Who first discovered the relationship between heat and mechanical energy? How was this observation made? (2</w:t>
      </w:r>
      <w:r>
        <w:t xml:space="preserve"> mark</w:t>
      </w:r>
      <w:r>
        <w:t>s</w:t>
      </w:r>
      <w:r>
        <w:t>)</w:t>
      </w: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516A0A" w:rsidRDefault="00516A0A" w:rsidP="00516A0A">
      <w:pPr>
        <w:pStyle w:val="NoSpacing"/>
      </w:pPr>
    </w:p>
    <w:p w:rsidR="00815DCB" w:rsidRDefault="00815DCB" w:rsidP="00815DCB">
      <w:pPr>
        <w:pStyle w:val="NoSpacing"/>
        <w:numPr>
          <w:ilvl w:val="0"/>
          <w:numId w:val="13"/>
        </w:numPr>
      </w:pPr>
      <w:r>
        <w:t>Who was James Prescott Joule? How did he contribute to our understanding of work and energy? (3</w:t>
      </w:r>
      <w:r>
        <w:t xml:space="preserve"> mark)</w:t>
      </w:r>
    </w:p>
    <w:p w:rsidR="00134282" w:rsidRDefault="00134282"/>
    <w:sectPr w:rsidR="00134282" w:rsidSect="00516A0A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E9" w:rsidRDefault="006D43E9" w:rsidP="006D43E9">
      <w:pPr>
        <w:spacing w:after="0" w:line="240" w:lineRule="auto"/>
      </w:pPr>
      <w:r>
        <w:separator/>
      </w:r>
    </w:p>
  </w:endnote>
  <w:endnote w:type="continuationSeparator" w:id="0">
    <w:p w:rsidR="006D43E9" w:rsidRDefault="006D43E9" w:rsidP="006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E9" w:rsidRDefault="006D43E9">
    <w:pPr>
      <w:pStyle w:val="Footer"/>
    </w:pPr>
    <w:r>
      <w:t xml:space="preserve">Energy and Flow in Technological Systems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E9" w:rsidRDefault="006D43E9" w:rsidP="006D43E9">
      <w:pPr>
        <w:spacing w:after="0" w:line="240" w:lineRule="auto"/>
      </w:pPr>
      <w:r>
        <w:separator/>
      </w:r>
    </w:p>
  </w:footnote>
  <w:footnote w:type="continuationSeparator" w:id="0">
    <w:p w:rsidR="006D43E9" w:rsidRDefault="006D43E9" w:rsidP="006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E9" w:rsidRDefault="006D43E9">
    <w:pPr>
      <w:pStyle w:val="Header"/>
    </w:pPr>
    <w:r>
      <w:t>Science 10</w:t>
    </w:r>
    <w:r>
      <w:ptab w:relativeTo="margin" w:alignment="center" w:leader="none"/>
    </w:r>
    <w:r>
      <w:t>Unit B – Section 2.0</w:t>
    </w:r>
    <w:r>
      <w:ptab w:relativeTo="margin" w:alignment="right" w:leader="none"/>
    </w:r>
    <w: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981221F"/>
    <w:multiLevelType w:val="hybridMultilevel"/>
    <w:tmpl w:val="5A36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E9"/>
    <w:rsid w:val="00134282"/>
    <w:rsid w:val="00516A0A"/>
    <w:rsid w:val="006D43E9"/>
    <w:rsid w:val="008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8F6D6-5334-4E70-8AAB-A2081BC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E9"/>
  </w:style>
  <w:style w:type="paragraph" w:styleId="Footer">
    <w:name w:val="footer"/>
    <w:basedOn w:val="Normal"/>
    <w:link w:val="FooterChar"/>
    <w:uiPriority w:val="99"/>
    <w:unhideWhenUsed/>
    <w:rsid w:val="006D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dcterms:created xsi:type="dcterms:W3CDTF">2013-10-21T16:26:00Z</dcterms:created>
  <dcterms:modified xsi:type="dcterms:W3CDTF">2013-10-21T16:40:00Z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