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A" w:rsidRDefault="00C30953">
      <w:pPr>
        <w:pStyle w:val="Title"/>
      </w:pPr>
      <w:r>
        <w:t>Fetal Pig Dissection</w:t>
      </w:r>
    </w:p>
    <w:p w:rsidR="00C13782" w:rsidRDefault="00C13782" w:rsidP="00C30953">
      <w:pPr>
        <w:pStyle w:val="NoSpacing"/>
      </w:pPr>
    </w:p>
    <w:p w:rsidR="00C30953" w:rsidRDefault="00C30953" w:rsidP="00C30953">
      <w:pPr>
        <w:pStyle w:val="NoSpacing"/>
      </w:pPr>
      <w:r w:rsidRPr="00C13782">
        <w:rPr>
          <w:b/>
        </w:rPr>
        <w:t>Introduction:</w:t>
      </w:r>
      <w:r>
        <w:t xml:space="preserve"> In this lab you will be examining many characteristics of an unborn mammal--the fetal pig. </w:t>
      </w:r>
    </w:p>
    <w:p w:rsidR="00F71F8A" w:rsidRDefault="00C30953" w:rsidP="00C30953">
      <w:pPr>
        <w:pStyle w:val="NoSpacing"/>
      </w:pPr>
      <w:r>
        <w:t xml:space="preserve">Dissection will help you to get a 3-dimensional picture of how all the systems fit </w:t>
      </w:r>
      <w:r w:rsidR="00C751E4">
        <w:t xml:space="preserve">together. You've seen separate </w:t>
      </w:r>
      <w:r>
        <w:t>diagrams of many of the major systems. Now you'll get to see how they are arrange</w:t>
      </w:r>
      <w:r w:rsidR="00C751E4">
        <w:t xml:space="preserve">d spatially. You'll also get a </w:t>
      </w:r>
      <w:r>
        <w:t>better idea of the texture of many organs that make up the pig's system. For add</w:t>
      </w:r>
      <w:r w:rsidR="00C751E4">
        <w:t>itional help at home point you</w:t>
      </w:r>
      <w:r w:rsidR="000B01E1">
        <w:t>r</w:t>
      </w:r>
      <w:r w:rsidR="00C751E4">
        <w:t xml:space="preserve"> </w:t>
      </w:r>
      <w:r>
        <w:t xml:space="preserve">web browser to </w:t>
      </w:r>
      <w:hyperlink r:id="rId6" w:history="1">
        <w:r w:rsidRPr="004A6D34">
          <w:rPr>
            <w:rStyle w:val="Hyperlink"/>
          </w:rPr>
          <w:t>http://www.esu7.org/~lweb/Lakeview/science/fetal.html</w:t>
        </w:r>
      </w:hyperlink>
      <w:r>
        <w:t>.</w:t>
      </w:r>
    </w:p>
    <w:p w:rsidR="00B401E4" w:rsidRDefault="00B401E4" w:rsidP="00C30953">
      <w:pPr>
        <w:pStyle w:val="NoSpacing"/>
        <w:rPr>
          <w:b/>
        </w:rPr>
      </w:pPr>
    </w:p>
    <w:p w:rsidR="00C30953" w:rsidRPr="00B401E4" w:rsidRDefault="00C30953" w:rsidP="00C30953">
      <w:pPr>
        <w:pStyle w:val="NoSpacing"/>
        <w:rPr>
          <w:b/>
        </w:rPr>
      </w:pPr>
      <w:r w:rsidRPr="00B401E4">
        <w:rPr>
          <w:b/>
        </w:rPr>
        <w:t>This lab will be broken up into the following labs:</w:t>
      </w:r>
    </w:p>
    <w:p w:rsidR="00C30953" w:rsidRDefault="00C30953" w:rsidP="00B401E4">
      <w:pPr>
        <w:pStyle w:val="NoSpacing"/>
        <w:ind w:left="708"/>
      </w:pPr>
      <w:r>
        <w:t>#1- External Anatomy</w:t>
      </w:r>
    </w:p>
    <w:p w:rsidR="00C30953" w:rsidRDefault="00C30953" w:rsidP="00B401E4">
      <w:pPr>
        <w:pStyle w:val="NoSpacing"/>
        <w:ind w:left="708"/>
      </w:pPr>
      <w:r>
        <w:t>#2- Oral Cavity</w:t>
      </w:r>
    </w:p>
    <w:p w:rsidR="00C30953" w:rsidRDefault="00C30953" w:rsidP="00B401E4">
      <w:pPr>
        <w:pStyle w:val="NoSpacing"/>
        <w:ind w:left="708"/>
      </w:pPr>
      <w:r>
        <w:t>#3- Digestive System</w:t>
      </w:r>
    </w:p>
    <w:p w:rsidR="00C30953" w:rsidRDefault="00C30953" w:rsidP="00B401E4">
      <w:pPr>
        <w:pStyle w:val="NoSpacing"/>
        <w:ind w:left="708"/>
      </w:pPr>
      <w:r>
        <w:t>#4- Circulatory System</w:t>
      </w:r>
    </w:p>
    <w:p w:rsidR="00C30953" w:rsidRDefault="00C30953" w:rsidP="00B401E4">
      <w:pPr>
        <w:pStyle w:val="NoSpacing"/>
        <w:ind w:left="708"/>
      </w:pPr>
      <w:r>
        <w:t>#5- Respiratory System</w:t>
      </w:r>
    </w:p>
    <w:p w:rsidR="00B401E4" w:rsidRDefault="00B401E4" w:rsidP="00C30953">
      <w:pPr>
        <w:pStyle w:val="NoSpacing"/>
        <w:rPr>
          <w:b/>
        </w:rPr>
      </w:pPr>
    </w:p>
    <w:p w:rsidR="00C30953" w:rsidRDefault="00C30953" w:rsidP="00C30953">
      <w:pPr>
        <w:pStyle w:val="NoSpacing"/>
      </w:pPr>
      <w:r w:rsidRPr="00B401E4">
        <w:rPr>
          <w:b/>
        </w:rPr>
        <w:t>Materials:</w:t>
      </w:r>
      <w:r>
        <w:t xml:space="preserve"> preserved fetal pig, dissecting pan, scissors, scalpel, forceps, probe, and twine</w:t>
      </w:r>
    </w:p>
    <w:p w:rsidR="00C30953" w:rsidRDefault="00C30953" w:rsidP="00C30953">
      <w:pPr>
        <w:pStyle w:val="NoSpacing"/>
      </w:pPr>
      <w:r>
        <w:t xml:space="preserve">General Directions: All underlined words must be located on your pig and </w:t>
      </w:r>
      <w:r w:rsidR="00C751E4">
        <w:t xml:space="preserve">all numbered questions must be </w:t>
      </w:r>
      <w:r>
        <w:t xml:space="preserve">answered on each of your packets. Your teacher will check the questions as you </w:t>
      </w:r>
      <w:r w:rsidR="00B401E4">
        <w:t xml:space="preserve">work through the laboratories. </w:t>
      </w:r>
      <w:r>
        <w:t>Most cuts can be done with the scissors. Dissection is an art and you must be as careful as y</w:t>
      </w:r>
      <w:r w:rsidR="00C751E4">
        <w:t xml:space="preserve">ou can during this </w:t>
      </w:r>
      <w:r>
        <w:t>laboratory.</w:t>
      </w:r>
    </w:p>
    <w:p w:rsidR="00B401E4" w:rsidRDefault="00B401E4" w:rsidP="00C30953">
      <w:pPr>
        <w:pStyle w:val="NoSpacing"/>
        <w:rPr>
          <w:b/>
        </w:rPr>
      </w:pPr>
    </w:p>
    <w:p w:rsidR="00C30953" w:rsidRPr="00B401E4" w:rsidRDefault="00B401E4" w:rsidP="00825339">
      <w:pPr>
        <w:pStyle w:val="NoSpacing"/>
        <w:spacing w:line="276" w:lineRule="auto"/>
        <w:rPr>
          <w:b/>
        </w:rPr>
      </w:pPr>
      <w:r w:rsidRPr="00B401E4">
        <w:rPr>
          <w:b/>
        </w:rPr>
        <w:t xml:space="preserve">Pig Lab #1 - External Anatomy </w:t>
      </w:r>
    </w:p>
    <w:p w:rsidR="00C30953" w:rsidRDefault="00C30953" w:rsidP="00825339">
      <w:pPr>
        <w:pStyle w:val="NoSpacing"/>
        <w:spacing w:line="276" w:lineRule="auto"/>
      </w:pPr>
      <w:r>
        <w:t>You will be examining several characteristics of an unborn mammal. The period of gestation for the pig is 11</w:t>
      </w:r>
      <w:r w:rsidR="00B401E4">
        <w:t xml:space="preserve">2-115 days. </w:t>
      </w:r>
      <w:r>
        <w:t xml:space="preserve">The age of the fetus can be estimated by measuring the body length from the tip of </w:t>
      </w:r>
      <w:r w:rsidR="00C751E4">
        <w:t xml:space="preserve">the snout to the attachment of </w:t>
      </w:r>
      <w:r>
        <w:t>the tail. Compare this length to the data given on relative sizes of a fetal pig at di</w:t>
      </w:r>
      <w:r w:rsidR="00C751E4">
        <w:t xml:space="preserve">fferent times during gestation </w:t>
      </w:r>
      <w:r>
        <w:t>or the time of development inside the uterus. (</w:t>
      </w:r>
      <w:proofErr w:type="gramStart"/>
      <w:r>
        <w:t>mm</w:t>
      </w:r>
      <w:proofErr w:type="gramEnd"/>
      <w:r>
        <w:t xml:space="preserve"> = millimeters)</w:t>
      </w:r>
    </w:p>
    <w:p w:rsidR="004514B7" w:rsidRDefault="004514B7" w:rsidP="00825339">
      <w:pPr>
        <w:pStyle w:val="NoSpacing"/>
        <w:spacing w:line="276" w:lineRule="auto"/>
        <w:ind w:left="2124"/>
      </w:pPr>
    </w:p>
    <w:p w:rsidR="00C30953" w:rsidRDefault="00C30953" w:rsidP="00825339">
      <w:pPr>
        <w:pStyle w:val="NoSpacing"/>
        <w:spacing w:line="276" w:lineRule="auto"/>
        <w:ind w:left="2124"/>
      </w:pPr>
      <w:bookmarkStart w:id="0" w:name="_GoBack"/>
      <w:bookmarkEnd w:id="0"/>
      <w:r>
        <w:t xml:space="preserve">21 days - 11 mm </w:t>
      </w:r>
      <w:r w:rsidR="00B401E4">
        <w:tab/>
      </w:r>
      <w:r>
        <w:t>56 days - 40 mm</w:t>
      </w:r>
    </w:p>
    <w:p w:rsidR="00C30953" w:rsidRDefault="00C30953" w:rsidP="00825339">
      <w:pPr>
        <w:pStyle w:val="NoSpacing"/>
        <w:spacing w:line="276" w:lineRule="auto"/>
        <w:ind w:left="2124"/>
      </w:pPr>
      <w:r>
        <w:t xml:space="preserve">35 days - 17 mm </w:t>
      </w:r>
      <w:r w:rsidR="00B401E4">
        <w:tab/>
      </w:r>
      <w:r>
        <w:t>100 days - 220 mm</w:t>
      </w:r>
    </w:p>
    <w:p w:rsidR="00C30953" w:rsidRDefault="00C30953" w:rsidP="00825339">
      <w:pPr>
        <w:pStyle w:val="NoSpacing"/>
        <w:spacing w:line="276" w:lineRule="auto"/>
        <w:ind w:left="2124"/>
      </w:pPr>
      <w:r>
        <w:t xml:space="preserve">49 days - 28 mm </w:t>
      </w:r>
      <w:r w:rsidR="00B401E4">
        <w:tab/>
      </w:r>
      <w:r>
        <w:t>115 days - 300 mm</w:t>
      </w:r>
    </w:p>
    <w:p w:rsidR="004514B7" w:rsidRDefault="004514B7" w:rsidP="00825339">
      <w:pPr>
        <w:pStyle w:val="NoSpacing"/>
        <w:spacing w:line="276" w:lineRule="auto"/>
      </w:pPr>
    </w:p>
    <w:p w:rsidR="00C30953" w:rsidRDefault="00C30953" w:rsidP="00825339">
      <w:pPr>
        <w:pStyle w:val="NoSpacing"/>
        <w:spacing w:line="276" w:lineRule="auto"/>
      </w:pPr>
      <w:r>
        <w:t xml:space="preserve">Generally speaking, orders of mammals are recognized rather easily by their external appearance. These external features which separate mammals into orders are such traits as the number </w:t>
      </w:r>
      <w:r w:rsidR="00C751E4">
        <w:t xml:space="preserve">of digits (toes or fingers) on </w:t>
      </w:r>
      <w:r>
        <w:t>the feet, method of walking or other locomotion and characteristics of the teeth.</w:t>
      </w:r>
    </w:p>
    <w:p w:rsidR="00B401E4" w:rsidRDefault="00B401E4" w:rsidP="00825339">
      <w:pPr>
        <w:pStyle w:val="NoSpacing"/>
        <w:spacing w:line="276" w:lineRule="auto"/>
      </w:pPr>
    </w:p>
    <w:p w:rsidR="00C30953" w:rsidRDefault="00C30953" w:rsidP="00825339">
      <w:pPr>
        <w:pStyle w:val="NoSpacing"/>
        <w:spacing w:line="276" w:lineRule="auto"/>
      </w:pPr>
      <w:r>
        <w:t xml:space="preserve">Mammals have two unique external characteristics which distinguish them from </w:t>
      </w:r>
      <w:r w:rsidR="00C751E4">
        <w:t xml:space="preserve">all other vertebrates: (1) all </w:t>
      </w:r>
      <w:r>
        <w:t xml:space="preserve">mammals have hair at some time during their development, and (2) all </w:t>
      </w:r>
      <w:r w:rsidR="00C751E4">
        <w:t xml:space="preserve">female mammals possess mammary </w:t>
      </w:r>
      <w:r>
        <w:t>glands with external openings for nourishing the young. Your fetal pig probably does</w:t>
      </w:r>
      <w:r w:rsidR="00C751E4">
        <w:t xml:space="preserve"> not have a lot of hair due to </w:t>
      </w:r>
      <w:r>
        <w:t>the fact that it is not fully developed yet. However, at maturity most pigs do have</w:t>
      </w:r>
      <w:r w:rsidR="00C751E4">
        <w:t xml:space="preserve"> some</w:t>
      </w:r>
      <w:r w:rsidR="000B01E1">
        <w:t xml:space="preserve"> strands of hair on their body. </w:t>
      </w:r>
      <w:r>
        <w:t>The lips around the mouth are well developed and the upper lip is usually cleft in</w:t>
      </w:r>
      <w:r w:rsidR="00C751E4">
        <w:t xml:space="preserve"> the center by a groove called </w:t>
      </w:r>
      <w:r>
        <w:t xml:space="preserve">the </w:t>
      </w:r>
      <w:proofErr w:type="spellStart"/>
      <w:r>
        <w:t>philtrum</w:t>
      </w:r>
      <w:proofErr w:type="spellEnd"/>
      <w:r>
        <w:t xml:space="preserve">. Humans also have a </w:t>
      </w:r>
      <w:proofErr w:type="spellStart"/>
      <w:r>
        <w:t>philtrum</w:t>
      </w:r>
      <w:proofErr w:type="spellEnd"/>
      <w:r>
        <w:t>. This is t</w:t>
      </w:r>
      <w:r w:rsidR="000B01E1">
        <w:t xml:space="preserve">he indent underneath your nose. </w:t>
      </w:r>
      <w:r>
        <w:t>The external nares (nostrils) are found on the nose.</w:t>
      </w:r>
      <w:r w:rsidR="000B01E1">
        <w:t xml:space="preserve"> </w:t>
      </w:r>
      <w:r>
        <w:t xml:space="preserve">Examine the ears. They have a flexible outer flap called the pinna. The pinna </w:t>
      </w:r>
      <w:r w:rsidR="00C751E4">
        <w:t xml:space="preserve">helps the pig hear by focusing </w:t>
      </w:r>
      <w:r>
        <w:t>the sound.</w:t>
      </w:r>
    </w:p>
    <w:p w:rsidR="00C30953" w:rsidRDefault="00C30953" w:rsidP="00825339">
      <w:pPr>
        <w:pStyle w:val="NoSpacing"/>
        <w:spacing w:line="276" w:lineRule="auto"/>
      </w:pPr>
      <w:r>
        <w:lastRenderedPageBreak/>
        <w:t>Many mammals have sensory facial hairs called vibrissae; however, our pigs do n</w:t>
      </w:r>
      <w:r w:rsidR="00C751E4">
        <w:t xml:space="preserve">ot possess these yet. They are </w:t>
      </w:r>
      <w:r>
        <w:t>evident once a pig reaches maturity. They help organisms feel their way around in the dark.</w:t>
      </w:r>
    </w:p>
    <w:p w:rsidR="00C30953" w:rsidRDefault="00C30953" w:rsidP="00825339">
      <w:pPr>
        <w:pStyle w:val="NoSpacing"/>
        <w:spacing w:line="276" w:lineRule="auto"/>
      </w:pPr>
      <w:r>
        <w:t>Examine the eyes. They have an upper and lower lid and a small mass of tissue in the upper corner known as the nictitating membrane. This helps keep the eye clean. Birds can moisten their eyes</w:t>
      </w:r>
      <w:r w:rsidR="00C751E4">
        <w:t xml:space="preserve"> in flight using this membrane </w:t>
      </w:r>
      <w:r>
        <w:t>and not blinking; blinking could cause a collision with a branch or tree.</w:t>
      </w:r>
    </w:p>
    <w:p w:rsidR="00C30953" w:rsidRDefault="00C30953" w:rsidP="00825339">
      <w:pPr>
        <w:pStyle w:val="NoSpacing"/>
        <w:spacing w:line="276" w:lineRule="auto"/>
      </w:pPr>
      <w:r>
        <w:t xml:space="preserve"> </w:t>
      </w:r>
    </w:p>
    <w:p w:rsidR="00C30953" w:rsidRDefault="00C30953" w:rsidP="00825339">
      <w:pPr>
        <w:pStyle w:val="NoSpacing"/>
        <w:spacing w:line="276" w:lineRule="auto"/>
      </w:pPr>
      <w:r>
        <w:t xml:space="preserve">Examine the feet. The pig is called </w:t>
      </w:r>
      <w:proofErr w:type="spellStart"/>
      <w:r>
        <w:t>unguligrade</w:t>
      </w:r>
      <w:proofErr w:type="spellEnd"/>
      <w:r>
        <w:t xml:space="preserve"> because it walks on its hooves. </w:t>
      </w:r>
      <w:r w:rsidR="00C751E4">
        <w:t xml:space="preserve">Humans are </w:t>
      </w:r>
      <w:proofErr w:type="spellStart"/>
      <w:r w:rsidR="00C751E4">
        <w:t>plantigrade</w:t>
      </w:r>
      <w:proofErr w:type="spellEnd"/>
      <w:r w:rsidR="00C751E4">
        <w:t xml:space="preserve"> because </w:t>
      </w:r>
      <w:r>
        <w:t>we walk on the entire soles of the foot. Dogs and cats are digitigrade because they walk on their digi</w:t>
      </w:r>
      <w:r w:rsidR="00C751E4">
        <w:t xml:space="preserve">ts. In pigs, </w:t>
      </w:r>
      <w:r>
        <w:t xml:space="preserve">the first digit of both the fore and hind limb is absent and the second and fifth </w:t>
      </w:r>
      <w:r w:rsidR="00C751E4">
        <w:t xml:space="preserve">are reduced in size but remain </w:t>
      </w:r>
      <w:r w:rsidR="00B401E4">
        <w:t xml:space="preserve">functional. </w:t>
      </w:r>
      <w:r>
        <w:t>The pig's trunk is divided into two regions: thorax (chest) and abdomen (stomach</w:t>
      </w:r>
      <w:r w:rsidR="00B401E4">
        <w:t xml:space="preserve">). Examine the umbilical cord. </w:t>
      </w:r>
      <w:r>
        <w:t>Observe that it contains three blood vessels: a large</w:t>
      </w:r>
      <w:r w:rsidR="00B401E4">
        <w:t xml:space="preserve"> vein and two smaller arteries. </w:t>
      </w:r>
      <w:r>
        <w:t>Observe the paired row of nipples on the ventral surface of the abdomen in bo</w:t>
      </w:r>
      <w:r w:rsidR="00C751E4">
        <w:t xml:space="preserve">th sexes. The actual number of </w:t>
      </w:r>
      <w:r>
        <w:t>nipples varies from mammal to mammal. Animals that have litters tend to have more nipples.</w:t>
      </w:r>
    </w:p>
    <w:p w:rsidR="00B401E4" w:rsidRDefault="00B401E4" w:rsidP="00825339">
      <w:pPr>
        <w:pStyle w:val="NoSpacing"/>
        <w:spacing w:line="276" w:lineRule="auto"/>
      </w:pPr>
    </w:p>
    <w:p w:rsidR="00C30953" w:rsidRPr="00B401E4" w:rsidRDefault="00C30953" w:rsidP="000B01E1">
      <w:pPr>
        <w:pStyle w:val="NoSpacing"/>
        <w:spacing w:line="276" w:lineRule="auto"/>
        <w:jc w:val="center"/>
        <w:rPr>
          <w:b/>
        </w:rPr>
      </w:pPr>
      <w:r w:rsidRPr="00B401E4">
        <w:rPr>
          <w:b/>
        </w:rPr>
        <w:t>Internal Anatomy - General Directions:</w:t>
      </w:r>
    </w:p>
    <w:p w:rsidR="00C30953" w:rsidRDefault="00C30953" w:rsidP="00825339">
      <w:pPr>
        <w:pStyle w:val="NoSpacing"/>
        <w:spacing w:line="276" w:lineRule="auto"/>
      </w:pPr>
      <w:r>
        <w:t xml:space="preserve">In the dissection and observations of the internal organs, you will proceed by </w:t>
      </w:r>
      <w:r w:rsidR="00C751E4">
        <w:t xml:space="preserve">systems and remove organs only </w:t>
      </w:r>
      <w:r>
        <w:t>when directed to do so. Study and use the accompanying diagrams to aid in you</w:t>
      </w:r>
      <w:r w:rsidR="00C751E4">
        <w:t xml:space="preserve">r observations of the internal </w:t>
      </w:r>
      <w:r>
        <w:t>organs. As you dissect, keep in mind the interrelationships of systems. While con</w:t>
      </w:r>
      <w:r w:rsidR="00C751E4">
        <w:t xml:space="preserve">centrating on a single system, </w:t>
      </w:r>
      <w:r>
        <w:t>use care not to damage other systems. Again, most cuts can be done with the sciss</w:t>
      </w:r>
      <w:r w:rsidR="00C751E4">
        <w:t xml:space="preserve">ors. Occasionally, the scalpel </w:t>
      </w:r>
      <w:r w:rsidR="000B01E1">
        <w:t xml:space="preserve">must be used. </w:t>
      </w:r>
      <w:r>
        <w:t>Dissection is an art and you must be as careful as you can during this laboratory. D</w:t>
      </w:r>
      <w:r w:rsidR="00C751E4">
        <w:t xml:space="preserve">o not carry </w:t>
      </w:r>
      <w:r>
        <w:t>any of the sharp dissection tools around the room.</w:t>
      </w:r>
    </w:p>
    <w:p w:rsidR="00825339" w:rsidRDefault="00825339" w:rsidP="00825339">
      <w:pPr>
        <w:pStyle w:val="NoSpacing"/>
        <w:spacing w:line="276" w:lineRule="auto"/>
        <w:rPr>
          <w:b/>
        </w:rPr>
      </w:pPr>
    </w:p>
    <w:p w:rsidR="00C30953" w:rsidRPr="00825339" w:rsidRDefault="00825339" w:rsidP="00825339">
      <w:pPr>
        <w:pStyle w:val="NoSpacing"/>
        <w:spacing w:line="276" w:lineRule="auto"/>
        <w:rPr>
          <w:b/>
        </w:rPr>
      </w:pPr>
      <w:r w:rsidRPr="00825339">
        <w:rPr>
          <w:b/>
        </w:rPr>
        <w:t xml:space="preserve">Pig Lab #2 - Oral Cavity </w:t>
      </w:r>
    </w:p>
    <w:p w:rsidR="00C30953" w:rsidRDefault="00C30953" w:rsidP="00825339">
      <w:pPr>
        <w:pStyle w:val="NoSpacing"/>
        <w:spacing w:line="276" w:lineRule="auto"/>
      </w:pPr>
      <w:r>
        <w:t>You will now study the oral cavity (mouth) of the pig. With a pair of scissors cut d</w:t>
      </w:r>
      <w:r w:rsidR="00C751E4">
        <w:t xml:space="preserve">eeply into both corners of the </w:t>
      </w:r>
      <w:r w:rsidR="00825339">
        <w:t>mouth</w:t>
      </w:r>
      <w:r>
        <w:t>. This may be difficult as you must cut through both tissue and</w:t>
      </w:r>
      <w:r w:rsidR="00C751E4">
        <w:t xml:space="preserve"> bone. Open the mouth. Be sure </w:t>
      </w:r>
      <w:r>
        <w:t>to follow the curvature of the throat and do not cut straight back into the neck tissue.</w:t>
      </w:r>
    </w:p>
    <w:p w:rsidR="00C30953" w:rsidRDefault="00C30953" w:rsidP="00825339">
      <w:pPr>
        <w:pStyle w:val="NoSpacing"/>
        <w:spacing w:line="276" w:lineRule="auto"/>
      </w:pPr>
      <w:r>
        <w:t>Examine the oral cavity containing the tongue and teeth. Notice the ridged roof of</w:t>
      </w:r>
      <w:r w:rsidR="00C751E4">
        <w:t xml:space="preserve"> the mouth called the hard </w:t>
      </w:r>
      <w:r>
        <w:t>palate. The soft palate is the fleshy portion of the roof of the mouth and lies cau</w:t>
      </w:r>
      <w:r w:rsidR="00C751E4">
        <w:t xml:space="preserve">dal to the hard palate. Locate </w:t>
      </w:r>
      <w:r>
        <w:t>the tongue with all its taste buds. Mammals have two types of teeth - incisors, located in the very front of the oral cavity and cheek teeth located toward the back of the oral cavity.</w:t>
      </w:r>
    </w:p>
    <w:p w:rsidR="00C30953" w:rsidRDefault="00C30953" w:rsidP="00825339">
      <w:pPr>
        <w:pStyle w:val="NoSpacing"/>
        <w:spacing w:line="276" w:lineRule="auto"/>
      </w:pPr>
      <w:r>
        <w:t xml:space="preserve">To find the next few structures, you will have to cut through the bone of the jaw, and then apply gentle pressure to </w:t>
      </w:r>
      <w:r w:rsidR="00825339">
        <w:t xml:space="preserve">force the mouth open. </w:t>
      </w:r>
      <w:r>
        <w:t>Far back i</w:t>
      </w:r>
      <w:r w:rsidR="00825339">
        <w:t>n the oral cavity</w:t>
      </w:r>
      <w:r>
        <w:t xml:space="preserve"> is the pharynx, a common passage for f</w:t>
      </w:r>
      <w:r w:rsidR="00C751E4">
        <w:t xml:space="preserve">ood going to the esophagus and </w:t>
      </w:r>
      <w:r>
        <w:t xml:space="preserve">air going to the lungs. Locate the tear-shaped epiglottis, a flap like structure </w:t>
      </w:r>
      <w:r w:rsidR="00C751E4">
        <w:t xml:space="preserve">at the top of the trachea. The </w:t>
      </w:r>
      <w:r>
        <w:t>esophageal opening, which is the entrance to the esophagus (food tube) can al</w:t>
      </w:r>
      <w:r w:rsidR="00C751E4">
        <w:t xml:space="preserve">so be found in the back of the </w:t>
      </w:r>
      <w:r>
        <w:t>throat. The esophagus is located behind the trachea.</w:t>
      </w:r>
    </w:p>
    <w:p w:rsidR="00825339" w:rsidRDefault="00825339" w:rsidP="00825339">
      <w:pPr>
        <w:pStyle w:val="NoSpacing"/>
        <w:spacing w:line="276" w:lineRule="auto"/>
        <w:rPr>
          <w:b/>
        </w:rPr>
      </w:pPr>
    </w:p>
    <w:p w:rsidR="00C30953" w:rsidRPr="00825339" w:rsidRDefault="00C30953" w:rsidP="00825339">
      <w:pPr>
        <w:pStyle w:val="NoSpacing"/>
        <w:spacing w:line="276" w:lineRule="auto"/>
        <w:rPr>
          <w:b/>
        </w:rPr>
      </w:pPr>
      <w:r w:rsidRPr="00825339">
        <w:rPr>
          <w:b/>
        </w:rPr>
        <w:t>Pig Lab #3 -</w:t>
      </w:r>
      <w:r w:rsidR="00825339" w:rsidRPr="00825339">
        <w:rPr>
          <w:b/>
        </w:rPr>
        <w:t xml:space="preserve"> Digestive System</w:t>
      </w:r>
    </w:p>
    <w:p w:rsidR="00C30953" w:rsidRDefault="00C30953" w:rsidP="00825339">
      <w:pPr>
        <w:pStyle w:val="NoSpacing"/>
        <w:spacing w:line="276" w:lineRule="auto"/>
      </w:pPr>
      <w:r>
        <w:t>Use two pieces of strong twine and tie one around a wrist and one around an ankle o</w:t>
      </w:r>
      <w:r w:rsidR="00C751E4">
        <w:t xml:space="preserve">f the pig. Pull each under the </w:t>
      </w:r>
      <w:r>
        <w:t>dissecting pan and tightly tie the twine to the opposite wrist or ankle. To o</w:t>
      </w:r>
      <w:r w:rsidR="00C751E4">
        <w:t xml:space="preserve">pen the abdominal cavity, make </w:t>
      </w:r>
      <w:r>
        <w:t>incisions as indicated in figure #1a (see also figure 1b on page 7). Cut carefully w</w:t>
      </w:r>
      <w:r w:rsidR="00C751E4">
        <w:t xml:space="preserve">ith scissors to avoid damaging </w:t>
      </w:r>
      <w:r>
        <w:t>the underlying organs. Note--when you cut through the thoracic cavity, you wil</w:t>
      </w:r>
      <w:r w:rsidR="00C751E4">
        <w:t xml:space="preserve">l </w:t>
      </w:r>
      <w:r w:rsidR="00C751E4">
        <w:lastRenderedPageBreak/>
        <w:t xml:space="preserve">encounter bone. You must cut </w:t>
      </w:r>
      <w:r>
        <w:t>through this bone to expose the underlying organs. Cut the skin flaps back close</w:t>
      </w:r>
      <w:r w:rsidR="00C751E4">
        <w:t xml:space="preserve"> to the back bone so they will </w:t>
      </w:r>
      <w:r>
        <w:t xml:space="preserve">remain open. Be careful not to injure the kidneys. Pull back the two flaps of </w:t>
      </w:r>
      <w:r w:rsidR="00C751E4">
        <w:t xml:space="preserve">skin (you will need to cut the </w:t>
      </w:r>
      <w:r>
        <w:t>diaphragm along the sides) and muscle to view the internal organs. Locate</w:t>
      </w:r>
      <w:r w:rsidR="00C751E4">
        <w:t xml:space="preserve"> the umbilical vein inside the </w:t>
      </w:r>
      <w:r>
        <w:t>abdomen. Once determined, cut it and lay back the cord and its strip of skin.</w:t>
      </w:r>
      <w:r w:rsidR="004514B7">
        <w:t xml:space="preserve"> </w:t>
      </w:r>
      <w:r>
        <w:t>The large, reddish-brown organ that occupies much of the abdominal space is th</w:t>
      </w:r>
      <w:r w:rsidR="00C751E4">
        <w:t xml:space="preserve">e liver. Gently lift it up and </w:t>
      </w:r>
      <w:r>
        <w:t>probe it to locate the gall bladder wh</w:t>
      </w:r>
      <w:r w:rsidR="00825339">
        <w:t xml:space="preserve">ich is on the pig’s right side. </w:t>
      </w:r>
      <w:r>
        <w:t>The diaphragm (a thin brown muscular tissue) is the tough muscle which separates the thoracic and abdomin</w:t>
      </w:r>
      <w:r w:rsidR="00C751E4">
        <w:t xml:space="preserve">al </w:t>
      </w:r>
      <w:r>
        <w:t>cavities. The esophagus goes through it to the stomach. The esophagus carries th</w:t>
      </w:r>
      <w:r w:rsidR="00C751E4">
        <w:t xml:space="preserve">e food from the pharynx to the </w:t>
      </w:r>
      <w:r w:rsidR="00825339">
        <w:t xml:space="preserve">stomach. </w:t>
      </w:r>
      <w:r>
        <w:t>Locate the stomach on the upper left side of the abdominal cavity. It is und</w:t>
      </w:r>
      <w:r w:rsidR="00C751E4">
        <w:t xml:space="preserve">erneath the liver. The stomach </w:t>
      </w:r>
      <w:r>
        <w:t>resembles a pouch in appearance and is connected to the esophagus at its anter</w:t>
      </w:r>
      <w:r w:rsidR="00C751E4">
        <w:t xml:space="preserve">ior end. Slit open the stomach </w:t>
      </w:r>
      <w:r>
        <w:t xml:space="preserve">longitudinally. The longitudinal ridges that line the stomach are called </w:t>
      </w:r>
      <w:proofErr w:type="spellStart"/>
      <w:r>
        <w:t>rugae</w:t>
      </w:r>
      <w:proofErr w:type="spellEnd"/>
      <w:r>
        <w:t>. The</w:t>
      </w:r>
      <w:r w:rsidR="00C751E4">
        <w:t xml:space="preserve"> constricted caudal portion of </w:t>
      </w:r>
      <w:r>
        <w:t xml:space="preserve">the stomach leads to the small intestine. The first 3-4 </w:t>
      </w:r>
      <w:proofErr w:type="spellStart"/>
      <w:r>
        <w:t>cms</w:t>
      </w:r>
      <w:proofErr w:type="spellEnd"/>
      <w:r>
        <w:t xml:space="preserve"> of the small intestine </w:t>
      </w:r>
      <w:r w:rsidR="00C751E4">
        <w:t xml:space="preserve">is the duodenum. The remaining </w:t>
      </w:r>
      <w:r>
        <w:t>length is divided into the ileum and jejunum. Observe that the small intestine</w:t>
      </w:r>
      <w:r w:rsidR="00C751E4">
        <w:t xml:space="preserve"> is not loose in the abdominal </w:t>
      </w:r>
      <w:r>
        <w:t xml:space="preserve">cavity but is held in place the </w:t>
      </w:r>
      <w:proofErr w:type="spellStart"/>
      <w:r>
        <w:t>the</w:t>
      </w:r>
      <w:proofErr w:type="spellEnd"/>
      <w:r>
        <w:t xml:space="preserve"> mesentery. Check and look for veins and arteries </w:t>
      </w:r>
      <w:r w:rsidR="00C751E4">
        <w:t xml:space="preserve">in the clear mesentery that </w:t>
      </w:r>
      <w:r>
        <w:t>carry absorbed nutrients to the liver t</w:t>
      </w:r>
      <w:r w:rsidR="00825339">
        <w:t xml:space="preserve">hrough the hepatic-portal vein. </w:t>
      </w:r>
      <w:r>
        <w:t>Inside the small intestine are finger-like projections called villi. The villi increase</w:t>
      </w:r>
      <w:r w:rsidR="00C751E4">
        <w:t xml:space="preserve"> the surface area of the small </w:t>
      </w:r>
      <w:r>
        <w:t>intestine for absorption. These villi</w:t>
      </w:r>
      <w:r w:rsidR="00825339">
        <w:t xml:space="preserve"> are microscopic. </w:t>
      </w:r>
      <w:r>
        <w:t>The large intestine appears as a compact coil and is larger in diameter than t</w:t>
      </w:r>
      <w:r w:rsidR="00C751E4">
        <w:t xml:space="preserve">he small intestine. Locate the </w:t>
      </w:r>
      <w:r>
        <w:t>junction of the large and small intestine. Below this junction may be found a small p</w:t>
      </w:r>
      <w:r w:rsidR="00C751E4">
        <w:t xml:space="preserve">ouch-like structure called the </w:t>
      </w:r>
      <w:r>
        <w:t>caecum. This is the same item that is the appendix in humans. It helps in the slo</w:t>
      </w:r>
      <w:r w:rsidR="00C751E4">
        <w:t xml:space="preserve">w digestion of plant materials </w:t>
      </w:r>
      <w:r>
        <w:t>in other animals</w:t>
      </w:r>
      <w:r w:rsidR="00825339">
        <w:t xml:space="preserve">. </w:t>
      </w:r>
      <w:r>
        <w:t>Follow the large intestine (colon) to the rectum. This lies in the dorsal wall of t</w:t>
      </w:r>
      <w:r w:rsidR="00C751E4">
        <w:t xml:space="preserve">he abdominal cavity and is the </w:t>
      </w:r>
      <w:r>
        <w:t>straight end portion of the large intestine. Water is absorbed by the body in the l</w:t>
      </w:r>
      <w:r w:rsidR="00C751E4">
        <w:t xml:space="preserve">arge intestine. Waste material </w:t>
      </w:r>
      <w:r>
        <w:t>stored in the rectum le</w:t>
      </w:r>
      <w:r w:rsidR="00825339">
        <w:t xml:space="preserve">aves the body through the anus. </w:t>
      </w:r>
      <w:r>
        <w:t>Locate the pancreas which is a large white granular organ located below the</w:t>
      </w:r>
      <w:r w:rsidR="00C751E4">
        <w:t xml:space="preserve"> stomach. The pancreas makes a </w:t>
      </w:r>
      <w:r>
        <w:t>variety of digestive enzymes that travel to the small intestine through the pancreati</w:t>
      </w:r>
      <w:r w:rsidR="00C751E4">
        <w:t xml:space="preserve">c duct. This duct is difficult </w:t>
      </w:r>
      <w:r>
        <w:t>to find in the pig. The red elongated organ extending around the outer curvature of</w:t>
      </w:r>
      <w:r w:rsidR="00C751E4">
        <w:t xml:space="preserve"> the stomach is the spleen. It </w:t>
      </w:r>
      <w:r>
        <w:t>resembles a tongue. The spleen helps destroy old red blood cells.</w:t>
      </w:r>
    </w:p>
    <w:p w:rsidR="00825339" w:rsidRDefault="00825339" w:rsidP="00825339">
      <w:pPr>
        <w:pStyle w:val="NoSpacing"/>
        <w:spacing w:line="276" w:lineRule="auto"/>
        <w:rPr>
          <w:b/>
        </w:rPr>
      </w:pPr>
    </w:p>
    <w:p w:rsidR="00C30953" w:rsidRPr="00825339" w:rsidRDefault="00C30953" w:rsidP="00825339">
      <w:pPr>
        <w:pStyle w:val="NoSpacing"/>
        <w:spacing w:line="276" w:lineRule="auto"/>
        <w:rPr>
          <w:b/>
        </w:rPr>
      </w:pPr>
      <w:r w:rsidRPr="00825339">
        <w:rPr>
          <w:b/>
        </w:rPr>
        <w:t>Pig La</w:t>
      </w:r>
      <w:r w:rsidR="00825339" w:rsidRPr="00825339">
        <w:rPr>
          <w:b/>
        </w:rPr>
        <w:t xml:space="preserve">b #4 - Circulatory System </w:t>
      </w:r>
    </w:p>
    <w:p w:rsidR="00C30953" w:rsidRDefault="00C30953" w:rsidP="00825339">
      <w:pPr>
        <w:pStyle w:val="NoSpacing"/>
        <w:spacing w:line="276" w:lineRule="auto"/>
      </w:pPr>
      <w:r>
        <w:t>The circulatory system of the pig consists of the heart, arteries, veins, and capillar</w:t>
      </w:r>
      <w:r w:rsidR="00C751E4">
        <w:t xml:space="preserve">ies. There are two major parts </w:t>
      </w:r>
      <w:r>
        <w:t>to this system. Pulmonary circulation supplies the lungs with blood. The systemic c</w:t>
      </w:r>
      <w:r w:rsidR="00C751E4">
        <w:t xml:space="preserve">irculatory system supplies all </w:t>
      </w:r>
      <w:r>
        <w:t>part</w:t>
      </w:r>
      <w:r w:rsidR="00825339">
        <w:t xml:space="preserve">s of the body except the lungs. </w:t>
      </w:r>
      <w:r>
        <w:t>You will need to cut through the sternum to open the thoracic cavity. Cover</w:t>
      </w:r>
      <w:r w:rsidR="00C751E4">
        <w:t xml:space="preserve">ing the heart is a thin, tough </w:t>
      </w:r>
      <w:r>
        <w:t>membrane called the pericardium. Partially covering the heart is the thymus g</w:t>
      </w:r>
      <w:r w:rsidR="00C751E4">
        <w:t xml:space="preserve">land (globular structure). The </w:t>
      </w:r>
      <w:r>
        <w:t>thymus is largest in young individuals. I</w:t>
      </w:r>
      <w:r w:rsidR="00825339">
        <w:t xml:space="preserve">t is part of the immune system. </w:t>
      </w:r>
      <w:r>
        <w:t>The heart is composed of 4 chambers. Locat</w:t>
      </w:r>
      <w:r w:rsidR="00825339">
        <w:t xml:space="preserve">e the 2 atria and 2 ventricles. </w:t>
      </w:r>
      <w:r>
        <w:t>With your finger, touch the atria and ventricle</w:t>
      </w:r>
      <w:r w:rsidR="00825339">
        <w:t xml:space="preserve">s. </w:t>
      </w:r>
      <w:r>
        <w:t>The pig may have been injected with colored latex which makes it easy to l</w:t>
      </w:r>
      <w:r w:rsidR="00C751E4">
        <w:t xml:space="preserve">ocate the veins (blue) and the </w:t>
      </w:r>
      <w:r>
        <w:t>arteries (red). Locate the anterior and posterior vena cava. These carry blo</w:t>
      </w:r>
      <w:r w:rsidR="00C751E4">
        <w:t xml:space="preserve">od from the cranial and caudal </w:t>
      </w:r>
      <w:r>
        <w:t>port</w:t>
      </w:r>
      <w:r w:rsidR="00825339">
        <w:t xml:space="preserve">ions of the body, respectively. </w:t>
      </w:r>
      <w:r>
        <w:t>Find the pulmonary veins which carry blood from the lungs to the left atrium.</w:t>
      </w:r>
      <w:r w:rsidR="00C751E4">
        <w:t xml:space="preserve"> This carries oxygenated blood </w:t>
      </w:r>
      <w:r>
        <w:t>from the lungs back to the heart. The most noticeable artery is the aorta. The aorta</w:t>
      </w:r>
      <w:r w:rsidR="00C751E4">
        <w:t xml:space="preserve"> curves to the left and passes </w:t>
      </w:r>
      <w:r>
        <w:t>cranially along the dorsal side of the thoracic and abdominal wall. The next l</w:t>
      </w:r>
      <w:r w:rsidR="00C751E4">
        <w:t xml:space="preserve">argest artery is the pulmonary </w:t>
      </w:r>
      <w:r>
        <w:t>artery. It arises from the anterior portion of the right ventricle and soon d</w:t>
      </w:r>
      <w:r w:rsidR="00C751E4">
        <w:t xml:space="preserve">ivides into the right </w:t>
      </w:r>
      <w:r w:rsidR="00C751E4">
        <w:lastRenderedPageBreak/>
        <w:t xml:space="preserve">and left </w:t>
      </w:r>
      <w:r w:rsidR="00825339">
        <w:t xml:space="preserve">pulmonary arteries. </w:t>
      </w:r>
      <w:r>
        <w:t>Other arteries are named for the body part they serve. The gastric artery lea</w:t>
      </w:r>
      <w:r w:rsidR="00C751E4">
        <w:t xml:space="preserve">ds to the stomach, the hepatic </w:t>
      </w:r>
      <w:r>
        <w:t>artery leads to the liver, the renal artery leads to the kidney and the carotid ar</w:t>
      </w:r>
      <w:r w:rsidR="00C751E4">
        <w:t xml:space="preserve">tery leads to the head. Locate </w:t>
      </w:r>
      <w:r>
        <w:t>the carotid artery, jugular</w:t>
      </w:r>
      <w:r w:rsidR="00825339">
        <w:t xml:space="preserve"> vein and the descending aorta. </w:t>
      </w:r>
      <w:r>
        <w:t xml:space="preserve">Remove the heart by carefully cutting the arteries and veins leading to and from </w:t>
      </w:r>
      <w:r w:rsidR="00C751E4">
        <w:t xml:space="preserve">the heart as far away from the </w:t>
      </w:r>
      <w:r>
        <w:t>heart as possible. DO NOT damage any lung tissue. Cut the heart in half thr</w:t>
      </w:r>
      <w:r w:rsidR="00C751E4">
        <w:t xml:space="preserve">ough the frontal plane using a </w:t>
      </w:r>
      <w:r>
        <w:t xml:space="preserve">sharp blade. ASK FOR TEACHER ASSISTANCE if at any time you are unsure </w:t>
      </w:r>
      <w:r w:rsidR="00C751E4">
        <w:t xml:space="preserve">of the procedure. Identify the </w:t>
      </w:r>
      <w:r>
        <w:t>right atrium, right ventricle, left atrium, and left ventricle. The valves that prev</w:t>
      </w:r>
      <w:r w:rsidR="00C751E4">
        <w:t xml:space="preserve">ent the back flow of blood are </w:t>
      </w:r>
      <w:r>
        <w:t>the A/V valves and the semilunar valves. A/V valves are found between the atria and the ventricles.</w:t>
      </w:r>
      <w:r w:rsidR="00C751E4">
        <w:t xml:space="preserve"> The </w:t>
      </w:r>
      <w:r>
        <w:t>semilunar valves are found between the ventricles and the pulmonary artery and v</w:t>
      </w:r>
      <w:r w:rsidR="00C751E4">
        <w:t xml:space="preserve">ein. The structure between the </w:t>
      </w:r>
      <w:r w:rsidR="00825339">
        <w:t xml:space="preserve">two ventricles is the septum. </w:t>
      </w:r>
      <w:r>
        <w:t>On the surface of the heart are t</w:t>
      </w:r>
      <w:r w:rsidR="00825339">
        <w:t xml:space="preserve">he coronary arteries and veins. </w:t>
      </w:r>
      <w:r>
        <w:t xml:space="preserve">A characteristic feature of the fetal mammalian heart is the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arteriosus</w:t>
      </w:r>
      <w:proofErr w:type="spellEnd"/>
      <w:r>
        <w:t>. Thi</w:t>
      </w:r>
      <w:r w:rsidR="00C751E4">
        <w:t xml:space="preserve">s short vessel allows blood to </w:t>
      </w:r>
      <w:r>
        <w:t>bypass pulmonary circulation until birth, at which time there is a complete closure of the vessel.</w:t>
      </w:r>
    </w:p>
    <w:p w:rsidR="00825339" w:rsidRDefault="00825339" w:rsidP="00825339">
      <w:pPr>
        <w:pStyle w:val="NoSpacing"/>
        <w:spacing w:line="276" w:lineRule="auto"/>
        <w:rPr>
          <w:b/>
        </w:rPr>
      </w:pPr>
    </w:p>
    <w:p w:rsidR="00C30953" w:rsidRPr="00825339" w:rsidRDefault="00C30953" w:rsidP="00825339">
      <w:pPr>
        <w:pStyle w:val="NoSpacing"/>
        <w:spacing w:line="276" w:lineRule="auto"/>
        <w:rPr>
          <w:b/>
        </w:rPr>
      </w:pPr>
      <w:r w:rsidRPr="00825339">
        <w:rPr>
          <w:b/>
        </w:rPr>
        <w:t>Pig Lab #5</w:t>
      </w:r>
      <w:r w:rsidR="00825339" w:rsidRPr="00825339">
        <w:rPr>
          <w:b/>
        </w:rPr>
        <w:t xml:space="preserve"> - Respiratory System </w:t>
      </w:r>
    </w:p>
    <w:p w:rsidR="00C30953" w:rsidRDefault="00C30953" w:rsidP="00825339">
      <w:pPr>
        <w:pStyle w:val="NoSpacing"/>
        <w:spacing w:line="276" w:lineRule="auto"/>
      </w:pPr>
      <w:r>
        <w:t>The respiratory system is responsible for the exchange of gasses. The pig must t</w:t>
      </w:r>
      <w:r w:rsidR="00C751E4">
        <w:t xml:space="preserve">ake in oxygen to burn food and </w:t>
      </w:r>
      <w:r>
        <w:t>must rid itself of carbo</w:t>
      </w:r>
      <w:r w:rsidR="00825339">
        <w:t xml:space="preserve">n dioxide waste once it's born. </w:t>
      </w:r>
      <w:r>
        <w:t xml:space="preserve">Air enters through the external nares. Air is drawn into the </w:t>
      </w:r>
      <w:proofErr w:type="spellStart"/>
      <w:r>
        <w:t>nasopharynx</w:t>
      </w:r>
      <w:proofErr w:type="spellEnd"/>
      <w:r>
        <w:t xml:space="preserve"> or nose ch</w:t>
      </w:r>
      <w:r w:rsidR="00C751E4">
        <w:t xml:space="preserve">ambers where sensory nerve </w:t>
      </w:r>
      <w:r>
        <w:t xml:space="preserve">cells detect smell. Here, also, is where the glottis (the opening of the trachea) </w:t>
      </w:r>
      <w:r w:rsidR="00C751E4">
        <w:t xml:space="preserve">may be found. The trachea is a </w:t>
      </w:r>
      <w:r>
        <w:t>tube that extends from the neck to the chest. It is white and lined with car</w:t>
      </w:r>
      <w:r w:rsidR="00C751E4">
        <w:t xml:space="preserve">tilage. The enlargement at the </w:t>
      </w:r>
      <w:r>
        <w:t>anterior end of the trachea is the larynx (voice box) which contains the vocal cords.</w:t>
      </w:r>
      <w:r w:rsidR="00825339">
        <w:t xml:space="preserve"> </w:t>
      </w:r>
      <w:r>
        <w:t>The trachea splits in the chest cavity into two bronchi. Each of these air tubes ext</w:t>
      </w:r>
      <w:r w:rsidR="00C751E4">
        <w:t xml:space="preserve">ends into the lungs and splits </w:t>
      </w:r>
      <w:r>
        <w:t>into sm</w:t>
      </w:r>
      <w:r w:rsidR="00825339">
        <w:t xml:space="preserve">aller tubes called bronchioles. </w:t>
      </w:r>
      <w:r>
        <w:t>The lungs are located on either side of the heart. The lungs are made of tiny air sac</w:t>
      </w:r>
      <w:r w:rsidR="00C751E4">
        <w:t xml:space="preserve">s called alveoli (microscopic) </w:t>
      </w:r>
      <w:r w:rsidR="00825339">
        <w:t xml:space="preserve">where gas exchange occurs. </w:t>
      </w:r>
      <w:r>
        <w:t>Locate the thin muscular diaphragm just above the liver. This muscle is respon</w:t>
      </w:r>
      <w:r w:rsidR="00C751E4">
        <w:t xml:space="preserve">sible for drawing air into the </w:t>
      </w:r>
      <w:r>
        <w:t>chest cavity. Spasms of this muscle result in hiccups!</w:t>
      </w:r>
    </w:p>
    <w:p w:rsidR="00C30953" w:rsidRDefault="00C30953" w:rsidP="00C30953"/>
    <w:p w:rsidR="00C30953" w:rsidRDefault="00C30953" w:rsidP="00C30953"/>
    <w:sectPr w:rsidR="00C309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53"/>
    <w:rsid w:val="000B01E1"/>
    <w:rsid w:val="004514B7"/>
    <w:rsid w:val="00821434"/>
    <w:rsid w:val="00825339"/>
    <w:rsid w:val="00B401E4"/>
    <w:rsid w:val="00C13782"/>
    <w:rsid w:val="00C30953"/>
    <w:rsid w:val="00C751E4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FE9AC-F4EB-466D-A646-4692708C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95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u7.org/~lweb/Lakeview/science/fet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196</TotalTime>
  <Pages>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5</cp:revision>
  <dcterms:created xsi:type="dcterms:W3CDTF">2013-12-06T18:34:00Z</dcterms:created>
  <dcterms:modified xsi:type="dcterms:W3CDTF">2013-12-06T21:50:00Z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