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BA" w:rsidRDefault="00453BD7">
      <w:pPr>
        <w:pStyle w:val="Title"/>
      </w:pPr>
      <w:r>
        <w:t>Chapter 3 Review Assignment</w:t>
      </w:r>
    </w:p>
    <w:p w:rsidR="00C962F8" w:rsidRPr="00C962F8" w:rsidRDefault="00C962F8" w:rsidP="00C962F8">
      <w:pPr>
        <w:jc w:val="right"/>
      </w:pPr>
      <w:bookmarkStart w:id="0" w:name="_GoBack"/>
      <w:bookmarkEnd w:id="0"/>
      <w:r>
        <w:t>Name: _____________________________</w:t>
      </w:r>
    </w:p>
    <w:p w:rsidR="00453BD7" w:rsidRDefault="00453BD7" w:rsidP="00453BD7">
      <w:pPr>
        <w:pStyle w:val="Heading1"/>
        <w:rPr>
          <w:rFonts w:asciiTheme="minorHAnsi" w:hAnsiTheme="minorHAnsi"/>
          <w:sz w:val="24"/>
          <w:szCs w:val="24"/>
        </w:rPr>
      </w:pPr>
      <w:r w:rsidRPr="00863A62">
        <w:rPr>
          <w:rFonts w:asciiTheme="minorHAnsi" w:hAnsiTheme="minorHAnsi"/>
          <w:sz w:val="24"/>
          <w:szCs w:val="24"/>
        </w:rPr>
        <w:t>Predict 5 abiotic and biotic factors that influence a grassland biome</w:t>
      </w:r>
    </w:p>
    <w:p w:rsidR="00863A62" w:rsidRPr="00863A62" w:rsidRDefault="00863A62" w:rsidP="00863A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3A62" w:rsidRPr="00863A62" w:rsidTr="00863A62">
        <w:tc>
          <w:tcPr>
            <w:tcW w:w="4675" w:type="dxa"/>
          </w:tcPr>
          <w:p w:rsidR="00863A62" w:rsidRPr="00863A62" w:rsidRDefault="00863A62" w:rsidP="00863A62">
            <w:pPr>
              <w:jc w:val="center"/>
              <w:rPr>
                <w:b/>
                <w:sz w:val="24"/>
                <w:szCs w:val="24"/>
              </w:rPr>
            </w:pPr>
            <w:r w:rsidRPr="00863A62">
              <w:rPr>
                <w:b/>
                <w:sz w:val="24"/>
                <w:szCs w:val="24"/>
              </w:rPr>
              <w:t>Biotic</w:t>
            </w:r>
          </w:p>
        </w:tc>
        <w:tc>
          <w:tcPr>
            <w:tcW w:w="4675" w:type="dxa"/>
          </w:tcPr>
          <w:p w:rsidR="00863A62" w:rsidRPr="00863A62" w:rsidRDefault="00863A62" w:rsidP="00863A62">
            <w:pPr>
              <w:jc w:val="center"/>
              <w:rPr>
                <w:b/>
                <w:sz w:val="24"/>
                <w:szCs w:val="24"/>
              </w:rPr>
            </w:pPr>
            <w:r w:rsidRPr="00863A62">
              <w:rPr>
                <w:b/>
                <w:sz w:val="24"/>
                <w:szCs w:val="24"/>
              </w:rPr>
              <w:t>Abiotic</w:t>
            </w:r>
          </w:p>
        </w:tc>
      </w:tr>
      <w:tr w:rsidR="00863A62" w:rsidRPr="00863A62" w:rsidTr="00863A62">
        <w:tc>
          <w:tcPr>
            <w:tcW w:w="4675" w:type="dxa"/>
          </w:tcPr>
          <w:p w:rsidR="00863A62" w:rsidRPr="00863A62" w:rsidRDefault="00863A62" w:rsidP="00453BD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63A62" w:rsidRPr="00863A62" w:rsidRDefault="00863A62" w:rsidP="00453BD7">
            <w:pPr>
              <w:rPr>
                <w:sz w:val="24"/>
                <w:szCs w:val="24"/>
              </w:rPr>
            </w:pPr>
          </w:p>
        </w:tc>
      </w:tr>
      <w:tr w:rsidR="00863A62" w:rsidRPr="00863A62" w:rsidTr="00863A62">
        <w:tc>
          <w:tcPr>
            <w:tcW w:w="4675" w:type="dxa"/>
          </w:tcPr>
          <w:p w:rsidR="00863A62" w:rsidRPr="00863A62" w:rsidRDefault="00863A62" w:rsidP="00453BD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63A62" w:rsidRPr="00863A62" w:rsidRDefault="00863A62" w:rsidP="00453BD7">
            <w:pPr>
              <w:rPr>
                <w:sz w:val="24"/>
                <w:szCs w:val="24"/>
              </w:rPr>
            </w:pPr>
          </w:p>
        </w:tc>
      </w:tr>
      <w:tr w:rsidR="00863A62" w:rsidRPr="00863A62" w:rsidTr="00863A62">
        <w:tc>
          <w:tcPr>
            <w:tcW w:w="4675" w:type="dxa"/>
          </w:tcPr>
          <w:p w:rsidR="00863A62" w:rsidRPr="00863A62" w:rsidRDefault="00863A62" w:rsidP="00453BD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63A62" w:rsidRPr="00863A62" w:rsidRDefault="00863A62" w:rsidP="00453BD7">
            <w:pPr>
              <w:rPr>
                <w:sz w:val="24"/>
                <w:szCs w:val="24"/>
              </w:rPr>
            </w:pPr>
          </w:p>
        </w:tc>
      </w:tr>
      <w:tr w:rsidR="00863A62" w:rsidRPr="00863A62" w:rsidTr="00863A62">
        <w:tc>
          <w:tcPr>
            <w:tcW w:w="4675" w:type="dxa"/>
          </w:tcPr>
          <w:p w:rsidR="00863A62" w:rsidRPr="00863A62" w:rsidRDefault="00863A62" w:rsidP="00453BD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63A62" w:rsidRPr="00863A62" w:rsidRDefault="00863A62" w:rsidP="00453BD7">
            <w:pPr>
              <w:rPr>
                <w:sz w:val="24"/>
                <w:szCs w:val="24"/>
              </w:rPr>
            </w:pPr>
          </w:p>
        </w:tc>
      </w:tr>
      <w:tr w:rsidR="00863A62" w:rsidRPr="00863A62" w:rsidTr="00863A62">
        <w:tc>
          <w:tcPr>
            <w:tcW w:w="4675" w:type="dxa"/>
          </w:tcPr>
          <w:p w:rsidR="00863A62" w:rsidRPr="00863A62" w:rsidRDefault="00863A62" w:rsidP="00453BD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63A62" w:rsidRPr="00863A62" w:rsidRDefault="00863A62" w:rsidP="00453BD7">
            <w:pPr>
              <w:rPr>
                <w:sz w:val="24"/>
                <w:szCs w:val="24"/>
              </w:rPr>
            </w:pPr>
          </w:p>
        </w:tc>
      </w:tr>
    </w:tbl>
    <w:p w:rsidR="00863A62" w:rsidRPr="00863A62" w:rsidRDefault="00863A62" w:rsidP="00453BD7">
      <w:pPr>
        <w:rPr>
          <w:sz w:val="24"/>
          <w:szCs w:val="24"/>
        </w:rPr>
      </w:pPr>
    </w:p>
    <w:p w:rsidR="00453BD7" w:rsidRPr="00863A62" w:rsidRDefault="00453BD7" w:rsidP="00453BD7">
      <w:pPr>
        <w:pStyle w:val="Heading1"/>
        <w:rPr>
          <w:rFonts w:asciiTheme="minorHAnsi" w:hAnsiTheme="minorHAnsi"/>
          <w:sz w:val="24"/>
          <w:szCs w:val="24"/>
        </w:rPr>
      </w:pPr>
      <w:r w:rsidRPr="00863A62">
        <w:rPr>
          <w:rFonts w:asciiTheme="minorHAnsi" w:hAnsiTheme="minorHAnsi"/>
          <w:sz w:val="24"/>
          <w:szCs w:val="24"/>
        </w:rPr>
        <w:t>explain how an animal</w:t>
      </w:r>
      <w:r w:rsidR="00863A62">
        <w:rPr>
          <w:rFonts w:asciiTheme="minorHAnsi" w:hAnsiTheme="minorHAnsi"/>
          <w:sz w:val="24"/>
          <w:szCs w:val="24"/>
        </w:rPr>
        <w:t>’</w:t>
      </w:r>
      <w:r w:rsidRPr="00863A62">
        <w:rPr>
          <w:rFonts w:asciiTheme="minorHAnsi" w:hAnsiTheme="minorHAnsi"/>
          <w:sz w:val="24"/>
          <w:szCs w:val="24"/>
        </w:rPr>
        <w:t>s habitat relates to its niche</w:t>
      </w:r>
    </w:p>
    <w:p w:rsidR="00453BD7" w:rsidRDefault="00453BD7" w:rsidP="00453BD7">
      <w:pPr>
        <w:rPr>
          <w:sz w:val="24"/>
          <w:szCs w:val="24"/>
        </w:rPr>
      </w:pPr>
    </w:p>
    <w:p w:rsidR="00863A62" w:rsidRDefault="00863A62" w:rsidP="00453BD7">
      <w:pPr>
        <w:rPr>
          <w:sz w:val="24"/>
          <w:szCs w:val="24"/>
        </w:rPr>
      </w:pPr>
    </w:p>
    <w:p w:rsidR="00863A62" w:rsidRDefault="00863A62" w:rsidP="00453BD7">
      <w:pPr>
        <w:rPr>
          <w:sz w:val="24"/>
          <w:szCs w:val="24"/>
        </w:rPr>
      </w:pPr>
    </w:p>
    <w:p w:rsidR="00863A62" w:rsidRPr="00863A62" w:rsidRDefault="00863A62" w:rsidP="00453BD7">
      <w:pPr>
        <w:rPr>
          <w:sz w:val="24"/>
          <w:szCs w:val="24"/>
        </w:rPr>
      </w:pPr>
    </w:p>
    <w:p w:rsidR="00453BD7" w:rsidRDefault="00453BD7" w:rsidP="00453BD7">
      <w:pPr>
        <w:pStyle w:val="Heading1"/>
        <w:rPr>
          <w:rFonts w:asciiTheme="minorHAnsi" w:hAnsiTheme="minorHAnsi"/>
          <w:sz w:val="24"/>
          <w:szCs w:val="24"/>
        </w:rPr>
      </w:pPr>
      <w:r w:rsidRPr="00863A62">
        <w:rPr>
          <w:rFonts w:asciiTheme="minorHAnsi" w:hAnsiTheme="minorHAnsi"/>
          <w:sz w:val="24"/>
          <w:szCs w:val="24"/>
        </w:rPr>
        <w:t xml:space="preserve">compare an ecosystem with a biome </w:t>
      </w:r>
    </w:p>
    <w:p w:rsidR="00863A62" w:rsidRPr="00863A62" w:rsidRDefault="00863A62" w:rsidP="00863A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3A62" w:rsidTr="00863A62">
        <w:tc>
          <w:tcPr>
            <w:tcW w:w="3116" w:type="dxa"/>
          </w:tcPr>
          <w:p w:rsidR="00863A62" w:rsidRDefault="00863A62" w:rsidP="00863A62">
            <w:pPr>
              <w:jc w:val="center"/>
            </w:pPr>
            <w:r>
              <w:t>Ecosystem (Differences)</w:t>
            </w:r>
          </w:p>
        </w:tc>
        <w:tc>
          <w:tcPr>
            <w:tcW w:w="3117" w:type="dxa"/>
          </w:tcPr>
          <w:p w:rsidR="00863A62" w:rsidRDefault="00863A62" w:rsidP="00863A62">
            <w:pPr>
              <w:jc w:val="center"/>
            </w:pPr>
            <w:r>
              <w:t>Similarities</w:t>
            </w:r>
          </w:p>
        </w:tc>
        <w:tc>
          <w:tcPr>
            <w:tcW w:w="3117" w:type="dxa"/>
          </w:tcPr>
          <w:p w:rsidR="00863A62" w:rsidRDefault="00863A62" w:rsidP="00863A62">
            <w:pPr>
              <w:jc w:val="center"/>
            </w:pPr>
            <w:r>
              <w:t>Biome (Differences)</w:t>
            </w:r>
          </w:p>
        </w:tc>
      </w:tr>
      <w:tr w:rsidR="00863A62" w:rsidTr="00863A62">
        <w:tc>
          <w:tcPr>
            <w:tcW w:w="3116" w:type="dxa"/>
          </w:tcPr>
          <w:p w:rsidR="00863A62" w:rsidRDefault="00863A62" w:rsidP="00863A62"/>
        </w:tc>
        <w:tc>
          <w:tcPr>
            <w:tcW w:w="3117" w:type="dxa"/>
          </w:tcPr>
          <w:p w:rsidR="00863A62" w:rsidRDefault="00863A62" w:rsidP="00863A62"/>
        </w:tc>
        <w:tc>
          <w:tcPr>
            <w:tcW w:w="3117" w:type="dxa"/>
          </w:tcPr>
          <w:p w:rsidR="00863A62" w:rsidRDefault="00863A62" w:rsidP="00863A62"/>
        </w:tc>
      </w:tr>
      <w:tr w:rsidR="00863A62" w:rsidTr="00863A62">
        <w:tc>
          <w:tcPr>
            <w:tcW w:w="3116" w:type="dxa"/>
          </w:tcPr>
          <w:p w:rsidR="00863A62" w:rsidRDefault="00863A62" w:rsidP="00863A62"/>
        </w:tc>
        <w:tc>
          <w:tcPr>
            <w:tcW w:w="3117" w:type="dxa"/>
          </w:tcPr>
          <w:p w:rsidR="00863A62" w:rsidRDefault="00863A62" w:rsidP="00863A62"/>
        </w:tc>
        <w:tc>
          <w:tcPr>
            <w:tcW w:w="3117" w:type="dxa"/>
          </w:tcPr>
          <w:p w:rsidR="00863A62" w:rsidRDefault="00863A62" w:rsidP="00863A62"/>
        </w:tc>
      </w:tr>
      <w:tr w:rsidR="00863A62" w:rsidTr="00863A62">
        <w:tc>
          <w:tcPr>
            <w:tcW w:w="3116" w:type="dxa"/>
          </w:tcPr>
          <w:p w:rsidR="00863A62" w:rsidRDefault="00863A62" w:rsidP="00863A62"/>
        </w:tc>
        <w:tc>
          <w:tcPr>
            <w:tcW w:w="3117" w:type="dxa"/>
          </w:tcPr>
          <w:p w:rsidR="00863A62" w:rsidRDefault="00863A62" w:rsidP="00863A62"/>
        </w:tc>
        <w:tc>
          <w:tcPr>
            <w:tcW w:w="3117" w:type="dxa"/>
          </w:tcPr>
          <w:p w:rsidR="00863A62" w:rsidRDefault="00863A62" w:rsidP="00863A62"/>
        </w:tc>
      </w:tr>
      <w:tr w:rsidR="00863A62" w:rsidTr="00863A62">
        <w:tc>
          <w:tcPr>
            <w:tcW w:w="3116" w:type="dxa"/>
          </w:tcPr>
          <w:p w:rsidR="00863A62" w:rsidRDefault="00863A62" w:rsidP="00863A62"/>
        </w:tc>
        <w:tc>
          <w:tcPr>
            <w:tcW w:w="3117" w:type="dxa"/>
          </w:tcPr>
          <w:p w:rsidR="00863A62" w:rsidRDefault="00863A62" w:rsidP="00863A62"/>
        </w:tc>
        <w:tc>
          <w:tcPr>
            <w:tcW w:w="3117" w:type="dxa"/>
          </w:tcPr>
          <w:p w:rsidR="00863A62" w:rsidRDefault="00863A62" w:rsidP="00863A62"/>
        </w:tc>
      </w:tr>
    </w:tbl>
    <w:p w:rsidR="00863A62" w:rsidRPr="00863A62" w:rsidRDefault="00863A62" w:rsidP="00863A62"/>
    <w:p w:rsidR="00453BD7" w:rsidRPr="00863A62" w:rsidRDefault="00453BD7" w:rsidP="00453BD7">
      <w:pPr>
        <w:rPr>
          <w:sz w:val="24"/>
          <w:szCs w:val="24"/>
        </w:rPr>
      </w:pPr>
    </w:p>
    <w:p w:rsidR="00453BD7" w:rsidRPr="00863A62" w:rsidRDefault="00863A62" w:rsidP="00453BD7">
      <w:pPr>
        <w:pStyle w:val="Heading1"/>
        <w:rPr>
          <w:rFonts w:asciiTheme="minorHAnsi" w:hAnsiTheme="minorHAnsi"/>
          <w:sz w:val="24"/>
          <w:szCs w:val="24"/>
        </w:rPr>
      </w:pPr>
      <w:r w:rsidRPr="00863A62">
        <w:rPr>
          <w:rFonts w:asciiTheme="minorHAnsi" w:hAnsiTheme="minorHAnsi"/>
          <w:noProof/>
          <w:sz w:val="24"/>
          <w:szCs w:val="24"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4540D3A7" wp14:editId="63048D80">
            <wp:simplePos x="0" y="0"/>
            <wp:positionH relativeFrom="margin">
              <wp:posOffset>-619125</wp:posOffset>
            </wp:positionH>
            <wp:positionV relativeFrom="paragraph">
              <wp:posOffset>295275</wp:posOffset>
            </wp:positionV>
            <wp:extent cx="7117715" cy="4248150"/>
            <wp:effectExtent l="0" t="0" r="6985" b="0"/>
            <wp:wrapThrough wrapText="bothSides">
              <wp:wrapPolygon edited="0">
                <wp:start x="0" y="0"/>
                <wp:lineTo x="0" y="21503"/>
                <wp:lineTo x="21563" y="21503"/>
                <wp:lineTo x="215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0" t="16533" r="24199" b="29875"/>
                    <a:stretch/>
                  </pic:blipFill>
                  <pic:spPr bwMode="auto">
                    <a:xfrm>
                      <a:off x="0" y="0"/>
                      <a:ext cx="7117715" cy="42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BD7" w:rsidRPr="00863A62">
        <w:rPr>
          <w:rFonts w:asciiTheme="minorHAnsi" w:hAnsiTheme="minorHAnsi"/>
          <w:sz w:val="24"/>
          <w:szCs w:val="24"/>
        </w:rPr>
        <w:t>list and define the 6 kingdoms</w:t>
      </w:r>
    </w:p>
    <w:p w:rsidR="00453BD7" w:rsidRDefault="00453BD7" w:rsidP="00453BD7">
      <w:pPr>
        <w:pStyle w:val="Heading1"/>
        <w:rPr>
          <w:rFonts w:asciiTheme="minorHAnsi" w:hAnsiTheme="minorHAnsi"/>
          <w:sz w:val="24"/>
          <w:szCs w:val="24"/>
        </w:rPr>
      </w:pPr>
      <w:r w:rsidRPr="00863A62">
        <w:rPr>
          <w:rFonts w:asciiTheme="minorHAnsi" w:hAnsiTheme="minorHAnsi"/>
          <w:sz w:val="24"/>
          <w:szCs w:val="24"/>
        </w:rPr>
        <w:t>define interspecific and intraspecific competition and give an example of each that could exist in a rainforest biome</w:t>
      </w:r>
    </w:p>
    <w:p w:rsidR="00863A62" w:rsidRDefault="00863A62" w:rsidP="00863A62"/>
    <w:p w:rsidR="00863A62" w:rsidRDefault="00863A62" w:rsidP="00863A62"/>
    <w:p w:rsidR="00863A62" w:rsidRDefault="00863A62" w:rsidP="00863A62"/>
    <w:p w:rsidR="00863A62" w:rsidRPr="00863A62" w:rsidRDefault="00863A62" w:rsidP="00863A62"/>
    <w:p w:rsidR="00453BD7" w:rsidRDefault="00453BD7" w:rsidP="00453BD7">
      <w:pPr>
        <w:pStyle w:val="Heading1"/>
        <w:rPr>
          <w:rFonts w:asciiTheme="minorHAnsi" w:hAnsiTheme="minorHAnsi"/>
          <w:sz w:val="24"/>
          <w:szCs w:val="24"/>
        </w:rPr>
      </w:pPr>
      <w:r w:rsidRPr="00863A62">
        <w:rPr>
          <w:rFonts w:asciiTheme="minorHAnsi" w:hAnsiTheme="minorHAnsi"/>
          <w:sz w:val="24"/>
          <w:szCs w:val="24"/>
        </w:rPr>
        <w:t xml:space="preserve">How would you distinguish prokaryotic and eukaryotic organisms? </w:t>
      </w:r>
    </w:p>
    <w:p w:rsidR="00863A62" w:rsidRDefault="00863A62">
      <w:r>
        <w:br w:type="page"/>
      </w:r>
    </w:p>
    <w:p w:rsidR="00453BD7" w:rsidRPr="00863A62" w:rsidRDefault="00453BD7" w:rsidP="00453BD7">
      <w:pPr>
        <w:pStyle w:val="Heading1"/>
        <w:rPr>
          <w:rFonts w:asciiTheme="minorHAnsi" w:hAnsiTheme="minorHAnsi"/>
          <w:sz w:val="24"/>
          <w:szCs w:val="24"/>
        </w:rPr>
      </w:pPr>
      <w:r w:rsidRPr="00863A62">
        <w:rPr>
          <w:rFonts w:asciiTheme="minorHAnsi" w:hAnsiTheme="minorHAnsi"/>
          <w:sz w:val="24"/>
          <w:szCs w:val="24"/>
        </w:rPr>
        <w:lastRenderedPageBreak/>
        <w:t>Fill in the missing Blanks and describe how closely related the various organisms are in the Table</w:t>
      </w:r>
    </w:p>
    <w:p w:rsidR="00863A62" w:rsidRDefault="00863A62" w:rsidP="00453BD7">
      <w:pPr>
        <w:jc w:val="center"/>
        <w:rPr>
          <w:sz w:val="24"/>
          <w:szCs w:val="24"/>
        </w:rPr>
      </w:pPr>
    </w:p>
    <w:p w:rsidR="00863A62" w:rsidRDefault="00863A62" w:rsidP="00453BD7">
      <w:pPr>
        <w:jc w:val="center"/>
        <w:rPr>
          <w:sz w:val="24"/>
          <w:szCs w:val="24"/>
        </w:rPr>
      </w:pPr>
    </w:p>
    <w:p w:rsidR="00453BD7" w:rsidRPr="00863A62" w:rsidRDefault="00453BD7" w:rsidP="00453BD7">
      <w:pPr>
        <w:jc w:val="center"/>
        <w:rPr>
          <w:sz w:val="24"/>
          <w:szCs w:val="24"/>
        </w:rPr>
      </w:pPr>
      <w:r w:rsidRPr="00863A62">
        <w:rPr>
          <w:noProof/>
          <w:sz w:val="24"/>
          <w:szCs w:val="24"/>
          <w:lang w:eastAsia="en-US"/>
        </w:rPr>
        <w:drawing>
          <wp:inline distT="0" distB="0" distL="0" distR="0" wp14:anchorId="153686BF" wp14:editId="76E0CD3A">
            <wp:extent cx="5410833" cy="5000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885" t="16248" r="27724" b="10775"/>
                    <a:stretch/>
                  </pic:blipFill>
                  <pic:spPr bwMode="auto">
                    <a:xfrm>
                      <a:off x="0" y="0"/>
                      <a:ext cx="5427026" cy="501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3BD7" w:rsidRPr="00863A62" w:rsidRDefault="00453BD7" w:rsidP="00863A62">
      <w:pPr>
        <w:pStyle w:val="Heading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453BD7" w:rsidRPr="00863A62" w:rsidRDefault="00453BD7" w:rsidP="00453BD7">
      <w:pPr>
        <w:rPr>
          <w:sz w:val="24"/>
          <w:szCs w:val="24"/>
        </w:rPr>
      </w:pPr>
    </w:p>
    <w:sectPr w:rsidR="00453BD7" w:rsidRPr="00863A6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E7" w:rsidRDefault="00093CE7" w:rsidP="00093CE7">
      <w:pPr>
        <w:spacing w:after="0" w:line="240" w:lineRule="auto"/>
      </w:pPr>
      <w:r>
        <w:separator/>
      </w:r>
    </w:p>
  </w:endnote>
  <w:endnote w:type="continuationSeparator" w:id="0">
    <w:p w:rsidR="00093CE7" w:rsidRDefault="00093CE7" w:rsidP="0009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E7" w:rsidRDefault="00093CE7">
    <w:pPr>
      <w:pStyle w:val="Footer"/>
    </w:pPr>
    <w:r>
      <w:t>Chapter 3 Review</w:t>
    </w:r>
    <w:r w:rsidR="00F73CBD">
      <w:t xml:space="preserve"> – Ecosystems and their Diversity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E7" w:rsidRDefault="00093CE7" w:rsidP="00093CE7">
      <w:pPr>
        <w:spacing w:after="0" w:line="240" w:lineRule="auto"/>
      </w:pPr>
      <w:r>
        <w:separator/>
      </w:r>
    </w:p>
  </w:footnote>
  <w:footnote w:type="continuationSeparator" w:id="0">
    <w:p w:rsidR="00093CE7" w:rsidRDefault="00093CE7" w:rsidP="0009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E7" w:rsidRDefault="00093CE7">
    <w:pPr>
      <w:pStyle w:val="Header"/>
    </w:pPr>
    <w:r>
      <w:t>Biology 20</w:t>
    </w:r>
    <w:r>
      <w:ptab w:relativeTo="margin" w:alignment="center" w:leader="none"/>
    </w:r>
    <w:r>
      <w:t>Unit B</w:t>
    </w:r>
    <w:r>
      <w:ptab w:relativeTo="margin" w:alignment="right" w:leader="none"/>
    </w:r>
    <w:r>
      <w:t>Redding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1A2EC90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79895F56"/>
    <w:multiLevelType w:val="hybridMultilevel"/>
    <w:tmpl w:val="45507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D7"/>
    <w:rsid w:val="00093CE7"/>
    <w:rsid w:val="00453BD7"/>
    <w:rsid w:val="006A1ABA"/>
    <w:rsid w:val="00863A62"/>
    <w:rsid w:val="00C962F8"/>
    <w:rsid w:val="00F7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82D83-1DBA-483A-AB9E-8B5CF17A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86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3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E7"/>
  </w:style>
  <w:style w:type="paragraph" w:styleId="Footer">
    <w:name w:val="footer"/>
    <w:basedOn w:val="Normal"/>
    <w:link w:val="FooterChar"/>
    <w:uiPriority w:val="99"/>
    <w:unhideWhenUsed/>
    <w:rsid w:val="00093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E7"/>
  </w:style>
  <w:style w:type="paragraph" w:styleId="BalloonText">
    <w:name w:val="Balloon Text"/>
    <w:basedOn w:val="Normal"/>
    <w:link w:val="BalloonTextChar"/>
    <w:uiPriority w:val="99"/>
    <w:semiHidden/>
    <w:unhideWhenUsed/>
    <w:rsid w:val="00C9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25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3</cp:revision>
  <cp:lastPrinted>2013-09-25T17:33:00Z</cp:lastPrinted>
  <dcterms:created xsi:type="dcterms:W3CDTF">2013-09-25T17:12:00Z</dcterms:created>
  <dcterms:modified xsi:type="dcterms:W3CDTF">2013-09-25T17:39:00Z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