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3F" w:rsidRDefault="00B1233F" w:rsidP="00B1233F">
      <w:pPr>
        <w:pStyle w:val="Heading1"/>
        <w:numPr>
          <w:ilvl w:val="0"/>
          <w:numId w:val="0"/>
        </w:numPr>
        <w:ind w:left="432" w:hanging="432"/>
        <w:rPr>
          <w:b w:val="0"/>
          <w:bCs w:val="0"/>
          <w:smallCaps w:val="0"/>
          <w:sz w:val="56"/>
          <w:szCs w:val="56"/>
        </w:rPr>
      </w:pPr>
      <w:r w:rsidRPr="00B1233F">
        <w:rPr>
          <w:b w:val="0"/>
          <w:bCs w:val="0"/>
          <w:smallCaps w:val="0"/>
          <w:sz w:val="56"/>
          <w:szCs w:val="56"/>
        </w:rPr>
        <w:t xml:space="preserve">Solution Stoichiometry, Extra Exercises </w:t>
      </w:r>
    </w:p>
    <w:p w:rsidR="00B1233F" w:rsidRPr="00B1233F" w:rsidRDefault="00B1233F" w:rsidP="00B1233F">
      <w:pPr>
        <w:jc w:val="right"/>
      </w:pPr>
      <w:r>
        <w:t>Name: ____________________________</w:t>
      </w:r>
    </w:p>
    <w:p w:rsidR="00B1233F" w:rsidRPr="005271A4" w:rsidRDefault="00B1233F" w:rsidP="005271A4">
      <w:pPr>
        <w:pStyle w:val="ListParagraph"/>
        <w:numPr>
          <w:ilvl w:val="0"/>
          <w:numId w:val="13"/>
        </w:numPr>
        <w:rPr>
          <w:b/>
        </w:rPr>
      </w:pPr>
      <w:r w:rsidRPr="005271A4">
        <w:t>What is the amount concentration of a KOH(</w:t>
      </w:r>
      <w:proofErr w:type="spellStart"/>
      <w:r w:rsidRPr="005271A4">
        <w:t>aq</w:t>
      </w:r>
      <w:proofErr w:type="spellEnd"/>
      <w:r w:rsidRPr="005271A4">
        <w:t xml:space="preserve">)solution if 12.8 mL of this solution is required to react with 25.0 mL of 0.110 </w:t>
      </w:r>
      <w:proofErr w:type="spellStart"/>
      <w:r w:rsidRPr="005271A4">
        <w:t>mol</w:t>
      </w:r>
      <w:proofErr w:type="spellEnd"/>
      <w:r w:rsidRPr="005271A4">
        <w:t>/L H</w:t>
      </w:r>
      <w:r w:rsidRPr="005271A4">
        <w:rPr>
          <w:vertAlign w:val="subscript"/>
        </w:rPr>
        <w:t>2</w:t>
      </w:r>
      <w:r w:rsidRPr="005271A4">
        <w:t>SO</w:t>
      </w:r>
      <w:r w:rsidRPr="005271A4">
        <w:rPr>
          <w:vertAlign w:val="subscript"/>
        </w:rPr>
        <w:t>4</w:t>
      </w:r>
      <w:r w:rsidRPr="005271A4">
        <w:t>(</w:t>
      </w:r>
      <w:proofErr w:type="spellStart"/>
      <w:r w:rsidRPr="005271A4">
        <w:t>aq</w:t>
      </w:r>
      <w:proofErr w:type="spellEnd"/>
      <w:r w:rsidRPr="005271A4">
        <w:t xml:space="preserve">)? </w:t>
      </w:r>
    </w:p>
    <w:p w:rsidR="00B1233F" w:rsidRPr="005271A4" w:rsidRDefault="00B1233F" w:rsidP="005271A4"/>
    <w:p w:rsidR="00B1233F" w:rsidRDefault="00B1233F" w:rsidP="005271A4"/>
    <w:p w:rsidR="005271A4" w:rsidRPr="005271A4" w:rsidRDefault="005271A4" w:rsidP="005271A4"/>
    <w:p w:rsidR="005271A4" w:rsidRPr="005271A4" w:rsidRDefault="005271A4" w:rsidP="005271A4"/>
    <w:p w:rsidR="00B1233F" w:rsidRPr="005271A4" w:rsidRDefault="00B1233F" w:rsidP="005271A4"/>
    <w:p w:rsidR="00B1233F" w:rsidRPr="005271A4" w:rsidRDefault="00B1233F" w:rsidP="005271A4">
      <w:pPr>
        <w:pStyle w:val="ListParagraph"/>
        <w:numPr>
          <w:ilvl w:val="0"/>
          <w:numId w:val="13"/>
        </w:numPr>
        <w:rPr>
          <w:b/>
        </w:rPr>
      </w:pPr>
      <w:r w:rsidRPr="005271A4">
        <w:t xml:space="preserve">What volume of 0.125 </w:t>
      </w:r>
      <w:proofErr w:type="spellStart"/>
      <w:r w:rsidRPr="005271A4">
        <w:t>mol</w:t>
      </w:r>
      <w:proofErr w:type="spellEnd"/>
      <w:r w:rsidRPr="005271A4">
        <w:t xml:space="preserve">/L </w:t>
      </w:r>
      <w:proofErr w:type="spellStart"/>
      <w:r w:rsidRPr="005271A4">
        <w:t>NaOH</w:t>
      </w:r>
      <w:proofErr w:type="spellEnd"/>
      <w:r w:rsidRPr="005271A4">
        <w:t>(</w:t>
      </w:r>
      <w:proofErr w:type="spellStart"/>
      <w:r w:rsidRPr="005271A4">
        <w:t>aq</w:t>
      </w:r>
      <w:proofErr w:type="spellEnd"/>
      <w:r w:rsidRPr="005271A4">
        <w:t xml:space="preserve">)is required to react completely with 15.0 mL of 0.100 </w:t>
      </w:r>
      <w:proofErr w:type="spellStart"/>
      <w:r w:rsidRPr="005271A4">
        <w:t>mol</w:t>
      </w:r>
      <w:proofErr w:type="spellEnd"/>
      <w:r w:rsidRPr="005271A4">
        <w:t>/L Al</w:t>
      </w:r>
      <w:r w:rsidRPr="005271A4">
        <w:rPr>
          <w:vertAlign w:val="subscript"/>
        </w:rPr>
        <w:t>2</w:t>
      </w:r>
      <w:r w:rsidRPr="005271A4">
        <w:t>(SO</w:t>
      </w:r>
      <w:r w:rsidRPr="005271A4">
        <w:rPr>
          <w:vertAlign w:val="subscript"/>
        </w:rPr>
        <w:t>4</w:t>
      </w:r>
      <w:r w:rsidRPr="005271A4">
        <w:t>)</w:t>
      </w:r>
      <w:r w:rsidRPr="005271A4">
        <w:rPr>
          <w:vertAlign w:val="subscript"/>
        </w:rPr>
        <w:t>3</w:t>
      </w:r>
      <w:r w:rsidRPr="005271A4">
        <w:t>(</w:t>
      </w:r>
      <w:proofErr w:type="spellStart"/>
      <w:r w:rsidRPr="005271A4">
        <w:t>aq</w:t>
      </w:r>
      <w:proofErr w:type="spellEnd"/>
      <w:r w:rsidRPr="005271A4">
        <w:t xml:space="preserve">)? </w:t>
      </w:r>
    </w:p>
    <w:p w:rsidR="00B1233F" w:rsidRPr="005271A4" w:rsidRDefault="00B1233F" w:rsidP="005271A4"/>
    <w:p w:rsidR="00B1233F" w:rsidRDefault="00B1233F" w:rsidP="005271A4"/>
    <w:p w:rsidR="005271A4" w:rsidRPr="005271A4" w:rsidRDefault="005271A4" w:rsidP="005271A4"/>
    <w:p w:rsidR="00B1233F" w:rsidRPr="005271A4" w:rsidRDefault="00B1233F" w:rsidP="005271A4"/>
    <w:p w:rsidR="005271A4" w:rsidRPr="005271A4" w:rsidRDefault="005271A4" w:rsidP="005271A4"/>
    <w:p w:rsidR="00B1233F" w:rsidRPr="005271A4" w:rsidRDefault="00B1233F" w:rsidP="005271A4">
      <w:pPr>
        <w:pStyle w:val="ListParagraph"/>
        <w:numPr>
          <w:ilvl w:val="0"/>
          <w:numId w:val="13"/>
        </w:numPr>
        <w:rPr>
          <w:b/>
        </w:rPr>
      </w:pPr>
      <w:r w:rsidRPr="005271A4">
        <w:t xml:space="preserve">In a chemical analysis, a 10.0 mL sample of </w:t>
      </w:r>
      <w:proofErr w:type="gramStart"/>
      <w:r w:rsidRPr="005271A4">
        <w:t>H</w:t>
      </w:r>
      <w:r w:rsidRPr="005271A4">
        <w:rPr>
          <w:vertAlign w:val="subscript"/>
        </w:rPr>
        <w:t>3</w:t>
      </w:r>
      <w:r w:rsidRPr="005271A4">
        <w:t>PO</w:t>
      </w:r>
      <w:r w:rsidRPr="005271A4">
        <w:rPr>
          <w:vertAlign w:val="subscript"/>
        </w:rPr>
        <w:t>4</w:t>
      </w:r>
      <w:r w:rsidRPr="005271A4">
        <w:t>(</w:t>
      </w:r>
      <w:proofErr w:type="spellStart"/>
      <w:proofErr w:type="gramEnd"/>
      <w:r w:rsidRPr="005271A4">
        <w:t>aq</w:t>
      </w:r>
      <w:proofErr w:type="spellEnd"/>
      <w:r w:rsidRPr="005271A4">
        <w:t xml:space="preserve">)was reacted with 18.2 mL of 0.259 </w:t>
      </w:r>
      <w:proofErr w:type="spellStart"/>
      <w:r w:rsidRPr="005271A4">
        <w:t>mol</w:t>
      </w:r>
      <w:proofErr w:type="spellEnd"/>
      <w:r w:rsidRPr="005271A4">
        <w:t xml:space="preserve">/L </w:t>
      </w:r>
      <w:proofErr w:type="spellStart"/>
      <w:r w:rsidRPr="005271A4">
        <w:t>NaOH</w:t>
      </w:r>
      <w:proofErr w:type="spellEnd"/>
      <w:r w:rsidRPr="005271A4">
        <w:t>(</w:t>
      </w:r>
      <w:proofErr w:type="spellStart"/>
      <w:r w:rsidRPr="005271A4">
        <w:t>aq</w:t>
      </w:r>
      <w:proofErr w:type="spellEnd"/>
      <w:r w:rsidRPr="005271A4">
        <w:t xml:space="preserve">). Calculate the amount concentration of the phosphoric acid. </w:t>
      </w:r>
    </w:p>
    <w:p w:rsidR="00B1233F" w:rsidRPr="005271A4" w:rsidRDefault="00B1233F" w:rsidP="005271A4"/>
    <w:p w:rsidR="00B1233F" w:rsidRPr="005271A4" w:rsidRDefault="00B1233F" w:rsidP="005271A4"/>
    <w:p w:rsidR="00B1233F" w:rsidRDefault="00B1233F" w:rsidP="005271A4"/>
    <w:p w:rsidR="005271A4" w:rsidRPr="005271A4" w:rsidRDefault="005271A4" w:rsidP="005271A4"/>
    <w:p w:rsidR="005271A4" w:rsidRPr="005271A4" w:rsidRDefault="005271A4" w:rsidP="005271A4"/>
    <w:p w:rsidR="00D87658" w:rsidRPr="005271A4" w:rsidRDefault="00B1233F" w:rsidP="005271A4">
      <w:pPr>
        <w:pStyle w:val="ListParagraph"/>
        <w:numPr>
          <w:ilvl w:val="0"/>
          <w:numId w:val="13"/>
        </w:numPr>
        <w:rPr>
          <w:b/>
        </w:rPr>
      </w:pPr>
      <w:r w:rsidRPr="005271A4">
        <w:t xml:space="preserve">The concentration of magnesium ions (assume magnesium chloride) in sea water was analyzed and found to be 50.0 </w:t>
      </w:r>
      <w:proofErr w:type="spellStart"/>
      <w:r w:rsidRPr="005271A4">
        <w:t>mmol</w:t>
      </w:r>
      <w:proofErr w:type="spellEnd"/>
      <w:r w:rsidRPr="005271A4">
        <w:t xml:space="preserve">/L. What volume of 0.200 </w:t>
      </w:r>
      <w:proofErr w:type="spellStart"/>
      <w:r w:rsidRPr="005271A4">
        <w:t>mol</w:t>
      </w:r>
      <w:proofErr w:type="spellEnd"/>
      <w:r w:rsidRPr="005271A4">
        <w:t>/L sodium hydroxide solution would be needed in an industrial process to precipitate all of the magnesium ions from 1.00 ML</w:t>
      </w:r>
      <w:r w:rsidR="005271A4">
        <w:t xml:space="preserve"> (mega </w:t>
      </w:r>
      <w:proofErr w:type="spellStart"/>
      <w:r w:rsidR="005271A4">
        <w:t>litres</w:t>
      </w:r>
      <w:proofErr w:type="spellEnd"/>
      <w:r w:rsidR="005271A4">
        <w:t>!)</w:t>
      </w:r>
      <w:bookmarkStart w:id="0" w:name="_GoBack"/>
      <w:bookmarkEnd w:id="0"/>
      <w:r w:rsidRPr="005271A4">
        <w:t xml:space="preserve"> of sea water?</w:t>
      </w:r>
    </w:p>
    <w:sectPr w:rsidR="00D87658" w:rsidRPr="005271A4" w:rsidSect="00BB23B8">
      <w:headerReference w:type="default" r:id="rId8"/>
      <w:footerReference w:type="default" r:id="rId9"/>
      <w:pgSz w:w="12240" w:h="15840"/>
      <w:pgMar w:top="99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33F" w:rsidRDefault="00B1233F" w:rsidP="00B1233F">
      <w:pPr>
        <w:spacing w:after="0" w:line="240" w:lineRule="auto"/>
      </w:pPr>
      <w:r>
        <w:separator/>
      </w:r>
    </w:p>
  </w:endnote>
  <w:endnote w:type="continuationSeparator" w:id="0">
    <w:p w:rsidR="00B1233F" w:rsidRDefault="00B1233F" w:rsidP="00B1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3F" w:rsidRDefault="00B1233F">
    <w:pPr>
      <w:pStyle w:val="Footer"/>
    </w:pPr>
    <w:r>
      <w:t>Chapter 7 – Quantitative and Qualitative Analysis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33F" w:rsidRDefault="00B1233F" w:rsidP="00B1233F">
      <w:pPr>
        <w:spacing w:after="0" w:line="240" w:lineRule="auto"/>
      </w:pPr>
      <w:r>
        <w:separator/>
      </w:r>
    </w:p>
  </w:footnote>
  <w:footnote w:type="continuationSeparator" w:id="0">
    <w:p w:rsidR="00B1233F" w:rsidRDefault="00B1233F" w:rsidP="00B12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3F" w:rsidRDefault="00B1233F">
    <w:pPr>
      <w:pStyle w:val="Header"/>
    </w:pPr>
    <w:r>
      <w:t>Chemistry 20</w:t>
    </w:r>
    <w:r>
      <w:ptab w:relativeTo="margin" w:alignment="center" w:leader="none"/>
    </w:r>
    <w:r>
      <w:t>Unit IV</w:t>
    </w:r>
    <w:r>
      <w:ptab w:relativeTo="margin" w:alignment="right" w:leader="none"/>
    </w:r>
    <w:r>
      <w:t>Redding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1D53C6A"/>
    <w:multiLevelType w:val="hybridMultilevel"/>
    <w:tmpl w:val="C1C43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3F"/>
    <w:rsid w:val="005271A4"/>
    <w:rsid w:val="00B1233F"/>
    <w:rsid w:val="00BB23B8"/>
    <w:rsid w:val="00D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1B344-8DED-433D-8D79-E49338B1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33F"/>
  </w:style>
  <w:style w:type="paragraph" w:styleId="Footer">
    <w:name w:val="footer"/>
    <w:basedOn w:val="Normal"/>
    <w:link w:val="FooterChar"/>
    <w:uiPriority w:val="99"/>
    <w:unhideWhenUsed/>
    <w:rsid w:val="00B12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33F"/>
  </w:style>
  <w:style w:type="paragraph" w:styleId="BalloonText">
    <w:name w:val="Balloon Text"/>
    <w:basedOn w:val="Normal"/>
    <w:link w:val="BalloonTextChar"/>
    <w:uiPriority w:val="99"/>
    <w:semiHidden/>
    <w:unhideWhenUsed/>
    <w:rsid w:val="00527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2</cp:revision>
  <cp:lastPrinted>2016-12-02T17:02:00Z</cp:lastPrinted>
  <dcterms:created xsi:type="dcterms:W3CDTF">2016-12-02T17:02:00Z</dcterms:created>
  <dcterms:modified xsi:type="dcterms:W3CDTF">2016-12-02T17:02:00Z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