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F1" w:rsidRPr="0045136C" w:rsidRDefault="009459F1" w:rsidP="0045136C">
      <w:pPr>
        <w:pStyle w:val="Title"/>
      </w:pPr>
      <w:r w:rsidRPr="0045136C">
        <w:t xml:space="preserve">Net Ionic Equations, Extra Exercises </w:t>
      </w:r>
    </w:p>
    <w:p w:rsidR="009459F1" w:rsidRPr="0045136C" w:rsidRDefault="009459F1" w:rsidP="0045136C">
      <w:pPr>
        <w:rPr>
          <w:sz w:val="28"/>
          <w:szCs w:val="28"/>
        </w:rPr>
      </w:pPr>
    </w:p>
    <w:p w:rsidR="009459F1" w:rsidRPr="0045136C" w:rsidRDefault="009459F1" w:rsidP="0045136C">
      <w:pPr>
        <w:jc w:val="right"/>
        <w:rPr>
          <w:sz w:val="28"/>
          <w:szCs w:val="28"/>
        </w:rPr>
      </w:pPr>
      <w:r w:rsidRPr="0045136C">
        <w:rPr>
          <w:sz w:val="28"/>
          <w:szCs w:val="28"/>
        </w:rPr>
        <w:t>Name: ____________________________</w:t>
      </w:r>
    </w:p>
    <w:p w:rsidR="009459F1" w:rsidRPr="0045136C" w:rsidRDefault="009459F1" w:rsidP="0045136C">
      <w:pPr>
        <w:rPr>
          <w:sz w:val="28"/>
          <w:szCs w:val="28"/>
        </w:rPr>
      </w:pPr>
      <w:r w:rsidRPr="0045136C">
        <w:rPr>
          <w:sz w:val="28"/>
          <w:szCs w:val="28"/>
        </w:rPr>
        <w:t xml:space="preserve">Write complete balanced chemical equations, complete ionic equations, and net ionic equations to represent the following reactions. </w:t>
      </w:r>
    </w:p>
    <w:p w:rsidR="009459F1" w:rsidRPr="0045136C" w:rsidRDefault="009459F1" w:rsidP="0045136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5136C">
        <w:rPr>
          <w:sz w:val="28"/>
          <w:szCs w:val="28"/>
        </w:rPr>
        <w:t xml:space="preserve">A zinc strip is dipped into an aqueous solution of silver nitrate. </w:t>
      </w:r>
    </w:p>
    <w:p w:rsidR="0045136C" w:rsidRDefault="0045136C" w:rsidP="0045136C">
      <w:pPr>
        <w:rPr>
          <w:b/>
          <w:sz w:val="28"/>
          <w:szCs w:val="28"/>
        </w:rPr>
      </w:pPr>
    </w:p>
    <w:p w:rsidR="0045136C" w:rsidRDefault="0045136C" w:rsidP="0045136C">
      <w:pPr>
        <w:rPr>
          <w:b/>
          <w:sz w:val="28"/>
          <w:szCs w:val="28"/>
        </w:rPr>
      </w:pPr>
    </w:p>
    <w:p w:rsidR="0045136C" w:rsidRPr="0045136C" w:rsidRDefault="0045136C" w:rsidP="0045136C">
      <w:pPr>
        <w:rPr>
          <w:b/>
          <w:sz w:val="28"/>
          <w:szCs w:val="28"/>
        </w:rPr>
      </w:pPr>
    </w:p>
    <w:p w:rsidR="009459F1" w:rsidRPr="0045136C" w:rsidRDefault="009459F1" w:rsidP="0045136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5136C">
        <w:rPr>
          <w:sz w:val="28"/>
          <w:szCs w:val="28"/>
        </w:rPr>
        <w:t xml:space="preserve">Solutions of </w:t>
      </w:r>
      <w:proofErr w:type="gramStart"/>
      <w:r w:rsidRPr="0045136C">
        <w:rPr>
          <w:sz w:val="28"/>
          <w:szCs w:val="28"/>
        </w:rPr>
        <w:t>lead(</w:t>
      </w:r>
      <w:proofErr w:type="gramEnd"/>
      <w:r w:rsidRPr="0045136C">
        <w:rPr>
          <w:sz w:val="28"/>
          <w:szCs w:val="28"/>
        </w:rPr>
        <w:t xml:space="preserve">II) nitrate and potassium chloride are mixed. </w:t>
      </w:r>
    </w:p>
    <w:p w:rsidR="0045136C" w:rsidRDefault="0045136C" w:rsidP="0045136C">
      <w:pPr>
        <w:rPr>
          <w:b/>
          <w:sz w:val="28"/>
          <w:szCs w:val="28"/>
        </w:rPr>
      </w:pPr>
    </w:p>
    <w:p w:rsidR="0045136C" w:rsidRDefault="0045136C" w:rsidP="0045136C">
      <w:pPr>
        <w:rPr>
          <w:b/>
          <w:sz w:val="28"/>
          <w:szCs w:val="28"/>
        </w:rPr>
      </w:pPr>
    </w:p>
    <w:p w:rsidR="0045136C" w:rsidRPr="0045136C" w:rsidRDefault="0045136C" w:rsidP="0045136C">
      <w:pPr>
        <w:rPr>
          <w:b/>
          <w:sz w:val="28"/>
          <w:szCs w:val="28"/>
        </w:rPr>
      </w:pPr>
    </w:p>
    <w:p w:rsidR="009459F1" w:rsidRPr="0045136C" w:rsidRDefault="009459F1" w:rsidP="0045136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5136C">
        <w:rPr>
          <w:sz w:val="28"/>
          <w:szCs w:val="28"/>
        </w:rPr>
        <w:t xml:space="preserve">Barium hydroxide is used to neutralize sulfuric acid. </w:t>
      </w:r>
    </w:p>
    <w:p w:rsidR="0045136C" w:rsidRDefault="0045136C" w:rsidP="0045136C">
      <w:pPr>
        <w:rPr>
          <w:b/>
          <w:sz w:val="28"/>
          <w:szCs w:val="28"/>
        </w:rPr>
      </w:pPr>
    </w:p>
    <w:p w:rsidR="0045136C" w:rsidRDefault="0045136C" w:rsidP="0045136C">
      <w:pPr>
        <w:rPr>
          <w:b/>
          <w:sz w:val="28"/>
          <w:szCs w:val="28"/>
        </w:rPr>
      </w:pPr>
    </w:p>
    <w:p w:rsidR="0045136C" w:rsidRPr="0045136C" w:rsidRDefault="0045136C" w:rsidP="0045136C">
      <w:pPr>
        <w:rPr>
          <w:b/>
          <w:sz w:val="28"/>
          <w:szCs w:val="28"/>
        </w:rPr>
      </w:pPr>
    </w:p>
    <w:p w:rsidR="009459F1" w:rsidRPr="0045136C" w:rsidRDefault="009459F1" w:rsidP="0045136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5136C">
        <w:rPr>
          <w:sz w:val="28"/>
          <w:szCs w:val="28"/>
        </w:rPr>
        <w:t xml:space="preserve">Chlorine gas is bubbled through an aqueous solution of sodium iodide. </w:t>
      </w:r>
    </w:p>
    <w:p w:rsidR="0045136C" w:rsidRDefault="0045136C" w:rsidP="0045136C">
      <w:pPr>
        <w:rPr>
          <w:b/>
          <w:sz w:val="28"/>
          <w:szCs w:val="28"/>
        </w:rPr>
      </w:pPr>
    </w:p>
    <w:p w:rsidR="0045136C" w:rsidRDefault="0045136C" w:rsidP="0045136C">
      <w:pPr>
        <w:rPr>
          <w:b/>
          <w:sz w:val="28"/>
          <w:szCs w:val="28"/>
        </w:rPr>
      </w:pPr>
    </w:p>
    <w:p w:rsidR="0045136C" w:rsidRPr="0045136C" w:rsidRDefault="0045136C" w:rsidP="0045136C">
      <w:pPr>
        <w:rPr>
          <w:b/>
          <w:sz w:val="28"/>
          <w:szCs w:val="28"/>
        </w:rPr>
      </w:pPr>
    </w:p>
    <w:p w:rsidR="0045136C" w:rsidRDefault="004513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9F1" w:rsidRPr="0045136C" w:rsidRDefault="009459F1" w:rsidP="0045136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5136C">
        <w:rPr>
          <w:sz w:val="28"/>
          <w:szCs w:val="28"/>
        </w:rPr>
        <w:t xml:space="preserve">Aqueous solutions of </w:t>
      </w:r>
      <w:proofErr w:type="spellStart"/>
      <w:r w:rsidRPr="0045136C">
        <w:rPr>
          <w:sz w:val="28"/>
          <w:szCs w:val="28"/>
        </w:rPr>
        <w:t>aluminium</w:t>
      </w:r>
      <w:proofErr w:type="spellEnd"/>
      <w:r w:rsidRPr="0045136C">
        <w:rPr>
          <w:sz w:val="28"/>
          <w:szCs w:val="28"/>
        </w:rPr>
        <w:t xml:space="preserve"> sulfate and calcium hydroxide are mixed. </w:t>
      </w:r>
    </w:p>
    <w:p w:rsidR="0045136C" w:rsidRDefault="0045136C" w:rsidP="0045136C">
      <w:pPr>
        <w:rPr>
          <w:b/>
          <w:sz w:val="28"/>
          <w:szCs w:val="28"/>
        </w:rPr>
      </w:pPr>
    </w:p>
    <w:p w:rsidR="0045136C" w:rsidRDefault="0045136C" w:rsidP="0045136C">
      <w:pPr>
        <w:rPr>
          <w:b/>
          <w:sz w:val="28"/>
          <w:szCs w:val="28"/>
        </w:rPr>
      </w:pPr>
    </w:p>
    <w:p w:rsidR="0045136C" w:rsidRPr="0045136C" w:rsidRDefault="0045136C" w:rsidP="0045136C">
      <w:pPr>
        <w:rPr>
          <w:b/>
          <w:sz w:val="28"/>
          <w:szCs w:val="28"/>
        </w:rPr>
      </w:pPr>
    </w:p>
    <w:p w:rsidR="00F12301" w:rsidRPr="0045136C" w:rsidRDefault="009459F1" w:rsidP="0045136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5136C">
        <w:rPr>
          <w:sz w:val="28"/>
          <w:szCs w:val="28"/>
        </w:rPr>
        <w:t>An iron nail is dropped into a beaker of sulfuric acid</w:t>
      </w:r>
    </w:p>
    <w:p w:rsidR="0045136C" w:rsidRDefault="0045136C" w:rsidP="0045136C">
      <w:pPr>
        <w:rPr>
          <w:b/>
          <w:sz w:val="28"/>
          <w:szCs w:val="28"/>
        </w:rPr>
      </w:pPr>
    </w:p>
    <w:p w:rsidR="0045136C" w:rsidRPr="0045136C" w:rsidRDefault="0045136C" w:rsidP="0045136C">
      <w:pPr>
        <w:rPr>
          <w:b/>
          <w:sz w:val="28"/>
          <w:szCs w:val="28"/>
        </w:rPr>
      </w:pPr>
      <w:bookmarkStart w:id="0" w:name="_GoBack"/>
      <w:bookmarkEnd w:id="0"/>
    </w:p>
    <w:p w:rsidR="009459F1" w:rsidRPr="009459F1" w:rsidRDefault="009459F1" w:rsidP="009459F1"/>
    <w:sectPr w:rsidR="009459F1" w:rsidRPr="009459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F1" w:rsidRDefault="009459F1" w:rsidP="009459F1">
      <w:pPr>
        <w:spacing w:after="0" w:line="240" w:lineRule="auto"/>
      </w:pPr>
      <w:r>
        <w:separator/>
      </w:r>
    </w:p>
  </w:endnote>
  <w:endnote w:type="continuationSeparator" w:id="0">
    <w:p w:rsidR="009459F1" w:rsidRDefault="009459F1" w:rsidP="0094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F1" w:rsidRDefault="009459F1">
    <w:pPr>
      <w:pStyle w:val="Footer"/>
    </w:pPr>
    <w:r>
      <w:t>Chapter 7 – Quantitative and Qualitative Analysis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F1" w:rsidRDefault="009459F1" w:rsidP="009459F1">
      <w:pPr>
        <w:spacing w:after="0" w:line="240" w:lineRule="auto"/>
      </w:pPr>
      <w:r>
        <w:separator/>
      </w:r>
    </w:p>
  </w:footnote>
  <w:footnote w:type="continuationSeparator" w:id="0">
    <w:p w:rsidR="009459F1" w:rsidRDefault="009459F1" w:rsidP="0094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F1" w:rsidRDefault="009459F1">
    <w:pPr>
      <w:pStyle w:val="Header"/>
    </w:pPr>
    <w:r>
      <w:t>Chemistry 20</w:t>
    </w:r>
    <w:r>
      <w:ptab w:relativeTo="margin" w:alignment="center" w:leader="none"/>
    </w:r>
    <w:r>
      <w:t>Unit IV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D3A5B6A"/>
    <w:multiLevelType w:val="hybridMultilevel"/>
    <w:tmpl w:val="C832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F1"/>
    <w:rsid w:val="0045136C"/>
    <w:rsid w:val="009459F1"/>
    <w:rsid w:val="00F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65C54-C804-4B6E-8F54-141A00B7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F1"/>
  </w:style>
  <w:style w:type="paragraph" w:styleId="Footer">
    <w:name w:val="footer"/>
    <w:basedOn w:val="Normal"/>
    <w:link w:val="FooterChar"/>
    <w:uiPriority w:val="99"/>
    <w:unhideWhenUsed/>
    <w:rsid w:val="0094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F1"/>
  </w:style>
  <w:style w:type="paragraph" w:styleId="BalloonText">
    <w:name w:val="Balloon Text"/>
    <w:basedOn w:val="Normal"/>
    <w:link w:val="BalloonTextChar"/>
    <w:uiPriority w:val="99"/>
    <w:semiHidden/>
    <w:unhideWhenUsed/>
    <w:rsid w:val="0045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CB021-6420-435C-AF55-D1AA6CCC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4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cp:lastPrinted>2015-11-20T20:30:00Z</cp:lastPrinted>
  <dcterms:created xsi:type="dcterms:W3CDTF">2013-04-30T13:56:00Z</dcterms:created>
  <dcterms:modified xsi:type="dcterms:W3CDTF">2015-11-20T20:30:00Z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