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BF" w:rsidRDefault="00E33D96">
      <w:pPr>
        <w:pStyle w:val="Title"/>
      </w:pPr>
      <w:r>
        <w:t>6.4 Explaining Acids and Bases</w:t>
      </w:r>
      <w:r w:rsidR="00EA4F91">
        <w:tab/>
      </w:r>
      <w:r w:rsidR="00EA4F91">
        <w:tab/>
      </w:r>
      <w:r w:rsidR="00EA4F91">
        <w:tab/>
        <w:t>/18</w:t>
      </w:r>
      <w:bookmarkStart w:id="0" w:name="_GoBack"/>
      <w:bookmarkEnd w:id="0"/>
    </w:p>
    <w:p w:rsidR="002C01BF" w:rsidRDefault="00E33D96" w:rsidP="00E33D96">
      <w:pPr>
        <w:jc w:val="right"/>
      </w:pPr>
      <w:r>
        <w:t>Name: ________________________</w:t>
      </w:r>
    </w:p>
    <w:p w:rsidR="00E33D96" w:rsidRDefault="00E33D96" w:rsidP="00E33D96">
      <w:r>
        <w:t>Use the modified Arrhenius theory to suggest a chemical reaction to explain the acidic properties of the following solutions:</w:t>
      </w:r>
      <w:r w:rsidR="00D7348B">
        <w:t xml:space="preserve"> </w:t>
      </w:r>
      <w:r w:rsidR="00D7348B" w:rsidRPr="00D7348B">
        <w:rPr>
          <w:b/>
        </w:rPr>
        <w:t>(3marks)</w:t>
      </w:r>
    </w:p>
    <w:p w:rsidR="00E33D96" w:rsidRPr="00773C5D" w:rsidRDefault="00E33D96" w:rsidP="00E33D96">
      <w:pPr>
        <w:pStyle w:val="ListParagraph"/>
        <w:numPr>
          <w:ilvl w:val="0"/>
          <w:numId w:val="13"/>
        </w:numPr>
      </w:pPr>
      <w:r>
        <w:t>HI</w:t>
      </w:r>
      <w:r w:rsidRPr="00E33D96">
        <w:rPr>
          <w:vertAlign w:val="subscript"/>
        </w:rPr>
        <w:t>(</w:t>
      </w:r>
      <w:proofErr w:type="spellStart"/>
      <w:r w:rsidRPr="00E33D96">
        <w:rPr>
          <w:vertAlign w:val="subscript"/>
        </w:rPr>
        <w:t>aq</w:t>
      </w:r>
      <w:proofErr w:type="spellEnd"/>
      <w:r w:rsidRPr="00E33D96">
        <w:rPr>
          <w:vertAlign w:val="subscript"/>
        </w:rPr>
        <w:t>)</w:t>
      </w:r>
    </w:p>
    <w:p w:rsidR="00773C5D" w:rsidRPr="00E33D96" w:rsidRDefault="00773C5D" w:rsidP="00773C5D"/>
    <w:p w:rsidR="00E33D96" w:rsidRPr="00773C5D" w:rsidRDefault="00E33D96" w:rsidP="00E33D96">
      <w:pPr>
        <w:pStyle w:val="ListParagraph"/>
        <w:numPr>
          <w:ilvl w:val="0"/>
          <w:numId w:val="13"/>
        </w:numPr>
      </w:pPr>
      <w:proofErr w:type="spellStart"/>
      <w:r>
        <w:t>HOCl</w:t>
      </w:r>
      <w:proofErr w:type="spellEnd"/>
      <w:r w:rsidRPr="00E33D96">
        <w:rPr>
          <w:vertAlign w:val="subscript"/>
        </w:rPr>
        <w:t>(</w:t>
      </w:r>
      <w:proofErr w:type="spellStart"/>
      <w:r w:rsidRPr="00E33D96">
        <w:rPr>
          <w:vertAlign w:val="subscript"/>
        </w:rPr>
        <w:t>aq</w:t>
      </w:r>
      <w:proofErr w:type="spellEnd"/>
      <w:r w:rsidRPr="00E33D96">
        <w:rPr>
          <w:vertAlign w:val="subscript"/>
        </w:rPr>
        <w:t>)</w:t>
      </w:r>
    </w:p>
    <w:p w:rsidR="00773C5D" w:rsidRDefault="00773C5D" w:rsidP="00773C5D">
      <w:pPr>
        <w:pStyle w:val="ListParagraph"/>
      </w:pPr>
    </w:p>
    <w:p w:rsidR="00773C5D" w:rsidRDefault="00773C5D" w:rsidP="00773C5D"/>
    <w:p w:rsidR="00E33D96" w:rsidRPr="00773C5D" w:rsidRDefault="00E33D96" w:rsidP="00E33D96">
      <w:pPr>
        <w:pStyle w:val="ListParagraph"/>
        <w:numPr>
          <w:ilvl w:val="0"/>
          <w:numId w:val="13"/>
        </w:numPr>
      </w:pPr>
      <w:r>
        <w:t>H</w:t>
      </w:r>
      <w:r w:rsidRPr="00E33D96">
        <w:rPr>
          <w:vertAlign w:val="subscript"/>
        </w:rPr>
        <w:t>3</w:t>
      </w:r>
      <w:r>
        <w:t>PO</w:t>
      </w:r>
      <w:r w:rsidRPr="00E33D96">
        <w:rPr>
          <w:vertAlign w:val="subscript"/>
        </w:rPr>
        <w:t>4</w:t>
      </w:r>
      <w:r w:rsidRPr="00E33D96">
        <w:rPr>
          <w:vertAlign w:val="subscript"/>
        </w:rPr>
        <w:t>(</w:t>
      </w:r>
      <w:proofErr w:type="spellStart"/>
      <w:r w:rsidRPr="00E33D96">
        <w:rPr>
          <w:vertAlign w:val="subscript"/>
        </w:rPr>
        <w:t>aq</w:t>
      </w:r>
      <w:proofErr w:type="spellEnd"/>
      <w:r w:rsidRPr="00E33D96">
        <w:rPr>
          <w:vertAlign w:val="subscript"/>
        </w:rPr>
        <w:t>)</w:t>
      </w:r>
    </w:p>
    <w:p w:rsidR="00773C5D" w:rsidRDefault="00773C5D" w:rsidP="00773C5D"/>
    <w:p w:rsidR="00E33D96" w:rsidRDefault="00E33D96" w:rsidP="00E33D96">
      <w:r>
        <w:t>Use the modified Arrhenius theory to suggest a chemica</w:t>
      </w:r>
      <w:r>
        <w:t>l reaction to explain the basic</w:t>
      </w:r>
      <w:r>
        <w:t xml:space="preserve"> properties of the following solutions:</w:t>
      </w:r>
      <w:r w:rsidR="00D7348B">
        <w:t xml:space="preserve"> </w:t>
      </w:r>
      <w:r w:rsidR="00D7348B" w:rsidRPr="00D7348B">
        <w:rPr>
          <w:b/>
        </w:rPr>
        <w:t>(3marks)</w:t>
      </w:r>
    </w:p>
    <w:p w:rsidR="00E33D96" w:rsidRPr="00773C5D" w:rsidRDefault="00E33D96" w:rsidP="00E33D96">
      <w:pPr>
        <w:pStyle w:val="ListParagraph"/>
        <w:numPr>
          <w:ilvl w:val="0"/>
          <w:numId w:val="13"/>
        </w:numPr>
      </w:pPr>
      <w:r>
        <w:t>Na</w:t>
      </w:r>
      <w:r w:rsidRPr="00E33D96">
        <w:rPr>
          <w:vertAlign w:val="subscript"/>
        </w:rPr>
        <w:t>2</w:t>
      </w:r>
      <w:r>
        <w:t>SO</w:t>
      </w:r>
      <w:r w:rsidRPr="00E33D96">
        <w:rPr>
          <w:vertAlign w:val="subscript"/>
        </w:rPr>
        <w:t>4</w:t>
      </w:r>
      <w:r w:rsidRPr="00E33D96">
        <w:rPr>
          <w:vertAlign w:val="subscript"/>
        </w:rPr>
        <w:t>(</w:t>
      </w:r>
      <w:proofErr w:type="spellStart"/>
      <w:r w:rsidRPr="00E33D96">
        <w:rPr>
          <w:vertAlign w:val="subscript"/>
        </w:rPr>
        <w:t>aq</w:t>
      </w:r>
      <w:proofErr w:type="spellEnd"/>
      <w:r w:rsidRPr="00E33D96">
        <w:rPr>
          <w:vertAlign w:val="subscript"/>
        </w:rPr>
        <w:t>)</w:t>
      </w:r>
    </w:p>
    <w:p w:rsidR="00773C5D" w:rsidRDefault="00773C5D" w:rsidP="00773C5D"/>
    <w:p w:rsidR="00E33D96" w:rsidRPr="00773C5D" w:rsidRDefault="00E33D96" w:rsidP="00E33D96">
      <w:pPr>
        <w:pStyle w:val="ListParagraph"/>
        <w:numPr>
          <w:ilvl w:val="0"/>
          <w:numId w:val="13"/>
        </w:numPr>
      </w:pPr>
      <w:r>
        <w:t>NaCH</w:t>
      </w:r>
      <w:r w:rsidRPr="00E33D96">
        <w:rPr>
          <w:vertAlign w:val="subscript"/>
        </w:rPr>
        <w:t>3</w:t>
      </w:r>
      <w:r>
        <w:t>COO</w:t>
      </w:r>
      <w:r w:rsidRPr="00E33D96">
        <w:rPr>
          <w:vertAlign w:val="subscript"/>
        </w:rPr>
        <w:t>(</w:t>
      </w:r>
      <w:proofErr w:type="spellStart"/>
      <w:r w:rsidRPr="00E33D96">
        <w:rPr>
          <w:vertAlign w:val="subscript"/>
        </w:rPr>
        <w:t>aq</w:t>
      </w:r>
      <w:proofErr w:type="spellEnd"/>
      <w:r w:rsidRPr="00E33D96">
        <w:rPr>
          <w:vertAlign w:val="subscript"/>
        </w:rPr>
        <w:t>)</w:t>
      </w:r>
    </w:p>
    <w:p w:rsidR="00773C5D" w:rsidRDefault="00773C5D" w:rsidP="00773C5D"/>
    <w:p w:rsidR="00E33D96" w:rsidRPr="00773C5D" w:rsidRDefault="00E33D96" w:rsidP="00E33D96">
      <w:pPr>
        <w:pStyle w:val="ListParagraph"/>
        <w:numPr>
          <w:ilvl w:val="0"/>
          <w:numId w:val="13"/>
        </w:numPr>
      </w:pPr>
      <w:proofErr w:type="spellStart"/>
      <w:r>
        <w:t>Sr</w:t>
      </w:r>
      <w:proofErr w:type="spellEnd"/>
      <w:r>
        <w:t>(OH)</w:t>
      </w:r>
      <w:r w:rsidRPr="00E33D96">
        <w:rPr>
          <w:vertAlign w:val="subscript"/>
        </w:rPr>
        <w:t>2</w:t>
      </w:r>
      <w:r w:rsidRPr="00E33D96">
        <w:rPr>
          <w:vertAlign w:val="subscript"/>
        </w:rPr>
        <w:t>(</w:t>
      </w:r>
      <w:proofErr w:type="spellStart"/>
      <w:r w:rsidRPr="00E33D96">
        <w:rPr>
          <w:vertAlign w:val="subscript"/>
        </w:rPr>
        <w:t>aq</w:t>
      </w:r>
      <w:proofErr w:type="spellEnd"/>
      <w:r w:rsidRPr="00E33D96">
        <w:rPr>
          <w:vertAlign w:val="subscript"/>
        </w:rPr>
        <w:t>)</w:t>
      </w:r>
    </w:p>
    <w:p w:rsidR="00773C5D" w:rsidRDefault="00773C5D" w:rsidP="00773C5D">
      <w:pPr>
        <w:pStyle w:val="ListParagraph"/>
      </w:pPr>
    </w:p>
    <w:p w:rsidR="00773C5D" w:rsidRPr="00773C5D" w:rsidRDefault="00773C5D" w:rsidP="00773C5D">
      <w:pPr>
        <w:pStyle w:val="ListParagraph"/>
      </w:pPr>
    </w:p>
    <w:p w:rsidR="00773C5D" w:rsidRPr="00773C5D" w:rsidRDefault="00773C5D" w:rsidP="00773C5D">
      <w:pPr>
        <w:pStyle w:val="ListParagraph"/>
      </w:pPr>
    </w:p>
    <w:p w:rsidR="00E33D96" w:rsidRDefault="00773C5D" w:rsidP="00773C5D">
      <w:pPr>
        <w:pStyle w:val="ListParagraph"/>
        <w:numPr>
          <w:ilvl w:val="0"/>
          <w:numId w:val="13"/>
        </w:numPr>
      </w:pPr>
      <w:r>
        <w:t>Carbon dioxide is a major air pollutant of fossil fuels. Suggest a possible chemical reaction that explains the acidity of the carbon dioxide solution.</w:t>
      </w:r>
      <w:r w:rsidR="00D7348B">
        <w:t xml:space="preserve"> </w:t>
      </w:r>
      <w:r w:rsidR="00D7348B">
        <w:rPr>
          <w:b/>
        </w:rPr>
        <w:t>(2</w:t>
      </w:r>
      <w:r w:rsidR="00D7348B" w:rsidRPr="00D7348B">
        <w:rPr>
          <w:b/>
        </w:rPr>
        <w:t>marks)</w:t>
      </w:r>
    </w:p>
    <w:p w:rsidR="00773C5D" w:rsidRDefault="00773C5D" w:rsidP="00773C5D">
      <w:pPr>
        <w:pStyle w:val="ListParagraph"/>
      </w:pPr>
    </w:p>
    <w:p w:rsidR="00773C5D" w:rsidRDefault="00773C5D" w:rsidP="00773C5D">
      <w:pPr>
        <w:pStyle w:val="ListParagraph"/>
      </w:pPr>
    </w:p>
    <w:p w:rsidR="00773C5D" w:rsidRDefault="00773C5D" w:rsidP="00773C5D">
      <w:pPr>
        <w:pStyle w:val="ListParagraph"/>
      </w:pPr>
    </w:p>
    <w:p w:rsidR="00773C5D" w:rsidRDefault="00773C5D">
      <w:r>
        <w:br w:type="page"/>
      </w:r>
    </w:p>
    <w:p w:rsidR="00773C5D" w:rsidRDefault="00773C5D" w:rsidP="00773C5D">
      <w:r>
        <w:lastRenderedPageBreak/>
        <w:t xml:space="preserve">Test the explanatory power of the modified Arrhenius definitions by explaining the following evidence. For each of the following compounds, write a dissociation equation where appropriate, and then write a chemical equation showing reactions with water to produce either hydronium or hydroxide ions (consistent with the evidence): </w:t>
      </w:r>
      <w:r w:rsidR="00D7348B">
        <w:rPr>
          <w:b/>
        </w:rPr>
        <w:t>(7</w:t>
      </w:r>
      <w:r w:rsidR="00D7348B" w:rsidRPr="00D7348B">
        <w:rPr>
          <w:b/>
        </w:rPr>
        <w:t>marks)</w:t>
      </w:r>
    </w:p>
    <w:p w:rsidR="00773C5D" w:rsidRDefault="00773C5D" w:rsidP="00773C5D">
      <w:pPr>
        <w:pStyle w:val="ListParagraph"/>
        <w:numPr>
          <w:ilvl w:val="0"/>
          <w:numId w:val="13"/>
        </w:numPr>
      </w:pPr>
      <w:proofErr w:type="spellStart"/>
      <w:proofErr w:type="gramStart"/>
      <w:r>
        <w:t>HBr</w:t>
      </w:r>
      <w:proofErr w:type="spellEnd"/>
      <w:r>
        <w:t>(</w:t>
      </w:r>
      <w:proofErr w:type="gramEnd"/>
      <w:r>
        <w:t xml:space="preserve">g) in solution shows a pH of </w:t>
      </w:r>
      <w:r>
        <w:t xml:space="preserve">2 on pH paper. </w:t>
      </w:r>
    </w:p>
    <w:p w:rsidR="00773C5D" w:rsidRDefault="00773C5D" w:rsidP="00773C5D"/>
    <w:p w:rsidR="00773C5D" w:rsidRDefault="00773C5D" w:rsidP="00773C5D">
      <w:pPr>
        <w:pStyle w:val="ListParagraph"/>
        <w:numPr>
          <w:ilvl w:val="0"/>
          <w:numId w:val="13"/>
        </w:numPr>
      </w:pPr>
      <w:r>
        <w:t>Na</w:t>
      </w:r>
      <w:r w:rsidRPr="00773C5D">
        <w:rPr>
          <w:vertAlign w:val="subscript"/>
        </w:rPr>
        <w:t>3</w:t>
      </w:r>
      <w:r>
        <w:t>PO</w:t>
      </w:r>
      <w:r w:rsidRPr="00773C5D">
        <w:rPr>
          <w:vertAlign w:val="subscript"/>
        </w:rPr>
        <w:t>4(s)</w:t>
      </w:r>
      <w:r>
        <w:t xml:space="preserve"> forms</w:t>
      </w:r>
      <w:r>
        <w:t xml:space="preserve"> a solution with a pH of 8. </w:t>
      </w:r>
    </w:p>
    <w:p w:rsidR="00773C5D" w:rsidRDefault="00773C5D" w:rsidP="00773C5D">
      <w:pPr>
        <w:pStyle w:val="ListParagraph"/>
      </w:pPr>
    </w:p>
    <w:p w:rsidR="00773C5D" w:rsidRDefault="00773C5D" w:rsidP="00773C5D"/>
    <w:p w:rsidR="00773C5D" w:rsidRDefault="00773C5D" w:rsidP="00773C5D">
      <w:pPr>
        <w:pStyle w:val="ListParagraph"/>
        <w:numPr>
          <w:ilvl w:val="0"/>
          <w:numId w:val="13"/>
        </w:numPr>
      </w:pPr>
      <w:r>
        <w:t>NaHSO</w:t>
      </w:r>
      <w:r w:rsidRPr="00773C5D">
        <w:rPr>
          <w:vertAlign w:val="subscript"/>
        </w:rPr>
        <w:t>3(s)</w:t>
      </w:r>
      <w:r>
        <w:t xml:space="preserve"> in solu</w:t>
      </w:r>
      <w:r>
        <w:t xml:space="preserve">tion turns blue litmus red. </w:t>
      </w:r>
    </w:p>
    <w:p w:rsidR="00773C5D" w:rsidRDefault="00773C5D" w:rsidP="00773C5D"/>
    <w:p w:rsidR="00773C5D" w:rsidRDefault="00773C5D" w:rsidP="00773C5D">
      <w:pPr>
        <w:pStyle w:val="ListParagraph"/>
        <w:numPr>
          <w:ilvl w:val="0"/>
          <w:numId w:val="13"/>
        </w:numPr>
      </w:pPr>
      <w:r>
        <w:t>Na</w:t>
      </w:r>
      <w:r w:rsidRPr="00773C5D">
        <w:rPr>
          <w:vertAlign w:val="subscript"/>
        </w:rPr>
        <w:t>2</w:t>
      </w:r>
      <w:r>
        <w:t>HPO</w:t>
      </w:r>
      <w:r w:rsidRPr="00773C5D">
        <w:rPr>
          <w:vertAlign w:val="subscript"/>
        </w:rPr>
        <w:t>4(s)</w:t>
      </w:r>
      <w:r>
        <w:t xml:space="preserve"> in solu</w:t>
      </w:r>
      <w:r>
        <w:t xml:space="preserve">tion turns red litmus blue. </w:t>
      </w:r>
    </w:p>
    <w:p w:rsidR="00773C5D" w:rsidRDefault="00773C5D" w:rsidP="00773C5D">
      <w:pPr>
        <w:pStyle w:val="ListParagraph"/>
      </w:pPr>
    </w:p>
    <w:p w:rsidR="00773C5D" w:rsidRDefault="00773C5D" w:rsidP="00773C5D"/>
    <w:p w:rsidR="00773C5D" w:rsidRDefault="00773C5D" w:rsidP="00773C5D">
      <w:pPr>
        <w:pStyle w:val="ListParagraph"/>
        <w:numPr>
          <w:ilvl w:val="0"/>
          <w:numId w:val="13"/>
        </w:numPr>
      </w:pPr>
      <w:r>
        <w:t>Na</w:t>
      </w:r>
      <w:r w:rsidRPr="00773C5D">
        <w:rPr>
          <w:vertAlign w:val="subscript"/>
        </w:rPr>
        <w:t>2</w:t>
      </w:r>
      <w:r>
        <w:t>O</w:t>
      </w:r>
      <w:r w:rsidRPr="00773C5D">
        <w:rPr>
          <w:vertAlign w:val="subscript"/>
        </w:rPr>
        <w:t>(s)</w:t>
      </w:r>
      <w:r>
        <w:t xml:space="preserve"> in solu</w:t>
      </w:r>
      <w:r>
        <w:t xml:space="preserve">tion turns red litmus blue. </w:t>
      </w:r>
    </w:p>
    <w:p w:rsidR="00773C5D" w:rsidRDefault="00773C5D" w:rsidP="00773C5D"/>
    <w:p w:rsidR="00773C5D" w:rsidRDefault="00773C5D" w:rsidP="00773C5D">
      <w:pPr>
        <w:pStyle w:val="ListParagraph"/>
        <w:numPr>
          <w:ilvl w:val="0"/>
          <w:numId w:val="13"/>
        </w:numPr>
      </w:pPr>
      <w:proofErr w:type="gramStart"/>
      <w:r>
        <w:t>SO</w:t>
      </w:r>
      <w:r w:rsidRPr="00773C5D">
        <w:rPr>
          <w:vertAlign w:val="subscript"/>
        </w:rPr>
        <w:t>3(</w:t>
      </w:r>
      <w:proofErr w:type="gramEnd"/>
      <w:r w:rsidRPr="00773C5D">
        <w:rPr>
          <w:vertAlign w:val="subscript"/>
        </w:rPr>
        <w:t>g)</w:t>
      </w:r>
      <w:r>
        <w:t xml:space="preserve"> in so</w:t>
      </w:r>
      <w:r>
        <w:t xml:space="preserve">lution turns blue litmus red. </w:t>
      </w:r>
    </w:p>
    <w:p w:rsidR="00773C5D" w:rsidRDefault="00773C5D" w:rsidP="00773C5D">
      <w:pPr>
        <w:pStyle w:val="ListParagraph"/>
      </w:pPr>
    </w:p>
    <w:p w:rsidR="00773C5D" w:rsidRDefault="00773C5D" w:rsidP="00773C5D"/>
    <w:p w:rsidR="00773C5D" w:rsidRDefault="00773C5D" w:rsidP="00773C5D">
      <w:pPr>
        <w:pStyle w:val="ListParagraph"/>
        <w:numPr>
          <w:ilvl w:val="0"/>
          <w:numId w:val="13"/>
        </w:numPr>
      </w:pPr>
      <w:r>
        <w:t>KOH</w:t>
      </w:r>
      <w:r w:rsidRPr="00773C5D">
        <w:rPr>
          <w:vertAlign w:val="subscript"/>
        </w:rPr>
        <w:t>(s)</w:t>
      </w:r>
      <w:r>
        <w:t xml:space="preserve"> yields a solution with a pH of 12.</w:t>
      </w:r>
    </w:p>
    <w:p w:rsidR="00E33D96" w:rsidRDefault="00E33D96" w:rsidP="00E33D96"/>
    <w:p w:rsidR="00B90078" w:rsidRDefault="00B90078" w:rsidP="00E33D96"/>
    <w:p w:rsidR="00B90078" w:rsidRDefault="00B90078" w:rsidP="00B90078">
      <w:pPr>
        <w:pStyle w:val="ListParagraph"/>
        <w:numPr>
          <w:ilvl w:val="0"/>
          <w:numId w:val="13"/>
        </w:numPr>
      </w:pPr>
      <w:r>
        <w:t xml:space="preserve">According to the modified Arrhenius theory, what is the balanced chemical equation for the reaction of aqueous nitric acid and </w:t>
      </w:r>
      <w:r>
        <w:t xml:space="preserve">aqueous potassium hydroxide? </w:t>
      </w:r>
      <w:r w:rsidR="00D7348B">
        <w:rPr>
          <w:b/>
        </w:rPr>
        <w:t>(2</w:t>
      </w:r>
      <w:r w:rsidR="00D7348B" w:rsidRPr="00D7348B">
        <w:rPr>
          <w:b/>
        </w:rPr>
        <w:t>marks)</w:t>
      </w:r>
    </w:p>
    <w:p w:rsidR="00B90078" w:rsidRDefault="00B90078" w:rsidP="00B90078">
      <w:pPr>
        <w:pStyle w:val="ListParagraph"/>
      </w:pPr>
    </w:p>
    <w:p w:rsidR="00B90078" w:rsidRDefault="00B90078" w:rsidP="00B90078">
      <w:pPr>
        <w:pStyle w:val="ListParagraph"/>
      </w:pPr>
    </w:p>
    <w:p w:rsidR="00B90078" w:rsidRDefault="00B90078" w:rsidP="00B90078">
      <w:pPr>
        <w:pStyle w:val="ListParagraph"/>
      </w:pPr>
    </w:p>
    <w:p w:rsidR="00B90078" w:rsidRDefault="00B90078" w:rsidP="00B90078">
      <w:pPr>
        <w:pStyle w:val="ListParagraph"/>
      </w:pPr>
    </w:p>
    <w:p w:rsidR="00B90078" w:rsidRDefault="00B90078" w:rsidP="00B90078">
      <w:pPr>
        <w:pStyle w:val="ListParagraph"/>
      </w:pPr>
    </w:p>
    <w:p w:rsidR="00B90078" w:rsidRDefault="00B90078" w:rsidP="00B90078">
      <w:pPr>
        <w:pStyle w:val="ListParagraph"/>
        <w:numPr>
          <w:ilvl w:val="0"/>
          <w:numId w:val="13"/>
        </w:numPr>
      </w:pPr>
      <w:r>
        <w:t>Describe how the modified Arrhenius theory simplifies the many different examples that you have previously seen of the neutralization of an acid with a base.</w:t>
      </w:r>
      <w:r w:rsidR="00D7348B">
        <w:t xml:space="preserve"> </w:t>
      </w:r>
      <w:r w:rsidR="00D7348B">
        <w:rPr>
          <w:b/>
        </w:rPr>
        <w:t>(1</w:t>
      </w:r>
      <w:r w:rsidR="00D7348B" w:rsidRPr="00D7348B">
        <w:rPr>
          <w:b/>
        </w:rPr>
        <w:t>marks)</w:t>
      </w:r>
    </w:p>
    <w:sectPr w:rsidR="00B900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17"/>
    <w:multiLevelType w:val="hybridMultilevel"/>
    <w:tmpl w:val="5EEA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142E86"/>
    <w:multiLevelType w:val="hybridMultilevel"/>
    <w:tmpl w:val="CBF8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96"/>
    <w:rsid w:val="002C01BF"/>
    <w:rsid w:val="00773C5D"/>
    <w:rsid w:val="00B90078"/>
    <w:rsid w:val="00D7348B"/>
    <w:rsid w:val="00E33D96"/>
    <w:rsid w:val="00E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E1EE2-07B1-4EF2-8037-5DFACA9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24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5</cp:revision>
  <dcterms:created xsi:type="dcterms:W3CDTF">2016-11-08T17:07:00Z</dcterms:created>
  <dcterms:modified xsi:type="dcterms:W3CDTF">2016-11-08T17:31:00Z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