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951" w:rsidRDefault="00A45B2C">
      <w:pPr>
        <w:pStyle w:val="Title"/>
      </w:pPr>
      <w:r>
        <w:t>5.2 Explaining Solutions</w:t>
      </w:r>
      <w:r w:rsidR="00F00555">
        <w:tab/>
      </w:r>
      <w:r w:rsidR="00F00555">
        <w:tab/>
      </w:r>
      <w:r w:rsidR="00F00555">
        <w:tab/>
      </w:r>
      <w:r w:rsidR="00F00555">
        <w:tab/>
      </w:r>
      <w:r w:rsidR="00F00555">
        <w:tab/>
        <w:t>/48</w:t>
      </w:r>
      <w:bookmarkStart w:id="0" w:name="_GoBack"/>
      <w:bookmarkEnd w:id="0"/>
    </w:p>
    <w:p w:rsidR="00905951" w:rsidRDefault="00A45B2C" w:rsidP="00A45B2C">
      <w:pPr>
        <w:jc w:val="right"/>
      </w:pPr>
      <w:r>
        <w:t>Name: _____________________________</w:t>
      </w:r>
    </w:p>
    <w:p w:rsidR="00B94F51" w:rsidRDefault="00A45B2C" w:rsidP="00B94F51">
      <w:pPr>
        <w:pStyle w:val="ListParagraph"/>
        <w:numPr>
          <w:ilvl w:val="0"/>
          <w:numId w:val="13"/>
        </w:numPr>
      </w:pPr>
      <w:r>
        <w:t>The following substances are common chemicals: butane, (lighters) ethanol, (alcoholic drinks) dichloromethane, CH</w:t>
      </w:r>
      <w:r w:rsidRPr="00B94F51">
        <w:rPr>
          <w:vertAlign w:val="subscript"/>
        </w:rPr>
        <w:t>2</w:t>
      </w:r>
      <w:r>
        <w:t>Cl</w:t>
      </w:r>
      <w:r w:rsidRPr="00B94F51">
        <w:rPr>
          <w:vertAlign w:val="subscript"/>
        </w:rPr>
        <w:t>2</w:t>
      </w:r>
      <w:r>
        <w:t>(l) (s</w:t>
      </w:r>
      <w:r w:rsidR="00B94F51">
        <w:t xml:space="preserve">olvent in correction fluid) </w:t>
      </w:r>
      <w:r w:rsidR="004A5276" w:rsidRPr="004A5276">
        <w:rPr>
          <w:b/>
        </w:rPr>
        <w:t>(4 marks)</w:t>
      </w:r>
    </w:p>
    <w:p w:rsidR="00B94F51" w:rsidRDefault="00A45B2C" w:rsidP="00B94F51">
      <w:pPr>
        <w:pStyle w:val="ListParagraph"/>
        <w:numPr>
          <w:ilvl w:val="1"/>
          <w:numId w:val="13"/>
        </w:numPr>
      </w:pPr>
      <w:r>
        <w:t>Classify the type(s) of intermolecular forces present among molecules of</w:t>
      </w:r>
      <w:r w:rsidR="00B94F51">
        <w:t xml:space="preserve"> each of these substances. </w:t>
      </w:r>
    </w:p>
    <w:p w:rsidR="00B94F51" w:rsidRDefault="00B94F51" w:rsidP="00B94F51"/>
    <w:p w:rsidR="00B94F51" w:rsidRDefault="00B94F51" w:rsidP="00B94F51"/>
    <w:p w:rsidR="00B94F51" w:rsidRDefault="00A45B2C" w:rsidP="00A45B2C">
      <w:pPr>
        <w:pStyle w:val="ListParagraph"/>
        <w:numPr>
          <w:ilvl w:val="1"/>
          <w:numId w:val="13"/>
        </w:numPr>
      </w:pPr>
      <w:r>
        <w:t xml:space="preserve">Predict the solubility (low, moderate, or high) of each substance in water. </w:t>
      </w:r>
    </w:p>
    <w:p w:rsidR="00B94F51" w:rsidRDefault="00B94F51" w:rsidP="00B94F51">
      <w:pPr>
        <w:pStyle w:val="ListParagraph"/>
      </w:pPr>
    </w:p>
    <w:p w:rsidR="00B94F51" w:rsidRDefault="00B94F51" w:rsidP="00B94F51">
      <w:pPr>
        <w:pStyle w:val="ListParagraph"/>
      </w:pPr>
    </w:p>
    <w:p w:rsidR="00B94F51" w:rsidRDefault="00B94F51" w:rsidP="00B94F51">
      <w:pPr>
        <w:pStyle w:val="ListParagraph"/>
      </w:pPr>
    </w:p>
    <w:p w:rsidR="00B94F51" w:rsidRDefault="00A45B2C" w:rsidP="00B94F51">
      <w:pPr>
        <w:pStyle w:val="ListParagraph"/>
        <w:numPr>
          <w:ilvl w:val="0"/>
          <w:numId w:val="13"/>
        </w:numPr>
      </w:pPr>
      <w:r>
        <w:t>Why are ionic compounds highly soluble in water, compared with their solu</w:t>
      </w:r>
      <w:r w:rsidR="00B94F51">
        <w:t xml:space="preserve">bility in any other solvent? </w:t>
      </w:r>
      <w:r w:rsidR="004A5276">
        <w:rPr>
          <w:b/>
        </w:rPr>
        <w:t>(2</w:t>
      </w:r>
      <w:r w:rsidR="004A5276" w:rsidRPr="004A5276">
        <w:rPr>
          <w:b/>
        </w:rPr>
        <w:t xml:space="preserve"> marks)</w:t>
      </w:r>
    </w:p>
    <w:p w:rsidR="00B94F51" w:rsidRDefault="00B94F51" w:rsidP="00B94F51"/>
    <w:p w:rsidR="00B94F51" w:rsidRDefault="00B94F51" w:rsidP="00B94F51"/>
    <w:p w:rsidR="00B94F51" w:rsidRDefault="00A45B2C" w:rsidP="00A45B2C">
      <w:pPr>
        <w:pStyle w:val="ListParagraph"/>
        <w:numPr>
          <w:ilvl w:val="0"/>
          <w:numId w:val="13"/>
        </w:numPr>
      </w:pPr>
      <w:r>
        <w:t xml:space="preserve">List the three features of a water molecule that make water the best solvent. </w:t>
      </w:r>
      <w:r w:rsidR="004A5276">
        <w:rPr>
          <w:b/>
        </w:rPr>
        <w:t>(3</w:t>
      </w:r>
      <w:r w:rsidR="004A5276" w:rsidRPr="004A5276">
        <w:rPr>
          <w:b/>
        </w:rPr>
        <w:t xml:space="preserve"> marks)</w:t>
      </w:r>
    </w:p>
    <w:p w:rsidR="00B94F51" w:rsidRDefault="00B94F51" w:rsidP="00B94F51"/>
    <w:p w:rsidR="00B94F51" w:rsidRDefault="00B94F51" w:rsidP="00B94F51"/>
    <w:p w:rsidR="00B94F51" w:rsidRDefault="00A45B2C" w:rsidP="00A45B2C">
      <w:pPr>
        <w:pStyle w:val="ListParagraph"/>
        <w:numPr>
          <w:ilvl w:val="0"/>
          <w:numId w:val="13"/>
        </w:numPr>
      </w:pPr>
      <w:r>
        <w:t>For each of the following substances, write the chemical formula including pure state of matter at SATP, predict the solubility (low/high) in water, and if appropriate, write a bala</w:t>
      </w:r>
      <w:r w:rsidR="00B94F51">
        <w:t xml:space="preserve">nced dissociation equation. </w:t>
      </w:r>
      <w:r w:rsidR="004A5276" w:rsidRPr="004A5276">
        <w:rPr>
          <w:b/>
        </w:rPr>
        <w:t>(4 marks)</w:t>
      </w:r>
    </w:p>
    <w:p w:rsidR="00B94F51" w:rsidRDefault="00A45B2C" w:rsidP="00B94F51">
      <w:pPr>
        <w:pStyle w:val="ListParagraph"/>
        <w:numPr>
          <w:ilvl w:val="1"/>
          <w:numId w:val="13"/>
        </w:numPr>
      </w:pPr>
      <w:r>
        <w:t>sil</w:t>
      </w:r>
      <w:r w:rsidR="00B94F51">
        <w:t xml:space="preserve">ver sulfide </w:t>
      </w:r>
    </w:p>
    <w:p w:rsidR="00B94F51" w:rsidRDefault="00B94F51" w:rsidP="00B94F51">
      <w:pPr>
        <w:pStyle w:val="ListParagraph"/>
        <w:ind w:left="1440"/>
      </w:pPr>
    </w:p>
    <w:p w:rsidR="00B94F51" w:rsidRDefault="00B94F51" w:rsidP="00B94F51">
      <w:pPr>
        <w:pStyle w:val="ListParagraph"/>
        <w:ind w:left="1440"/>
      </w:pPr>
    </w:p>
    <w:p w:rsidR="00B94F51" w:rsidRDefault="00B94F51" w:rsidP="00B94F51">
      <w:pPr>
        <w:pStyle w:val="ListParagraph"/>
        <w:numPr>
          <w:ilvl w:val="1"/>
          <w:numId w:val="13"/>
        </w:numPr>
      </w:pPr>
      <w:r>
        <w:t xml:space="preserve">ammonium borate </w:t>
      </w:r>
    </w:p>
    <w:p w:rsidR="00B94F51" w:rsidRDefault="00B94F51" w:rsidP="00B94F51">
      <w:pPr>
        <w:pStyle w:val="ListParagraph"/>
      </w:pPr>
    </w:p>
    <w:p w:rsidR="00B94F51" w:rsidRDefault="00B94F51" w:rsidP="00B94F51">
      <w:pPr>
        <w:pStyle w:val="ListParagraph"/>
      </w:pPr>
    </w:p>
    <w:p w:rsidR="00B94F51" w:rsidRDefault="00A45B2C" w:rsidP="00B94F51">
      <w:pPr>
        <w:pStyle w:val="ListParagraph"/>
        <w:numPr>
          <w:ilvl w:val="1"/>
          <w:numId w:val="13"/>
        </w:numPr>
      </w:pPr>
      <w:r>
        <w:t>co</w:t>
      </w:r>
      <w:r w:rsidR="00B94F51">
        <w:t xml:space="preserve">pper(II) nitrate </w:t>
      </w:r>
      <w:proofErr w:type="spellStart"/>
      <w:r w:rsidR="00B94F51">
        <w:t>trihydrate</w:t>
      </w:r>
      <w:proofErr w:type="spellEnd"/>
      <w:r w:rsidR="00B94F51">
        <w:t xml:space="preserve"> </w:t>
      </w:r>
    </w:p>
    <w:p w:rsidR="00B94F51" w:rsidRDefault="00B94F51" w:rsidP="00B94F51">
      <w:pPr>
        <w:pStyle w:val="ListParagraph"/>
        <w:ind w:left="1440"/>
      </w:pPr>
    </w:p>
    <w:p w:rsidR="00B94F51" w:rsidRDefault="00B94F51" w:rsidP="00B94F51">
      <w:pPr>
        <w:pStyle w:val="ListParagraph"/>
        <w:ind w:left="1440"/>
      </w:pPr>
    </w:p>
    <w:p w:rsidR="004A5276" w:rsidRDefault="00A45B2C" w:rsidP="00B94F51">
      <w:pPr>
        <w:pStyle w:val="ListParagraph"/>
        <w:numPr>
          <w:ilvl w:val="1"/>
          <w:numId w:val="13"/>
        </w:numPr>
      </w:pPr>
      <w:r>
        <w:t>glucose</w:t>
      </w:r>
    </w:p>
    <w:p w:rsidR="004A5276" w:rsidRDefault="004A5276" w:rsidP="004A5276">
      <w:r>
        <w:br w:type="page"/>
      </w:r>
    </w:p>
    <w:p w:rsidR="00A45B2C" w:rsidRDefault="00A45B2C" w:rsidP="004A5276"/>
    <w:p w:rsidR="004A5276" w:rsidRDefault="004A5276" w:rsidP="004A5276">
      <w:pPr>
        <w:pStyle w:val="ListParagraph"/>
        <w:numPr>
          <w:ilvl w:val="0"/>
          <w:numId w:val="13"/>
        </w:numPr>
      </w:pPr>
      <w:r>
        <w:t xml:space="preserve">In your own words, describe what is believed to happen when an ionic </w:t>
      </w:r>
      <w:r>
        <w:t xml:space="preserve">compound dissolves in water. </w:t>
      </w:r>
      <w:r>
        <w:rPr>
          <w:b/>
        </w:rPr>
        <w:t>(1 mark</w:t>
      </w:r>
      <w:r w:rsidRPr="004A5276">
        <w:rPr>
          <w:b/>
        </w:rPr>
        <w:t>)</w:t>
      </w:r>
    </w:p>
    <w:p w:rsidR="004A5276" w:rsidRDefault="004A5276" w:rsidP="004A5276"/>
    <w:p w:rsidR="004A5276" w:rsidRDefault="004A5276" w:rsidP="004A5276"/>
    <w:p w:rsidR="004A5276" w:rsidRDefault="004A5276" w:rsidP="004A5276">
      <w:pPr>
        <w:pStyle w:val="ListParagraph"/>
        <w:numPr>
          <w:ilvl w:val="0"/>
          <w:numId w:val="13"/>
        </w:numPr>
      </w:pPr>
      <w:r>
        <w:t>Write dissociation or ionization equations for each of the following pure substances w</w:t>
      </w:r>
      <w:r>
        <w:t xml:space="preserve">hen they dissolve in water: </w:t>
      </w:r>
      <w:r w:rsidRPr="004A5276">
        <w:rPr>
          <w:b/>
        </w:rPr>
        <w:t>(4 marks)</w:t>
      </w:r>
    </w:p>
    <w:p w:rsidR="004A5276" w:rsidRDefault="004A5276" w:rsidP="004A5276">
      <w:pPr>
        <w:pStyle w:val="ListParagraph"/>
        <w:numPr>
          <w:ilvl w:val="1"/>
          <w:numId w:val="13"/>
        </w:numPr>
      </w:pPr>
      <w:r>
        <w:t xml:space="preserve">CaCl2(s) (road salt) </w:t>
      </w:r>
    </w:p>
    <w:p w:rsidR="004A5276" w:rsidRDefault="004A5276" w:rsidP="004A5276"/>
    <w:p w:rsidR="004A5276" w:rsidRDefault="004A5276" w:rsidP="004A5276"/>
    <w:p w:rsidR="004A5276" w:rsidRDefault="004A5276" w:rsidP="004A5276">
      <w:pPr>
        <w:pStyle w:val="ListParagraph"/>
        <w:numPr>
          <w:ilvl w:val="1"/>
          <w:numId w:val="13"/>
        </w:numPr>
      </w:pPr>
      <w:r>
        <w:t xml:space="preserve">HF(g) (etching glass) </w:t>
      </w:r>
    </w:p>
    <w:p w:rsidR="004A5276" w:rsidRDefault="004A5276" w:rsidP="004A5276"/>
    <w:p w:rsidR="004A5276" w:rsidRDefault="004A5276" w:rsidP="004A5276"/>
    <w:p w:rsidR="004A5276" w:rsidRDefault="004A5276" w:rsidP="004A5276">
      <w:pPr>
        <w:pStyle w:val="ListParagraph"/>
        <w:numPr>
          <w:ilvl w:val="1"/>
          <w:numId w:val="13"/>
        </w:numPr>
      </w:pPr>
      <w:r>
        <w:t xml:space="preserve">(NH4)2HPO4(s) (fertilizer) </w:t>
      </w:r>
    </w:p>
    <w:p w:rsidR="004A5276" w:rsidRDefault="004A5276" w:rsidP="004A5276"/>
    <w:p w:rsidR="004A5276" w:rsidRDefault="004A5276" w:rsidP="004A5276"/>
    <w:p w:rsidR="004A5276" w:rsidRDefault="004A5276" w:rsidP="004A5276">
      <w:pPr>
        <w:pStyle w:val="ListParagraph"/>
        <w:numPr>
          <w:ilvl w:val="1"/>
          <w:numId w:val="13"/>
        </w:numPr>
      </w:pPr>
      <w:r>
        <w:t>Al2(SO4)3(s) (maki</w:t>
      </w:r>
      <w:r>
        <w:t xml:space="preserve">ng pickles) </w:t>
      </w:r>
    </w:p>
    <w:p w:rsidR="004A5276" w:rsidRDefault="004A5276" w:rsidP="004A5276"/>
    <w:p w:rsidR="004A5276" w:rsidRDefault="004A5276" w:rsidP="004A5276"/>
    <w:p w:rsidR="004A5276" w:rsidRDefault="004A5276" w:rsidP="004A5276">
      <w:pPr>
        <w:pStyle w:val="ListParagraph"/>
        <w:numPr>
          <w:ilvl w:val="0"/>
          <w:numId w:val="13"/>
        </w:numPr>
      </w:pPr>
      <w:r>
        <w:t>Compare dissociation and ionization by listing s</w:t>
      </w:r>
      <w:r>
        <w:t xml:space="preserve">imilarities and differences. </w:t>
      </w:r>
      <w:r>
        <w:rPr>
          <w:b/>
        </w:rPr>
        <w:t>(2</w:t>
      </w:r>
      <w:r w:rsidRPr="004A5276">
        <w:rPr>
          <w:b/>
        </w:rPr>
        <w:t xml:space="preserve"> marks)</w:t>
      </w:r>
    </w:p>
    <w:p w:rsidR="004A5276" w:rsidRDefault="004A5276" w:rsidP="004A5276"/>
    <w:p w:rsidR="004A5276" w:rsidRDefault="004A5276" w:rsidP="004A5276"/>
    <w:p w:rsidR="004A5276" w:rsidRDefault="004A5276" w:rsidP="004A5276"/>
    <w:p w:rsidR="004A5276" w:rsidRDefault="004A5276" w:rsidP="004A5276">
      <w:pPr>
        <w:pStyle w:val="ListParagraph"/>
        <w:numPr>
          <w:ilvl w:val="0"/>
          <w:numId w:val="13"/>
        </w:numPr>
      </w:pPr>
      <w:r>
        <w:t xml:space="preserve">According to Arrhenius’ theory, what is the explanation for (a) an acid turning blue litmus red? (b) </w:t>
      </w:r>
      <w:proofErr w:type="gramStart"/>
      <w:r>
        <w:t>a</w:t>
      </w:r>
      <w:proofErr w:type="gramEnd"/>
      <w:r>
        <w:t xml:space="preserve"> base turning red litmus blue? (c) </w:t>
      </w:r>
      <w:proofErr w:type="gramStart"/>
      <w:r>
        <w:t>neutralization</w:t>
      </w:r>
      <w:proofErr w:type="gramEnd"/>
      <w:r>
        <w:t xml:space="preserve"> of an aci</w:t>
      </w:r>
      <w:r>
        <w:t xml:space="preserve">d and a base? </w:t>
      </w:r>
      <w:r>
        <w:rPr>
          <w:b/>
        </w:rPr>
        <w:t>(3</w:t>
      </w:r>
      <w:r w:rsidRPr="004A5276">
        <w:rPr>
          <w:b/>
        </w:rPr>
        <w:t xml:space="preserve"> marks)</w:t>
      </w:r>
    </w:p>
    <w:p w:rsidR="004A5276" w:rsidRDefault="004A5276" w:rsidP="004A5276"/>
    <w:p w:rsidR="004A5276" w:rsidRDefault="004A5276" w:rsidP="004A5276"/>
    <w:p w:rsidR="004A5276" w:rsidRDefault="004A5276" w:rsidP="004A5276"/>
    <w:p w:rsidR="004A5276" w:rsidRDefault="004A5276" w:rsidP="004A5276">
      <w:pPr>
        <w:pStyle w:val="ListParagraph"/>
        <w:numPr>
          <w:ilvl w:val="0"/>
          <w:numId w:val="13"/>
        </w:numPr>
      </w:pPr>
      <w:r>
        <w:t>List three examples of sol</w:t>
      </w:r>
      <w:r>
        <w:t xml:space="preserve">utions in consumer products. </w:t>
      </w:r>
      <w:r>
        <w:rPr>
          <w:b/>
        </w:rPr>
        <w:t>(3</w:t>
      </w:r>
      <w:r w:rsidRPr="004A5276">
        <w:rPr>
          <w:b/>
        </w:rPr>
        <w:t xml:space="preserve"> marks)</w:t>
      </w:r>
    </w:p>
    <w:p w:rsidR="004A5276" w:rsidRDefault="004A5276" w:rsidP="004A5276">
      <w:pPr>
        <w:pStyle w:val="ListParagraph"/>
        <w:numPr>
          <w:ilvl w:val="0"/>
          <w:numId w:val="13"/>
        </w:numPr>
      </w:pPr>
      <w:r>
        <w:t xml:space="preserve">A key characteristic of science is the goal of explaining natural products and processes. Do we need a theoretical explanation of solutions in order to use them? Answer from consumer </w:t>
      </w:r>
      <w:r>
        <w:t xml:space="preserve">and Aboriginal perspectives. </w:t>
      </w:r>
      <w:r>
        <w:rPr>
          <w:b/>
        </w:rPr>
        <w:t>(2</w:t>
      </w:r>
      <w:r w:rsidRPr="004A5276">
        <w:rPr>
          <w:b/>
        </w:rPr>
        <w:t xml:space="preserve"> marks)</w:t>
      </w:r>
    </w:p>
    <w:p w:rsidR="004A5276" w:rsidRDefault="004A5276" w:rsidP="004A5276"/>
    <w:p w:rsidR="004A5276" w:rsidRDefault="004A5276" w:rsidP="004A5276"/>
    <w:p w:rsidR="004A5276" w:rsidRDefault="004A5276" w:rsidP="004A5276"/>
    <w:p w:rsidR="004A5276" w:rsidRDefault="004A5276" w:rsidP="004A5276">
      <w:pPr>
        <w:pStyle w:val="ListParagraph"/>
        <w:numPr>
          <w:ilvl w:val="0"/>
          <w:numId w:val="13"/>
        </w:numPr>
      </w:pPr>
      <w:r>
        <w:t>Many substances dissolve in water because wat</w:t>
      </w:r>
      <w:r>
        <w:t xml:space="preserve">er is such a polar solvent. </w:t>
      </w:r>
      <w:r>
        <w:rPr>
          <w:b/>
        </w:rPr>
        <w:t>(3</w:t>
      </w:r>
      <w:r w:rsidRPr="004A5276">
        <w:rPr>
          <w:b/>
        </w:rPr>
        <w:t xml:space="preserve"> marks)</w:t>
      </w:r>
    </w:p>
    <w:p w:rsidR="004A5276" w:rsidRDefault="004A5276" w:rsidP="004A5276">
      <w:pPr>
        <w:pStyle w:val="ListParagraph"/>
        <w:numPr>
          <w:ilvl w:val="1"/>
          <w:numId w:val="13"/>
        </w:numPr>
      </w:pPr>
      <w:r>
        <w:t xml:space="preserve">Are energy changes always involved when substances dissolve in </w:t>
      </w:r>
      <w:r>
        <w:t xml:space="preserve">water? Justify your answer. </w:t>
      </w:r>
    </w:p>
    <w:p w:rsidR="004A5276" w:rsidRDefault="004A5276" w:rsidP="004A5276"/>
    <w:p w:rsidR="004A5276" w:rsidRDefault="004A5276" w:rsidP="004A5276">
      <w:pPr>
        <w:pStyle w:val="ListParagraph"/>
        <w:numPr>
          <w:ilvl w:val="1"/>
          <w:numId w:val="13"/>
        </w:numPr>
      </w:pPr>
      <w:r>
        <w:t xml:space="preserve">Describe a brief experimental design to test your </w:t>
      </w:r>
      <w:r>
        <w:t xml:space="preserve">answer to (a). </w:t>
      </w:r>
    </w:p>
    <w:p w:rsidR="004A5276" w:rsidRDefault="004A5276" w:rsidP="004A5276">
      <w:pPr>
        <w:pStyle w:val="ListParagraph"/>
      </w:pPr>
    </w:p>
    <w:p w:rsidR="004A5276" w:rsidRDefault="004A5276" w:rsidP="004A5276"/>
    <w:p w:rsidR="004A5276" w:rsidRDefault="004A5276" w:rsidP="004A5276">
      <w:pPr>
        <w:pStyle w:val="ListParagraph"/>
        <w:numPr>
          <w:ilvl w:val="1"/>
          <w:numId w:val="13"/>
        </w:numPr>
      </w:pPr>
      <w:r>
        <w:t>What are some limitations that might be encountered if you were to perform this experiment?</w:t>
      </w:r>
    </w:p>
    <w:p w:rsidR="004A5276" w:rsidRDefault="004A5276" w:rsidP="004A5276"/>
    <w:p w:rsidR="004A5276" w:rsidRDefault="004A5276" w:rsidP="004A5276"/>
    <w:p w:rsidR="004A5276" w:rsidRDefault="004A5276" w:rsidP="004A5276">
      <w:pPr>
        <w:pStyle w:val="ListParagraph"/>
        <w:numPr>
          <w:ilvl w:val="0"/>
          <w:numId w:val="13"/>
        </w:numPr>
      </w:pPr>
      <w:r>
        <w:t>List the chemical formulas for the major entities present in water</w:t>
      </w:r>
      <w:r>
        <w:t xml:space="preserve"> for each of the following: </w:t>
      </w:r>
    </w:p>
    <w:p w:rsidR="004A5276" w:rsidRDefault="004A5276" w:rsidP="004A5276">
      <w:pPr>
        <w:pStyle w:val="ListParagraph"/>
      </w:pPr>
      <w:r>
        <w:rPr>
          <w:b/>
        </w:rPr>
        <w:t>(13</w:t>
      </w:r>
      <w:r w:rsidRPr="004A5276">
        <w:rPr>
          <w:b/>
        </w:rPr>
        <w:t xml:space="preserve"> marks)</w:t>
      </w:r>
    </w:p>
    <w:p w:rsidR="004A5276" w:rsidRDefault="004A5276" w:rsidP="004A5276">
      <w:pPr>
        <w:pStyle w:val="ListParagraph"/>
        <w:numPr>
          <w:ilvl w:val="1"/>
          <w:numId w:val="13"/>
        </w:numPr>
      </w:pPr>
      <w:r>
        <w:t xml:space="preserve">zinc </w:t>
      </w:r>
    </w:p>
    <w:p w:rsidR="004A5276" w:rsidRDefault="004A5276" w:rsidP="004A5276">
      <w:pPr>
        <w:pStyle w:val="ListParagraph"/>
        <w:numPr>
          <w:ilvl w:val="1"/>
          <w:numId w:val="13"/>
        </w:numPr>
      </w:pPr>
      <w:r>
        <w:t xml:space="preserve">potassium dichromate </w:t>
      </w:r>
    </w:p>
    <w:p w:rsidR="004A5276" w:rsidRDefault="004A5276" w:rsidP="004A5276">
      <w:pPr>
        <w:pStyle w:val="ListParagraph"/>
        <w:numPr>
          <w:ilvl w:val="1"/>
          <w:numId w:val="13"/>
        </w:numPr>
      </w:pPr>
      <w:r>
        <w:t>sodium b</w:t>
      </w:r>
      <w:r>
        <w:t xml:space="preserve">romide </w:t>
      </w:r>
    </w:p>
    <w:p w:rsidR="004A5276" w:rsidRDefault="004A5276" w:rsidP="004A5276">
      <w:pPr>
        <w:pStyle w:val="ListParagraph"/>
        <w:numPr>
          <w:ilvl w:val="1"/>
          <w:numId w:val="13"/>
        </w:numPr>
      </w:pPr>
      <w:r>
        <w:t xml:space="preserve">acetic acid </w:t>
      </w:r>
    </w:p>
    <w:p w:rsidR="004A5276" w:rsidRDefault="004A5276" w:rsidP="004A5276">
      <w:pPr>
        <w:pStyle w:val="ListParagraph"/>
        <w:numPr>
          <w:ilvl w:val="1"/>
          <w:numId w:val="13"/>
        </w:numPr>
      </w:pPr>
      <w:r>
        <w:t xml:space="preserve">oxygen </w:t>
      </w:r>
    </w:p>
    <w:p w:rsidR="004A5276" w:rsidRDefault="004A5276" w:rsidP="004A5276">
      <w:pPr>
        <w:pStyle w:val="ListParagraph"/>
        <w:numPr>
          <w:ilvl w:val="1"/>
          <w:numId w:val="13"/>
        </w:numPr>
      </w:pPr>
      <w:r>
        <w:t xml:space="preserve">sulfur </w:t>
      </w:r>
    </w:p>
    <w:p w:rsidR="004A5276" w:rsidRDefault="004A5276" w:rsidP="004A5276">
      <w:pPr>
        <w:pStyle w:val="ListParagraph"/>
        <w:numPr>
          <w:ilvl w:val="1"/>
          <w:numId w:val="13"/>
        </w:numPr>
      </w:pPr>
      <w:r>
        <w:t xml:space="preserve">nitric acid </w:t>
      </w:r>
    </w:p>
    <w:p w:rsidR="004A5276" w:rsidRDefault="004A5276" w:rsidP="004A5276">
      <w:pPr>
        <w:pStyle w:val="ListParagraph"/>
        <w:numPr>
          <w:ilvl w:val="1"/>
          <w:numId w:val="13"/>
        </w:numPr>
      </w:pPr>
      <w:r>
        <w:t xml:space="preserve">copper(II) sulfate </w:t>
      </w:r>
    </w:p>
    <w:p w:rsidR="004A5276" w:rsidRDefault="004A5276" w:rsidP="004A5276">
      <w:pPr>
        <w:pStyle w:val="ListParagraph"/>
        <w:numPr>
          <w:ilvl w:val="1"/>
          <w:numId w:val="13"/>
        </w:numPr>
      </w:pPr>
      <w:r>
        <w:t xml:space="preserve">calcium phosphate </w:t>
      </w:r>
    </w:p>
    <w:p w:rsidR="004A5276" w:rsidRDefault="004A5276" w:rsidP="004A5276">
      <w:pPr>
        <w:pStyle w:val="ListParagraph"/>
        <w:numPr>
          <w:ilvl w:val="1"/>
          <w:numId w:val="13"/>
        </w:numPr>
      </w:pPr>
      <w:r>
        <w:t xml:space="preserve">silver chloride </w:t>
      </w:r>
    </w:p>
    <w:p w:rsidR="004A5276" w:rsidRDefault="004A5276" w:rsidP="004A5276">
      <w:pPr>
        <w:pStyle w:val="ListParagraph"/>
        <w:numPr>
          <w:ilvl w:val="1"/>
          <w:numId w:val="13"/>
        </w:numPr>
      </w:pPr>
      <w:r>
        <w:t xml:space="preserve">methanol </w:t>
      </w:r>
    </w:p>
    <w:p w:rsidR="004A5276" w:rsidRDefault="004A5276" w:rsidP="004A5276">
      <w:pPr>
        <w:pStyle w:val="ListParagraph"/>
        <w:numPr>
          <w:ilvl w:val="1"/>
          <w:numId w:val="13"/>
        </w:numPr>
      </w:pPr>
      <w:r>
        <w:t xml:space="preserve">paraffin wax, C25H52(s) </w:t>
      </w:r>
    </w:p>
    <w:p w:rsidR="004A5276" w:rsidRDefault="004A5276" w:rsidP="004A5276">
      <w:pPr>
        <w:pStyle w:val="ListParagraph"/>
        <w:numPr>
          <w:ilvl w:val="1"/>
          <w:numId w:val="13"/>
        </w:numPr>
      </w:pPr>
      <w:r>
        <w:t xml:space="preserve">aluminum sulfate </w:t>
      </w:r>
    </w:p>
    <w:p w:rsidR="004A5276" w:rsidRDefault="004A5276" w:rsidP="004A5276"/>
    <w:p w:rsidR="004A5276" w:rsidRDefault="004A5276">
      <w:r>
        <w:br w:type="page"/>
      </w:r>
    </w:p>
    <w:p w:rsidR="004A5276" w:rsidRDefault="004A5276" w:rsidP="004A5276">
      <w:pPr>
        <w:pStyle w:val="ListParagraph"/>
        <w:numPr>
          <w:ilvl w:val="0"/>
          <w:numId w:val="13"/>
        </w:numPr>
      </w:pPr>
      <w:r>
        <w:t>Why is water such a good solvent for dissolving many ionic and molecular compounds? How is this property an ad</w:t>
      </w:r>
      <w:r>
        <w:t xml:space="preserve">vantage and a disadvantage? </w:t>
      </w:r>
      <w:r>
        <w:rPr>
          <w:b/>
        </w:rPr>
        <w:t>(2</w:t>
      </w:r>
      <w:r w:rsidRPr="004A5276">
        <w:rPr>
          <w:b/>
        </w:rPr>
        <w:t xml:space="preserve"> marks)</w:t>
      </w:r>
    </w:p>
    <w:p w:rsidR="004A5276" w:rsidRDefault="004A5276" w:rsidP="004A5276"/>
    <w:p w:rsidR="004A5276" w:rsidRDefault="004A5276" w:rsidP="004A5276"/>
    <w:p w:rsidR="004A5276" w:rsidRDefault="004A5276" w:rsidP="004A5276"/>
    <w:p w:rsidR="004A5276" w:rsidRDefault="004A5276" w:rsidP="004A5276"/>
    <w:p w:rsidR="004A5276" w:rsidRDefault="004A5276" w:rsidP="004A5276">
      <w:pPr>
        <w:pStyle w:val="ListParagraph"/>
        <w:numPr>
          <w:ilvl w:val="0"/>
          <w:numId w:val="13"/>
        </w:numPr>
      </w:pPr>
      <w:r>
        <w:t>The dissolving of calcium chloride in water is very exothermic compared with dissolving sodium chloride in water. Would calcium chloride be an appropriate substitute for a sidewalk deicer? Identify some positive and negative aspects, including several perspectives.</w:t>
      </w:r>
      <w:r>
        <w:t xml:space="preserve"> </w:t>
      </w:r>
      <w:r>
        <w:rPr>
          <w:b/>
        </w:rPr>
        <w:t>(2</w:t>
      </w:r>
      <w:r w:rsidRPr="004A5276">
        <w:rPr>
          <w:b/>
        </w:rPr>
        <w:t xml:space="preserve"> marks)</w:t>
      </w:r>
    </w:p>
    <w:sectPr w:rsidR="004A5276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4F51" w:rsidRDefault="00B94F51" w:rsidP="00B94F51">
      <w:pPr>
        <w:spacing w:after="0" w:line="240" w:lineRule="auto"/>
      </w:pPr>
      <w:r>
        <w:separator/>
      </w:r>
    </w:p>
  </w:endnote>
  <w:endnote w:type="continuationSeparator" w:id="0">
    <w:p w:rsidR="00B94F51" w:rsidRDefault="00B94F51" w:rsidP="00B94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4F51" w:rsidRDefault="00B94F51">
    <w:pPr>
      <w:pStyle w:val="Footer"/>
    </w:pPr>
    <w:r>
      <w:t>Chapter 5 - Solutions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4F51" w:rsidRDefault="00B94F51" w:rsidP="00B94F51">
      <w:pPr>
        <w:spacing w:after="0" w:line="240" w:lineRule="auto"/>
      </w:pPr>
      <w:r>
        <w:separator/>
      </w:r>
    </w:p>
  </w:footnote>
  <w:footnote w:type="continuationSeparator" w:id="0">
    <w:p w:rsidR="00B94F51" w:rsidRDefault="00B94F51" w:rsidP="00B94F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4F51" w:rsidRDefault="00B94F51">
    <w:pPr>
      <w:pStyle w:val="Header"/>
    </w:pPr>
    <w:r>
      <w:t>RWS</w:t>
    </w:r>
    <w:r>
      <w:ptab w:relativeTo="margin" w:alignment="center" w:leader="none"/>
    </w:r>
    <w:r>
      <w:t>Chemistry 20</w:t>
    </w:r>
    <w:r>
      <w:ptab w:relativeTo="margin" w:alignment="right" w:leader="none"/>
    </w:r>
    <w:r>
      <w:t>Redding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2775B"/>
    <w:multiLevelType w:val="multilevel"/>
    <w:tmpl w:val="0EBA3C4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88B2FD9"/>
    <w:multiLevelType w:val="hybridMultilevel"/>
    <w:tmpl w:val="AD82C4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B2C"/>
    <w:rsid w:val="004A5276"/>
    <w:rsid w:val="00905951"/>
    <w:rsid w:val="00A45B2C"/>
    <w:rsid w:val="00B94F51"/>
    <w:rsid w:val="00F00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4B2F39-E4C0-4F10-A9CF-3D23CCC85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numPr>
        <w:numId w:val="12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numPr>
        <w:ilvl w:val="1"/>
        <w:numId w:val="12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numPr>
        <w:ilvl w:val="2"/>
        <w:numId w:val="1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numPr>
        <w:ilvl w:val="3"/>
        <w:numId w:val="1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numPr>
        <w:ilvl w:val="4"/>
        <w:numId w:val="12"/>
      </w:numPr>
      <w:spacing w:before="200" w:after="0"/>
      <w:outlineLvl w:val="4"/>
    </w:pPr>
    <w:rPr>
      <w:rFonts w:asciiTheme="majorHAnsi" w:eastAsiaTheme="majorEastAsia" w:hAnsiTheme="majorHAnsi" w:cstheme="majorBidi"/>
      <w:color w:val="252525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numPr>
        <w:ilvl w:val="5"/>
        <w:numId w:val="1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numPr>
        <w:ilvl w:val="6"/>
        <w:numId w:val="1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numPr>
        <w:ilvl w:val="7"/>
        <w:numId w:val="1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numPr>
        <w:ilvl w:val="8"/>
        <w:numId w:val="1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Pr>
      <w:color w:val="5A5A5A" w:themeColor="text1" w:themeTint="A5"/>
      <w:spacing w:val="1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52525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aps/>
    </w:rPr>
  </w:style>
  <w:style w:type="character" w:styleId="Strong">
    <w:name w:val="Strong"/>
    <w:basedOn w:val="DefaultParagraphFont"/>
    <w:uiPriority w:val="22"/>
    <w:qFormat/>
    <w:rPr>
      <w:b/>
      <w:b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000000" w:themeColor="text1"/>
      <w:shd w:val="clear" w:color="auto" w:fill="F2F2F2" w:themeFill="background1" w:themeFillShade="F2"/>
    </w:rPr>
  </w:style>
  <w:style w:type="character" w:styleId="SubtleReference">
    <w:name w:val="Subtle Reference"/>
    <w:basedOn w:val="DefaultParagraphFont"/>
    <w:uiPriority w:val="31"/>
    <w:qFormat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Pr>
      <w:b w:val="0"/>
      <w:bCs w:val="0"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color w:val="323232" w:themeColor="text2"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4F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4F51"/>
  </w:style>
  <w:style w:type="paragraph" w:styleId="Footer">
    <w:name w:val="footer"/>
    <w:basedOn w:val="Normal"/>
    <w:link w:val="FooterChar"/>
    <w:uiPriority w:val="99"/>
    <w:unhideWhenUsed/>
    <w:rsid w:val="00B94F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4F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becca.redding\AppData\Roaming\Microsoft\Templates\Report%20design%20(blank)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99EA1EC-B023-4266-9865-E1EDA122A8C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 design (blank).dotx</Template>
  <TotalTime>21</TotalTime>
  <Pages>4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Rebecca Redding</dc:creator>
  <cp:keywords/>
  <cp:lastModifiedBy>Rebecca Redding</cp:lastModifiedBy>
  <cp:revision>3</cp:revision>
  <dcterms:created xsi:type="dcterms:W3CDTF">2015-10-19T19:11:00Z</dcterms:created>
  <dcterms:modified xsi:type="dcterms:W3CDTF">2016-10-18T16:36:00Z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TC034577159991</vt:lpwstr>
  </property>
</Properties>
</file>