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51" w:rsidRDefault="00FB6F39" w:rsidP="00FB6F39">
      <w:pPr>
        <w:pStyle w:val="Title"/>
      </w:pPr>
      <w:r>
        <w:t>5.1 Properties of Solutions</w:t>
      </w:r>
      <w:r w:rsidR="00306FA3">
        <w:tab/>
      </w:r>
      <w:r w:rsidR="00306FA3">
        <w:tab/>
      </w:r>
      <w:r w:rsidR="00306FA3">
        <w:tab/>
      </w:r>
      <w:r w:rsidR="00306FA3">
        <w:tab/>
        <w:t>/39</w:t>
      </w:r>
      <w:bookmarkStart w:id="0" w:name="_GoBack"/>
      <w:bookmarkEnd w:id="0"/>
    </w:p>
    <w:p w:rsidR="00FB6F39" w:rsidRDefault="00FB6F39" w:rsidP="00FB6F39">
      <w:pPr>
        <w:jc w:val="right"/>
      </w:pPr>
      <w:r>
        <w:t>Name: ________________________</w:t>
      </w:r>
    </w:p>
    <w:p w:rsidR="00FB6F39" w:rsidRDefault="00FB6F39" w:rsidP="00FB6F39">
      <w:r>
        <w:t xml:space="preserve">List some properties that could be used to construct diagnostic tests to identify the type of solute that is in each of the following solutions. </w:t>
      </w:r>
      <w:r w:rsidR="00306FA3" w:rsidRPr="00306FA3">
        <w:rPr>
          <w:b/>
        </w:rPr>
        <w:t>(4 marks)</w:t>
      </w:r>
    </w:p>
    <w:p w:rsidR="00FB6F39" w:rsidRDefault="00FB6F39" w:rsidP="00FB6F39">
      <w:pPr>
        <w:pStyle w:val="ListParagraph"/>
        <w:numPr>
          <w:ilvl w:val="0"/>
          <w:numId w:val="13"/>
        </w:numPr>
      </w:pPr>
      <w:r>
        <w:t xml:space="preserve">An aqueous solution of a molecular substance </w:t>
      </w:r>
    </w:p>
    <w:p w:rsidR="00FB6F39" w:rsidRDefault="00FB6F39" w:rsidP="00FB6F39"/>
    <w:p w:rsidR="00FB6F39" w:rsidRDefault="00FB6F39" w:rsidP="00FB6F39">
      <w:pPr>
        <w:pStyle w:val="ListParagraph"/>
        <w:numPr>
          <w:ilvl w:val="0"/>
          <w:numId w:val="13"/>
        </w:numPr>
      </w:pPr>
      <w:r>
        <w:t xml:space="preserve">An aqueous solution of a neutral ionic compound </w:t>
      </w:r>
    </w:p>
    <w:p w:rsidR="00FB6F39" w:rsidRDefault="00FB6F39" w:rsidP="00FB6F39">
      <w:pPr>
        <w:pStyle w:val="ListParagraph"/>
      </w:pPr>
    </w:p>
    <w:p w:rsidR="00FB6F39" w:rsidRDefault="00FB6F39" w:rsidP="00FB6F39">
      <w:pPr>
        <w:pStyle w:val="ListParagraph"/>
      </w:pPr>
    </w:p>
    <w:p w:rsidR="00FB6F39" w:rsidRDefault="00FB6F39" w:rsidP="00FB6F39">
      <w:pPr>
        <w:pStyle w:val="ListParagraph"/>
        <w:numPr>
          <w:ilvl w:val="0"/>
          <w:numId w:val="13"/>
        </w:numPr>
      </w:pPr>
      <w:r>
        <w:t xml:space="preserve">An aqueous solution of an acid </w:t>
      </w:r>
    </w:p>
    <w:p w:rsidR="00FB6F39" w:rsidRDefault="00FB6F39" w:rsidP="00FB6F39"/>
    <w:p w:rsidR="00FB6F39" w:rsidRDefault="00FB6F39" w:rsidP="00FB6F39">
      <w:pPr>
        <w:pStyle w:val="ListParagraph"/>
        <w:numPr>
          <w:ilvl w:val="0"/>
          <w:numId w:val="13"/>
        </w:numPr>
      </w:pPr>
      <w:r>
        <w:t xml:space="preserve">An aqueous solution of a base </w:t>
      </w:r>
    </w:p>
    <w:p w:rsidR="00FB6F39" w:rsidRDefault="00FB6F39" w:rsidP="00FB6F39">
      <w:pPr>
        <w:pStyle w:val="ListParagraph"/>
      </w:pPr>
    </w:p>
    <w:p w:rsidR="00FB6F39" w:rsidRDefault="00FB6F39" w:rsidP="00FB6F39">
      <w:pPr>
        <w:pStyle w:val="ListParagraph"/>
      </w:pPr>
    </w:p>
    <w:p w:rsidR="00FB6F39" w:rsidRDefault="00FB6F39" w:rsidP="00FB6F39">
      <w:pPr>
        <w:pStyle w:val="ListParagraph"/>
      </w:pPr>
    </w:p>
    <w:p w:rsidR="00FB6F39" w:rsidRDefault="00FB6F39" w:rsidP="00FB6F39">
      <w:pPr>
        <w:pStyle w:val="ListParagraph"/>
        <w:numPr>
          <w:ilvl w:val="0"/>
          <w:numId w:val="13"/>
        </w:numPr>
      </w:pPr>
      <w:r>
        <w:t xml:space="preserve">Identify, by name, the solute and solvent in each of the following solutions. </w:t>
      </w:r>
      <w:r w:rsidR="00306FA3" w:rsidRPr="00306FA3">
        <w:rPr>
          <w:b/>
        </w:rPr>
        <w:t>(4 marks)</w:t>
      </w:r>
    </w:p>
    <w:p w:rsidR="00FB6F39" w:rsidRDefault="00FB6F39" w:rsidP="00FB6F39">
      <w:pPr>
        <w:ind w:left="720"/>
      </w:pPr>
      <w:r>
        <w:t xml:space="preserve">(a) NaOH(aq) </w:t>
      </w:r>
    </w:p>
    <w:p w:rsidR="00FB6F39" w:rsidRDefault="00FB6F39" w:rsidP="00FB6F39">
      <w:pPr>
        <w:ind w:left="720"/>
      </w:pPr>
      <w:r>
        <w:t>(b) CO</w:t>
      </w:r>
      <w:r w:rsidRPr="00FB6F39">
        <w:rPr>
          <w:vertAlign w:val="subscript"/>
        </w:rPr>
        <w:t>2</w:t>
      </w:r>
      <w:r>
        <w:t xml:space="preserve">(aq) </w:t>
      </w:r>
    </w:p>
    <w:p w:rsidR="00FB6F39" w:rsidRDefault="00FB6F39" w:rsidP="00FB6F39">
      <w:pPr>
        <w:ind w:left="720"/>
      </w:pPr>
      <w:r>
        <w:t>(c) Br</w:t>
      </w:r>
      <w:r w:rsidRPr="00FB6F39">
        <w:rPr>
          <w:vertAlign w:val="subscript"/>
        </w:rPr>
        <w:t>2</w:t>
      </w:r>
      <w:r>
        <w:t xml:space="preserve">(al) </w:t>
      </w:r>
    </w:p>
    <w:p w:rsidR="00FB6F39" w:rsidRDefault="00FB6F39" w:rsidP="00FB6F39">
      <w:pPr>
        <w:ind w:left="720"/>
      </w:pPr>
      <w:r>
        <w:t>(d) Mg(HCO</w:t>
      </w:r>
      <w:r w:rsidRPr="00FB6F39">
        <w:rPr>
          <w:vertAlign w:val="subscript"/>
        </w:rPr>
        <w:t>3</w:t>
      </w:r>
      <w:r>
        <w:t>)</w:t>
      </w:r>
      <w:r w:rsidRPr="00FB6F39">
        <w:rPr>
          <w:vertAlign w:val="subscript"/>
        </w:rPr>
        <w:t>2</w:t>
      </w:r>
      <w:r>
        <w:t xml:space="preserve">(aq) </w:t>
      </w:r>
    </w:p>
    <w:p w:rsidR="009D64D5" w:rsidRPr="009D64D5" w:rsidRDefault="009D64D5" w:rsidP="009D64D5">
      <w:pPr>
        <w:pStyle w:val="ListParagraph"/>
        <w:numPr>
          <w:ilvl w:val="0"/>
          <w:numId w:val="13"/>
        </w:numPr>
        <w:rPr>
          <w:b/>
        </w:rPr>
      </w:pPr>
      <w:r w:rsidRPr="009D64D5">
        <w:rPr>
          <w:b/>
        </w:rPr>
        <w:t xml:space="preserve">Lab Exercise 5.A: Identifying Solutions (Page 195) </w:t>
      </w:r>
    </w:p>
    <w:p w:rsidR="009D64D5" w:rsidRDefault="009D64D5" w:rsidP="009D64D5">
      <w:pPr>
        <w:pStyle w:val="ListParagraph"/>
      </w:pPr>
      <w:r w:rsidRPr="009D64D5">
        <w:rPr>
          <w:b/>
        </w:rPr>
        <w:t>Purpose</w:t>
      </w:r>
      <w:r w:rsidRPr="009D64D5">
        <w:rPr>
          <w:b/>
        </w:rPr>
        <w:t>:</w:t>
      </w:r>
      <w:r>
        <w:t xml:space="preserve"> The purpose of this investigation is to use diagnostic tests to identify some solutions. </w:t>
      </w:r>
      <w:r w:rsidRPr="009D64D5">
        <w:rPr>
          <w:b/>
        </w:rPr>
        <w:t>Problem</w:t>
      </w:r>
      <w:r w:rsidRPr="009D64D5">
        <w:rPr>
          <w:b/>
        </w:rPr>
        <w:t>:</w:t>
      </w:r>
      <w:r>
        <w:t xml:space="preserve"> Which of the solutions labelled 1, 2, 3, and 4 is hydrobromic acid, sodium nitrate, lithium hydroxide, and methanol? </w:t>
      </w:r>
    </w:p>
    <w:p w:rsidR="00FB6F39" w:rsidRDefault="009D64D5" w:rsidP="009D64D5">
      <w:pPr>
        <w:pStyle w:val="ListParagraph"/>
        <w:rPr>
          <w:b/>
        </w:rPr>
      </w:pPr>
      <w:r w:rsidRPr="009D64D5">
        <w:rPr>
          <w:b/>
        </w:rPr>
        <w:t>Answer:</w:t>
      </w:r>
      <w:r w:rsidR="00306FA3">
        <w:rPr>
          <w:b/>
        </w:rPr>
        <w:t xml:space="preserve"> </w:t>
      </w:r>
      <w:r w:rsidR="00306FA3" w:rsidRPr="00306FA3">
        <w:rPr>
          <w:b/>
        </w:rPr>
        <w:t>(4 marks)</w:t>
      </w:r>
    </w:p>
    <w:p w:rsidR="009D64D5" w:rsidRDefault="009D64D5" w:rsidP="009D64D5">
      <w:pPr>
        <w:pStyle w:val="ListParagraph"/>
        <w:rPr>
          <w:b/>
        </w:rPr>
      </w:pPr>
    </w:p>
    <w:p w:rsidR="009D64D5" w:rsidRDefault="009D64D5" w:rsidP="009D64D5">
      <w:pPr>
        <w:pStyle w:val="ListParagraph"/>
        <w:rPr>
          <w:b/>
        </w:rPr>
      </w:pPr>
    </w:p>
    <w:p w:rsidR="009D64D5" w:rsidRPr="009D64D5" w:rsidRDefault="009D64D5" w:rsidP="009D64D5">
      <w:pPr>
        <w:pStyle w:val="ListParagraph"/>
        <w:rPr>
          <w:b/>
        </w:rPr>
      </w:pPr>
    </w:p>
    <w:p w:rsidR="009D64D5" w:rsidRDefault="009D64D5" w:rsidP="009D64D5">
      <w:pPr>
        <w:pStyle w:val="ListParagraph"/>
      </w:pPr>
    </w:p>
    <w:p w:rsidR="00FB6F39" w:rsidRDefault="00FB6F39" w:rsidP="009D64D5">
      <w:pPr>
        <w:pStyle w:val="ListParagraph"/>
        <w:numPr>
          <w:ilvl w:val="0"/>
          <w:numId w:val="13"/>
        </w:numPr>
      </w:pPr>
      <w:r w:rsidRPr="009D64D5">
        <w:rPr>
          <w:b/>
        </w:rPr>
        <w:t>Problem</w:t>
      </w:r>
      <w:r w:rsidR="009D64D5" w:rsidRPr="009D64D5">
        <w:rPr>
          <w:b/>
        </w:rPr>
        <w:t>:</w:t>
      </w:r>
      <w:r>
        <w:t xml:space="preserve"> Which of the solutions labelled A, B, C, and D contain HCl(aq), NaClO</w:t>
      </w:r>
      <w:r w:rsidRPr="00897AAD">
        <w:rPr>
          <w:vertAlign w:val="subscript"/>
        </w:rPr>
        <w:t>4</w:t>
      </w:r>
      <w:r>
        <w:t>(aq), NH</w:t>
      </w:r>
      <w:r w:rsidRPr="00897AAD">
        <w:rPr>
          <w:vertAlign w:val="subscript"/>
        </w:rPr>
        <w:t>2</w:t>
      </w:r>
      <w:r>
        <w:t xml:space="preserve">OH(aq), and NaOH(aq)? </w:t>
      </w:r>
      <w:r w:rsidR="009D64D5">
        <w:t xml:space="preserve">How would you figure this out? </w:t>
      </w:r>
      <w:r>
        <w:t xml:space="preserve">Write an experimental design to answer the question. </w:t>
      </w:r>
      <w:r w:rsidR="00306FA3">
        <w:t xml:space="preserve"> </w:t>
      </w:r>
      <w:r w:rsidR="00306FA3" w:rsidRPr="00306FA3">
        <w:rPr>
          <w:b/>
        </w:rPr>
        <w:t>(4 marks)</w:t>
      </w:r>
    </w:p>
    <w:p w:rsidR="00FB6F39" w:rsidRDefault="00FB6F39" w:rsidP="00FB6F39"/>
    <w:p w:rsidR="00FB6F39" w:rsidRDefault="00FB6F39" w:rsidP="00FB6F39"/>
    <w:p w:rsidR="00FB6F39" w:rsidRDefault="00FB6F39" w:rsidP="00FB6F39"/>
    <w:p w:rsidR="00306FA3" w:rsidRDefault="009D64D5" w:rsidP="009D64D5">
      <w:pPr>
        <w:pStyle w:val="ListParagraph"/>
        <w:numPr>
          <w:ilvl w:val="0"/>
          <w:numId w:val="13"/>
        </w:numPr>
      </w:pPr>
      <w:r>
        <w:t xml:space="preserve">Classify the following mixtures as heterogeneous or homogeneous. Justify your answers. </w:t>
      </w:r>
    </w:p>
    <w:p w:rsidR="009D64D5" w:rsidRDefault="00306FA3" w:rsidP="00306FA3">
      <w:pPr>
        <w:pStyle w:val="ListParagraph"/>
      </w:pPr>
      <w:r>
        <w:rPr>
          <w:b/>
        </w:rPr>
        <w:t>(6</w:t>
      </w:r>
      <w:r w:rsidRPr="00306FA3">
        <w:rPr>
          <w:b/>
        </w:rPr>
        <w:t xml:space="preserve"> marks)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>fres</w:t>
      </w:r>
      <w:r>
        <w:t xml:space="preserve">h-squeezed orange juice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white vinegar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an old lead water pipe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humid air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a cloud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a dirty puddle </w:t>
      </w:r>
    </w:p>
    <w:p w:rsidR="009D64D5" w:rsidRDefault="009D64D5" w:rsidP="009D64D5"/>
    <w:p w:rsidR="009D64D5" w:rsidRDefault="009D64D5" w:rsidP="009D64D5">
      <w:pPr>
        <w:pStyle w:val="ListParagraph"/>
        <w:numPr>
          <w:ilvl w:val="0"/>
          <w:numId w:val="13"/>
        </w:numPr>
      </w:pPr>
      <w:r>
        <w:t>Which of the followin</w:t>
      </w:r>
      <w:r>
        <w:t xml:space="preserve">g substances are solutions? </w:t>
      </w:r>
      <w:r w:rsidR="00306FA3" w:rsidRPr="00306FA3">
        <w:rPr>
          <w:b/>
        </w:rPr>
        <w:t>(6 marks)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milk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pop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pure water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smoke-filled air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silt-filled water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rainwater </w:t>
      </w:r>
    </w:p>
    <w:p w:rsidR="009D64D5" w:rsidRDefault="009D64D5" w:rsidP="009D64D5"/>
    <w:p w:rsidR="009D64D5" w:rsidRDefault="009D64D5" w:rsidP="009D64D5">
      <w:pPr>
        <w:pStyle w:val="ListParagraph"/>
        <w:numPr>
          <w:ilvl w:val="0"/>
          <w:numId w:val="13"/>
        </w:numPr>
      </w:pPr>
      <w:r>
        <w:t>State at least three ways o</w:t>
      </w:r>
      <w:r>
        <w:t xml:space="preserve">f classifying solutions. </w:t>
      </w:r>
      <w:r w:rsidR="00306FA3">
        <w:rPr>
          <w:b/>
        </w:rPr>
        <w:t>(3</w:t>
      </w:r>
      <w:r w:rsidR="00306FA3" w:rsidRPr="00306FA3">
        <w:rPr>
          <w:b/>
        </w:rPr>
        <w:t xml:space="preserve"> marks)</w:t>
      </w:r>
    </w:p>
    <w:p w:rsidR="009D64D5" w:rsidRDefault="009D64D5" w:rsidP="009D64D5"/>
    <w:p w:rsidR="009D64D5" w:rsidRDefault="009D64D5" w:rsidP="009D64D5"/>
    <w:p w:rsidR="009D64D5" w:rsidRDefault="009D64D5" w:rsidP="009D64D5"/>
    <w:p w:rsidR="009D64D5" w:rsidRDefault="009D64D5" w:rsidP="009D64D5">
      <w:pPr>
        <w:pStyle w:val="ListParagraph"/>
        <w:numPr>
          <w:ilvl w:val="0"/>
          <w:numId w:val="13"/>
        </w:numPr>
      </w:pPr>
      <w:r>
        <w:t>De</w:t>
      </w:r>
      <w:r>
        <w:t xml:space="preserve">scribe an aqueous solution. </w:t>
      </w:r>
      <w:r>
        <w:t>Give at least five examples of aqueous solutions th</w:t>
      </w:r>
      <w:r>
        <w:t xml:space="preserve">at you can find at home. </w:t>
      </w:r>
      <w:r w:rsidR="00306FA3">
        <w:rPr>
          <w:b/>
        </w:rPr>
        <w:t>(2</w:t>
      </w:r>
      <w:r w:rsidR="00306FA3" w:rsidRPr="00306FA3">
        <w:rPr>
          <w:b/>
        </w:rPr>
        <w:t xml:space="preserve"> marks)</w:t>
      </w:r>
    </w:p>
    <w:p w:rsidR="009D64D5" w:rsidRDefault="009D64D5" w:rsidP="009D64D5"/>
    <w:p w:rsidR="009D64D5" w:rsidRDefault="009D64D5" w:rsidP="009D64D5"/>
    <w:p w:rsidR="009D64D5" w:rsidRDefault="009D64D5" w:rsidP="009D64D5">
      <w:pPr>
        <w:pStyle w:val="ListParagraph"/>
        <w:numPr>
          <w:ilvl w:val="0"/>
          <w:numId w:val="13"/>
        </w:numPr>
      </w:pPr>
      <w:r>
        <w:t>What types o</w:t>
      </w:r>
      <w:r>
        <w:t xml:space="preserve">f solutes are electrolytes? </w:t>
      </w:r>
      <w:r>
        <w:t>Write a definition of an electroly</w:t>
      </w:r>
      <w:r>
        <w:t xml:space="preserve">te. </w:t>
      </w:r>
      <w:r w:rsidR="00306FA3">
        <w:rPr>
          <w:b/>
        </w:rPr>
        <w:t>(2</w:t>
      </w:r>
      <w:r w:rsidR="00306FA3" w:rsidRPr="00306FA3">
        <w:rPr>
          <w:b/>
        </w:rPr>
        <w:t xml:space="preserve"> marks)</w:t>
      </w:r>
    </w:p>
    <w:p w:rsidR="009D64D5" w:rsidRDefault="009D64D5" w:rsidP="009D64D5"/>
    <w:p w:rsidR="009D64D5" w:rsidRDefault="009D64D5" w:rsidP="009D64D5"/>
    <w:p w:rsidR="009D64D5" w:rsidRDefault="009D64D5" w:rsidP="009D64D5"/>
    <w:p w:rsidR="009D64D5" w:rsidRDefault="009D64D5" w:rsidP="009D64D5">
      <w:pPr>
        <w:pStyle w:val="ListParagraph"/>
        <w:numPr>
          <w:ilvl w:val="0"/>
          <w:numId w:val="13"/>
        </w:numPr>
      </w:pPr>
      <w:r>
        <w:t>Classify each compound as an elect</w:t>
      </w:r>
      <w:r>
        <w:t xml:space="preserve">rolyte or a nonelectrolyte: </w:t>
      </w:r>
      <w:r w:rsidR="00306FA3">
        <w:rPr>
          <w:b/>
        </w:rPr>
        <w:t>(4</w:t>
      </w:r>
      <w:r w:rsidR="00306FA3" w:rsidRPr="00306FA3">
        <w:rPr>
          <w:b/>
        </w:rPr>
        <w:t xml:space="preserve"> marks)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>sodi</w:t>
      </w:r>
      <w:r>
        <w:t xml:space="preserve">um fluoride (in toothpaste)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 xml:space="preserve">sucrose (table sugar)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>cal</w:t>
      </w:r>
      <w:r>
        <w:t xml:space="preserve">cium chloride (a road salt) </w:t>
      </w:r>
    </w:p>
    <w:p w:rsidR="009D64D5" w:rsidRDefault="009D64D5" w:rsidP="009D64D5">
      <w:pPr>
        <w:pStyle w:val="ListParagraph"/>
        <w:numPr>
          <w:ilvl w:val="1"/>
          <w:numId w:val="13"/>
        </w:numPr>
      </w:pPr>
      <w:r>
        <w:t>ethanol (in wine)</w:t>
      </w:r>
    </w:p>
    <w:p w:rsidR="00FB6F39" w:rsidRPr="00FB6F39" w:rsidRDefault="00FB6F39" w:rsidP="007D0258"/>
    <w:sectPr w:rsidR="00FB6F39" w:rsidRPr="00FB6F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39" w:rsidRDefault="00FB6F39" w:rsidP="00FB6F39">
      <w:pPr>
        <w:spacing w:after="0" w:line="240" w:lineRule="auto"/>
      </w:pPr>
      <w:r>
        <w:separator/>
      </w:r>
    </w:p>
  </w:endnote>
  <w:endnote w:type="continuationSeparator" w:id="0">
    <w:p w:rsidR="00FB6F39" w:rsidRDefault="00FB6F39" w:rsidP="00FB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39" w:rsidRDefault="00FB6F39">
    <w:pPr>
      <w:pStyle w:val="Footer"/>
    </w:pPr>
    <w:r>
      <w:t>Chapter 5 -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39" w:rsidRDefault="00FB6F39" w:rsidP="00FB6F39">
      <w:pPr>
        <w:spacing w:after="0" w:line="240" w:lineRule="auto"/>
      </w:pPr>
      <w:r>
        <w:separator/>
      </w:r>
    </w:p>
  </w:footnote>
  <w:footnote w:type="continuationSeparator" w:id="0">
    <w:p w:rsidR="00FB6F39" w:rsidRDefault="00FB6F39" w:rsidP="00FB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39" w:rsidRDefault="00FB6F39">
    <w:pPr>
      <w:pStyle w:val="Header"/>
    </w:pPr>
    <w:r>
      <w:t>RWS</w:t>
    </w:r>
    <w:r>
      <w:ptab w:relativeTo="margin" w:alignment="center" w:leader="none"/>
    </w:r>
    <w:r>
      <w:t>Chemistry 20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3407"/>
    <w:multiLevelType w:val="hybridMultilevel"/>
    <w:tmpl w:val="0E0E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39"/>
    <w:rsid w:val="00306FA3"/>
    <w:rsid w:val="007D0258"/>
    <w:rsid w:val="00897AAD"/>
    <w:rsid w:val="00905951"/>
    <w:rsid w:val="009D64D5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5BCF-9A50-4F60-B620-833B2819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39"/>
  </w:style>
  <w:style w:type="paragraph" w:styleId="Footer">
    <w:name w:val="footer"/>
    <w:basedOn w:val="Normal"/>
    <w:link w:val="FooterChar"/>
    <w:uiPriority w:val="99"/>
    <w:unhideWhenUsed/>
    <w:rsid w:val="00FB6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39"/>
  </w:style>
  <w:style w:type="paragraph" w:styleId="BalloonText">
    <w:name w:val="Balloon Text"/>
    <w:basedOn w:val="Normal"/>
    <w:link w:val="BalloonTextChar"/>
    <w:uiPriority w:val="99"/>
    <w:semiHidden/>
    <w:unhideWhenUsed/>
    <w:rsid w:val="0089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cp:lastPrinted>2015-10-19T19:20:00Z</cp:lastPrinted>
  <dcterms:created xsi:type="dcterms:W3CDTF">2015-10-19T19:15:00Z</dcterms:created>
  <dcterms:modified xsi:type="dcterms:W3CDTF">2016-10-18T16:27:00Z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