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A" w:rsidRDefault="005F4338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Stoichiometry of Cell Reactions</w:t>
      </w:r>
    </w:p>
    <w:p w:rsidR="003F236A" w:rsidRDefault="00D61EEF" w:rsidP="00514ADA">
      <w:pPr>
        <w:jc w:val="right"/>
      </w:pPr>
      <w:r>
        <w:t>Name: _______________________________</w:t>
      </w:r>
    </w:p>
    <w:p w:rsidR="005F4338" w:rsidRDefault="005F4338" w:rsidP="005F4338">
      <w:r>
        <w:t>1. A student wishes to set up an electrolytic cell to plate copper o</w:t>
      </w:r>
      <w:r>
        <w:t xml:space="preserve">nto a belt buckle. Predict the </w:t>
      </w:r>
      <w:r>
        <w:t xml:space="preserve">length of time it will take to plate out 2.5 g of copper from a </w:t>
      </w:r>
      <w:proofErr w:type="gramStart"/>
      <w:r>
        <w:t>cop</w:t>
      </w:r>
      <w:r>
        <w:t>per(</w:t>
      </w:r>
      <w:proofErr w:type="gramEnd"/>
      <w:r>
        <w:t xml:space="preserve">II) nitrate solution using </w:t>
      </w:r>
      <w:r>
        <w:t xml:space="preserve">a 2.5 A current. At which electrode should the buckle be attached? </w:t>
      </w:r>
    </w:p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>
      <w:r>
        <w:t>2. Determine the mass of chlorine produced when a 200 A current f</w:t>
      </w:r>
      <w:r>
        <w:t xml:space="preserve">lows for 24.0 h through a cell </w:t>
      </w:r>
      <w:r>
        <w:t xml:space="preserve">containing molten sodium chloride (a Downs cell). At which electrode is the chlorine produced? </w:t>
      </w:r>
    </w:p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>
      <w:r>
        <w:t xml:space="preserve">3. How long would it take a 500 </w:t>
      </w:r>
      <w:proofErr w:type="gramStart"/>
      <w:r>
        <w:t>A</w:t>
      </w:r>
      <w:proofErr w:type="gramEnd"/>
      <w:r>
        <w:t xml:space="preserve"> current to produce 1.00 </w:t>
      </w:r>
      <w:r>
        <w:t xml:space="preserve">kg of </w:t>
      </w:r>
      <w:proofErr w:type="spellStart"/>
      <w:r>
        <w:t>aluminium</w:t>
      </w:r>
      <w:proofErr w:type="spellEnd"/>
      <w:r>
        <w:t xml:space="preserve"> from </w:t>
      </w:r>
      <w:proofErr w:type="spellStart"/>
      <w:r>
        <w:t>aluminium</w:t>
      </w:r>
      <w:proofErr w:type="spellEnd"/>
      <w:r>
        <w:t xml:space="preserve"> </w:t>
      </w:r>
      <w:r>
        <w:t xml:space="preserve">oxide dissolved in molten </w:t>
      </w:r>
      <w:proofErr w:type="spellStart"/>
      <w:r>
        <w:t>cryolite</w:t>
      </w:r>
      <w:proofErr w:type="spellEnd"/>
      <w:r>
        <w:t xml:space="preserve"> (Hall–</w:t>
      </w:r>
      <w:proofErr w:type="spellStart"/>
      <w:r>
        <w:t>Héroult</w:t>
      </w:r>
      <w:proofErr w:type="spellEnd"/>
      <w:r>
        <w:t xml:space="preserve"> cell)? </w:t>
      </w:r>
    </w:p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/>
    <w:p w:rsidR="005F4338" w:rsidRDefault="005F4338" w:rsidP="005F4338">
      <w:r>
        <w:t>4</w:t>
      </w:r>
      <w:r>
        <w:t xml:space="preserve">. A trophy company is setting up a nickel-plating cell using an electrolyte containing </w:t>
      </w:r>
      <w:proofErr w:type="gramStart"/>
      <w:r>
        <w:t>nickel(</w:t>
      </w:r>
      <w:proofErr w:type="gramEnd"/>
      <w:r>
        <w:t xml:space="preserve">II) </w:t>
      </w:r>
      <w:r>
        <w:t xml:space="preserve"> </w:t>
      </w:r>
      <w:r>
        <w:t>ions. Predict the current required to produce nickel metal at the rate of 5.00 g/min.</w:t>
      </w:r>
    </w:p>
    <w:p w:rsidR="005F4338" w:rsidRDefault="005F4338">
      <w:pPr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:rsidR="0092526A" w:rsidRDefault="005F4338" w:rsidP="005F4338">
      <w:r>
        <w:rPr>
          <w:noProof/>
          <w:lang w:eastAsia="en-US"/>
        </w:rPr>
        <w:lastRenderedPageBreak/>
        <w:drawing>
          <wp:inline distT="0" distB="0" distL="0" distR="0" wp14:anchorId="73FAE5D8" wp14:editId="2A07C4E4">
            <wp:extent cx="5571460" cy="68739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15" t="10822" r="32022" b="6741"/>
                    <a:stretch/>
                  </pic:blipFill>
                  <pic:spPr bwMode="auto">
                    <a:xfrm>
                      <a:off x="0" y="0"/>
                      <a:ext cx="5581768" cy="688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338" w:rsidRDefault="005F4338" w:rsidP="005F4338">
      <w:bookmarkStart w:id="0" w:name="_GoBack"/>
      <w:r>
        <w:rPr>
          <w:noProof/>
          <w:lang w:eastAsia="en-US"/>
        </w:rPr>
        <w:lastRenderedPageBreak/>
        <w:drawing>
          <wp:inline distT="0" distB="0" distL="0" distR="0" wp14:anchorId="75AA6F31" wp14:editId="45B25C68">
            <wp:extent cx="5784112" cy="7402626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559" t="14956" r="32916" b="6445"/>
                    <a:stretch/>
                  </pic:blipFill>
                  <pic:spPr bwMode="auto">
                    <a:xfrm>
                      <a:off x="0" y="0"/>
                      <a:ext cx="5792188" cy="7412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4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103FEA">
    <w:pPr>
      <w:pStyle w:val="Footer"/>
    </w:pPr>
    <w:r>
      <w:t>Chapter 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Header"/>
    </w:pPr>
    <w:r>
      <w:t>Unit B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A" w:rsidRDefault="00103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3F236A"/>
    <w:rsid w:val="00514ADA"/>
    <w:rsid w:val="00573FE8"/>
    <w:rsid w:val="005F4338"/>
    <w:rsid w:val="006C13AE"/>
    <w:rsid w:val="00817672"/>
    <w:rsid w:val="00821434"/>
    <w:rsid w:val="00916160"/>
    <w:rsid w:val="0092526A"/>
    <w:rsid w:val="00A456F6"/>
    <w:rsid w:val="00D61EEF"/>
    <w:rsid w:val="00E10CB0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2014-03-18T18:58:00Z</dcterms:created>
  <dcterms:modified xsi:type="dcterms:W3CDTF">2014-03-18T18:58:00Z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